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4A" w:rsidRDefault="007A377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DB294A" w:rsidRDefault="007A377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ІІ етапу Всеукраїнської учнівської олімпіади з правознавства у 2021/2022 навчальному році </w:t>
      </w:r>
    </w:p>
    <w:p w:rsidR="00DB294A" w:rsidRDefault="007A377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серед закладів загальної середньої освіти обласного та державного підпорядкування</w:t>
      </w:r>
    </w:p>
    <w:p w:rsidR="00DB294A" w:rsidRDefault="00DB294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294A" w:rsidRDefault="007A3773">
      <w:pPr>
        <w:pStyle w:val="a4"/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max =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45 </w:t>
      </w:r>
      <w:r>
        <w:rPr>
          <w:rFonts w:ascii="Times New Roman" w:hAnsi="Times New Roman" w:cs="Times New Roman"/>
          <w:b/>
          <w:bCs/>
          <w:sz w:val="28"/>
          <w:szCs w:val="28"/>
        </w:rPr>
        <w:t>балів</w:t>
      </w:r>
    </w:p>
    <w:p w:rsidR="00DB294A" w:rsidRDefault="00DB294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"/>
        <w:gridCol w:w="2146"/>
        <w:gridCol w:w="7386"/>
        <w:gridCol w:w="454"/>
        <w:gridCol w:w="454"/>
        <w:gridCol w:w="454"/>
        <w:gridCol w:w="516"/>
        <w:gridCol w:w="454"/>
        <w:gridCol w:w="454"/>
        <w:gridCol w:w="1198"/>
        <w:gridCol w:w="861"/>
      </w:tblGrid>
      <w:tr w:rsidR="00DB294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 з/п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7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2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набраних балів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Сума балів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Місце</w:t>
            </w:r>
          </w:p>
        </w:tc>
      </w:tr>
      <w:tr w:rsidR="00DB294A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DB294A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Савченко Сніжана </w:t>
            </w:r>
          </w:p>
          <w:p w:rsidR="00DB294A" w:rsidRDefault="007A3773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«Харківський ліцей з посиленою військово-фізичною підготовкою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“Правоохоронець”» Харківської обласної ради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B294A" w:rsidRDefault="007A377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B294A" w:rsidRDefault="007A377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B294A" w:rsidRDefault="007A377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</w:p>
        </w:tc>
      </w:tr>
      <w:tr w:rsidR="00DB294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Чаговець Дар'я Дмитрівна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«Кочетоцька санаторна школа» Харківської обласної ради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</w:p>
        </w:tc>
      </w:tr>
      <w:tr w:rsidR="00DB294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Верелюсов Ілля Олегович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«Харківський ліцей з посиленою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військово-фізичною підготовкою "Рятувальник"» Харківської обласної ради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</w:p>
        </w:tc>
      </w:tr>
      <w:tr w:rsidR="00DB294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Гопта Даниїл Михайлович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гімназія-інтернат з посиленою військово-фізичною підготовкою «Кадетський корпус»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</w:t>
            </w:r>
          </w:p>
        </w:tc>
      </w:tr>
      <w:tr w:rsidR="00DB294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Цуканов Артем Сергійович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«Харківський ліцей з посиленою військово-фізичною підготовкою "Рятувальник"» Харківської обласної ради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</w:t>
            </w:r>
          </w:p>
        </w:tc>
      </w:tr>
      <w:tr w:rsidR="00DB294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Костенко Анастасія Сергіївна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«Харківська загальноосвітня санаторна школа-інтернат І-ІІІ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ступенів №9» Харківської обласної ради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34,5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</w:t>
            </w:r>
          </w:p>
        </w:tc>
      </w:tr>
      <w:tr w:rsidR="00DB294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Луцук Ярослав Вячеславович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загальноосвітня санаторна школа-інтернат І-ІІІ ступенів №9» Харківської обласної ради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</w:t>
            </w:r>
          </w:p>
        </w:tc>
      </w:tr>
      <w:tr w:rsidR="00DB294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Юрченко Владислава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санаторна школа №1» Харківської обласної ради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30,5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ІІІ</w:t>
            </w:r>
          </w:p>
        </w:tc>
      </w:tr>
      <w:tr w:rsidR="00DB294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Перець Вікторія Володимирівна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«Люботинська спеціалізована мистецька школа-інтернат “Дивосвіт”» Харківської обласної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обласної ради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30,5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ІІІ</w:t>
            </w:r>
          </w:p>
        </w:tc>
      </w:tr>
      <w:tr w:rsidR="00DB294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Горошко Богдан Віталійович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«Кочетоцька санаторна школа» Харківської обласної ради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ІІІ</w:t>
            </w:r>
          </w:p>
        </w:tc>
      </w:tr>
      <w:tr w:rsidR="00DB294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Немировська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Алевтина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Костянтинівна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спеціальна школа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6» Харківської обласної ради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28,5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B294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Лавицька Таїсія Володимирівна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«Харківський ліцей з посиленою військово-фізичною підготовкою “Правоохоронець”» Харківської обласної ради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spacing w:after="0" w:line="240" w:lineRule="auto"/>
              <w:jc w:val="center"/>
            </w:pPr>
          </w:p>
        </w:tc>
      </w:tr>
      <w:tr w:rsidR="00DB294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Мельник Софія Сергіївна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"Комунальний заклад «Харківська загальноосвітня санаторна школа-інтернат І-ІІІ ступенів №9» Харківської обласної ради"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27,5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spacing w:after="0" w:line="240" w:lineRule="auto"/>
              <w:jc w:val="center"/>
            </w:pPr>
          </w:p>
        </w:tc>
      </w:tr>
      <w:tr w:rsidR="00DB294A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Бривко Катерина Антонівна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«Харківський ліцей з посиленою військово-фізичною підготовкою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“Правоохоронець”» Харківської обласної ради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spacing w:after="0" w:line="240" w:lineRule="auto"/>
              <w:jc w:val="center"/>
            </w:pPr>
          </w:p>
        </w:tc>
      </w:tr>
      <w:tr w:rsidR="00DB294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Чувальський  Олександр Костянтинович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"Комунальний заклад «Харківський ліцей з посиленою військово-фізичною підготовкою ""Рятувальник""» Харківської обласної ради"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spacing w:after="0" w:line="240" w:lineRule="auto"/>
              <w:jc w:val="center"/>
            </w:pPr>
          </w:p>
        </w:tc>
      </w:tr>
      <w:tr w:rsidR="00DB294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Слащова Анна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Дмитрівна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спеціальна школа ім. В.Г. Короленка» Харківської обласної ради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294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Шляховий Ярослав Сергійович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94A" w:rsidRDefault="007A3773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«Харківський ліцей з посиленою військово-фізичною підготовкою “Правоохоронець”»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обласної ради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294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Артем Олександрович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94A" w:rsidRDefault="007A3773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«Харківський ліцей з посиленою військово-фізичною підготовкою “Правоохоронець”» Харківської обласної ради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294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Лясковецький Дмитро Сергійович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94A" w:rsidRDefault="007A3773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«Харківський ліцей з посиленою військово-фізичною підготовкою “Правоохоронець”» Харківської обласної ради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B294A" w:rsidRDefault="00DB294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DB294A" w:rsidRDefault="007A377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Голова журі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З.Ю. Сосновська </w:t>
      </w:r>
    </w:p>
    <w:p w:rsidR="00DB294A" w:rsidRDefault="00DB294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DB294A" w:rsidRDefault="007A377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Секретар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П.Ю. Ретунська </w:t>
      </w:r>
    </w:p>
    <w:p w:rsidR="00DB294A" w:rsidRDefault="00DB294A">
      <w:pPr>
        <w:pageBreakBefore/>
        <w:suppressAutoHyphens w:val="0"/>
        <w:spacing w:after="0" w:line="240" w:lineRule="auto"/>
      </w:pPr>
    </w:p>
    <w:p w:rsidR="00DB294A" w:rsidRDefault="007A377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DB294A" w:rsidRDefault="007A377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ІІ етапу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Всеукраїнської учнівської олімпіади з правознавства у 2021/2022 навчальному році </w:t>
      </w:r>
    </w:p>
    <w:p w:rsidR="00DB294A" w:rsidRDefault="007A377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серед закладів загальної середньої освіти обласного та державного підпорядкування</w:t>
      </w:r>
    </w:p>
    <w:p w:rsidR="00DB294A" w:rsidRDefault="00DB294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294A" w:rsidRDefault="007A377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клас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max = 52 бали</w:t>
      </w:r>
    </w:p>
    <w:p w:rsidR="00DB294A" w:rsidRDefault="00DB294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33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"/>
        <w:gridCol w:w="2165"/>
        <w:gridCol w:w="5925"/>
        <w:gridCol w:w="881"/>
        <w:gridCol w:w="832"/>
        <w:gridCol w:w="832"/>
        <w:gridCol w:w="832"/>
        <w:gridCol w:w="812"/>
        <w:gridCol w:w="781"/>
        <w:gridCol w:w="793"/>
        <w:gridCol w:w="861"/>
      </w:tblGrid>
      <w:tr w:rsidR="00DB294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4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Кількість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набраних балів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Сума балів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Місце</w:t>
            </w:r>
          </w:p>
        </w:tc>
      </w:tr>
      <w:tr w:rsidR="00DB294A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DB294A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Фуглаєв Станіслав </w:t>
            </w:r>
          </w:p>
          <w:p w:rsidR="00DB294A" w:rsidRDefault="007A3773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Владиславович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«Харківський ліцей з посиленою військово-фізичною підготовкою "Рятувальник"» Харківської обласної ради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</w:p>
        </w:tc>
      </w:tr>
      <w:tr w:rsidR="00DB294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Бражнік Євген Вікторович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«Харківський ліцей з посиленою військово-фізичною підготовкою “Правоохоронець”» Харківської обласної ради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</w:t>
            </w:r>
          </w:p>
        </w:tc>
      </w:tr>
      <w:tr w:rsidR="00DB294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Бутівченко Діана Сергіївна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«Харківський ліцей з посиленою військово-фізичною підготовкою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"Рятувальник"» Харківської обласної ради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</w:t>
            </w:r>
          </w:p>
        </w:tc>
      </w:tr>
      <w:tr w:rsidR="00DB294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Тагієв Арсеній Русланович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«Харківський ліцей з посиленою військово-фізичною підготовкою “Правоохоронець”» Харківської обласної ради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</w:t>
            </w:r>
          </w:p>
        </w:tc>
      </w:tr>
      <w:tr w:rsidR="00DB294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Кондрашова Альона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«Харківський ліцей з посиленою військово-фізичною підготовкою “Правоохоронець”» Харківської обласної ради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</w:t>
            </w:r>
          </w:p>
        </w:tc>
      </w:tr>
      <w:tr w:rsidR="00DB294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Ярошенко Павло Ігорович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«Харківський ліцей з посиленою військово-фізичною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підготовкою “Правоохоронець”» Харківської обласної ради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B294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Колісник Андрій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«Люботинська спеціалізована мистецька школа-інтернат “Дивосвіт”» Харківської обласної ради Харківської обласної ради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294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Літвін Артем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Олександрович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«Харківський ліцей з посиленою військово-фізичною підготовкою “Правоохоронець”» Харківської обласної ради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294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Леженко Олександр Сергійович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«Харківський ліцей з посиленою військово-фізичною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підготовкою “Правоохоронець”» Харківської обласної ради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B294A" w:rsidRDefault="00DB294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DB294A" w:rsidRDefault="007A377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Голова журі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З.Ю. Сосновська </w:t>
      </w:r>
    </w:p>
    <w:p w:rsidR="00DB294A" w:rsidRDefault="00DB294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DB294A" w:rsidRDefault="007A377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Секретар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П.Ю. Ретунська </w:t>
      </w:r>
    </w:p>
    <w:p w:rsidR="00DB294A" w:rsidRDefault="00DB294A">
      <w:pPr>
        <w:pageBreakBefore/>
        <w:suppressAutoHyphens w:val="0"/>
        <w:spacing w:after="0" w:line="240" w:lineRule="auto"/>
      </w:pPr>
    </w:p>
    <w:p w:rsidR="00DB294A" w:rsidRDefault="007A377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DB294A" w:rsidRDefault="007A377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ІІ етапу Всеукраїнської учнівської олімпіади з правознавства у 2021/2022 навчальному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році </w:t>
      </w:r>
    </w:p>
    <w:p w:rsidR="00DB294A" w:rsidRDefault="007A377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серед закладів загальної середньої освіти обласного та державного підпорядкування</w:t>
      </w:r>
    </w:p>
    <w:p w:rsidR="00DB294A" w:rsidRDefault="00DB294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294A" w:rsidRDefault="007A377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 клас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max = 47 балів</w:t>
      </w:r>
    </w:p>
    <w:p w:rsidR="00DB294A" w:rsidRDefault="00DB294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"/>
        <w:gridCol w:w="2011"/>
        <w:gridCol w:w="7884"/>
        <w:gridCol w:w="439"/>
        <w:gridCol w:w="439"/>
        <w:gridCol w:w="439"/>
        <w:gridCol w:w="439"/>
        <w:gridCol w:w="439"/>
        <w:gridCol w:w="445"/>
        <w:gridCol w:w="820"/>
        <w:gridCol w:w="877"/>
      </w:tblGrid>
      <w:tr w:rsidR="00DB294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 з/п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7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2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набраних балів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Сума балів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Місце</w:t>
            </w:r>
          </w:p>
        </w:tc>
      </w:tr>
      <w:tr w:rsidR="00DB294A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DB294A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Яцевич Ярослав </w:t>
            </w:r>
          </w:p>
          <w:p w:rsidR="00DB294A" w:rsidRDefault="007A3773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Романович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«Харківський ліцей з посиленою військово-фізичною підготовкою “Правоохоронець”» Харківської обласної ради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</w:t>
            </w:r>
          </w:p>
        </w:tc>
      </w:tr>
      <w:tr w:rsidR="00DB294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Грунь Юрій Ігорович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«Харківський ліцей з посиленою військово-фізичною підготовкою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“Правоохоронець”» Харківської обласної ради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</w:t>
            </w:r>
          </w:p>
        </w:tc>
      </w:tr>
      <w:tr w:rsidR="00DB294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Плугарьов Руслан Петрович 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«Харківський ліцей з посиленою військово-фізичною підготовкою “Правоохоронець”» Харківської обласної ради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7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4A" w:rsidRDefault="00DB2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B294A" w:rsidRDefault="00DB294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DB294A" w:rsidRDefault="007A377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Голова журі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З.Ю. Сосновська </w:t>
      </w:r>
    </w:p>
    <w:p w:rsidR="00DB294A" w:rsidRDefault="00DB294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DB294A" w:rsidRDefault="007A377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Секретар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П.Ю. Ретунська </w:t>
      </w:r>
    </w:p>
    <w:p w:rsidR="00DB294A" w:rsidRDefault="00DB294A">
      <w:pPr>
        <w:pStyle w:val="a4"/>
      </w:pPr>
    </w:p>
    <w:sectPr w:rsidR="00DB294A">
      <w:headerReference w:type="default" r:id="rId7"/>
      <w:pgSz w:w="16838" w:h="11906" w:orient="landscape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773" w:rsidRDefault="007A3773">
      <w:pPr>
        <w:spacing w:after="0" w:line="240" w:lineRule="auto"/>
      </w:pPr>
      <w:r>
        <w:separator/>
      </w:r>
    </w:p>
  </w:endnote>
  <w:endnote w:type="continuationSeparator" w:id="0">
    <w:p w:rsidR="007A3773" w:rsidRDefault="007A3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773" w:rsidRDefault="007A377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A3773" w:rsidRDefault="007A3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E0A" w:rsidRDefault="007A3773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62341E">
      <w:rPr>
        <w:noProof/>
      </w:rPr>
      <w:t>2</w:t>
    </w:r>
    <w:r>
      <w:fldChar w:fldCharType="end"/>
    </w:r>
  </w:p>
  <w:p w:rsidR="00BC1E0A" w:rsidRDefault="007A37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70C10"/>
    <w:multiLevelType w:val="multilevel"/>
    <w:tmpl w:val="D060A04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03C25"/>
    <w:multiLevelType w:val="multilevel"/>
    <w:tmpl w:val="0D6E991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35496"/>
    <w:multiLevelType w:val="multilevel"/>
    <w:tmpl w:val="71D8CC3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B294A"/>
    <w:rsid w:val="0062341E"/>
    <w:rsid w:val="007A3773"/>
    <w:rsid w:val="00D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D6B711-2B66-4530-853F-6602BEA9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  <w:rPr>
      <w:lang w:val="uk-UA" w:eastAsia="en-US"/>
    </w:rPr>
  </w:style>
  <w:style w:type="paragraph" w:styleId="a4">
    <w:name w:val="No Spacing"/>
    <w:pPr>
      <w:suppressAutoHyphens/>
    </w:pPr>
    <w:rPr>
      <w:rFonts w:cs="Calibri"/>
      <w:sz w:val="22"/>
      <w:szCs w:val="22"/>
      <w:lang w:val="uk-UA" w:eastAsia="en-US"/>
    </w:rPr>
  </w:style>
  <w:style w:type="paragraph" w:styleId="a5">
    <w:name w:val="header"/>
    <w:basedOn w:val="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rPr>
      <w:rFonts w:cs="Calibri"/>
      <w:sz w:val="22"/>
      <w:szCs w:val="22"/>
    </w:rPr>
  </w:style>
  <w:style w:type="paragraph" w:styleId="a7">
    <w:name w:val="footer"/>
    <w:basedOn w:val="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rPr>
      <w:rFonts w:cs="Calibri"/>
      <w:sz w:val="22"/>
      <w:szCs w:val="22"/>
    </w:rPr>
  </w:style>
  <w:style w:type="paragraph" w:styleId="a9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dc:description/>
  <cp:lastModifiedBy>admin</cp:lastModifiedBy>
  <cp:revision>2</cp:revision>
  <cp:lastPrinted>2021-12-13T13:56:00Z</cp:lastPrinted>
  <dcterms:created xsi:type="dcterms:W3CDTF">2021-12-15T11:50:00Z</dcterms:created>
  <dcterms:modified xsi:type="dcterms:W3CDTF">2021-12-15T11:50:00Z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0x01010067D40249874F874F934A3DC9C5A5178F</vt:lpwstr>
  </property>
</Properties>
</file>