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8" w:rsidRDefault="00EB6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КОМУНАЛЬНИЙ ВИЩИЙ НАВЧАЛЬНИЙ ЗАКЛАД</w:t>
      </w:r>
    </w:p>
    <w:p w:rsidR="00EB67A8" w:rsidRDefault="00EB6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«ХАРКІВСЬКА АКАДЕМІЯ НЕПЕРЕРВНОЇ ОСВІТИ»</w:t>
      </w:r>
    </w:p>
    <w:p w:rsidR="00EB67A8" w:rsidRDefault="00EB6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67A8" w:rsidRPr="007B6CB6" w:rsidRDefault="00EB67A8" w:rsidP="005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CB6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із завершенням повного курсу навчання </w:t>
      </w:r>
      <w:r w:rsidRPr="007B6C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учасників (учителів історії, правознавства та громадянської освіти) </w:t>
      </w:r>
    </w:p>
    <w:p w:rsidR="00EB67A8" w:rsidRPr="007B6CB6" w:rsidRDefault="00EB67A8" w:rsidP="007B6C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CB6">
        <w:rPr>
          <w:rFonts w:ascii="Times New Roman" w:hAnsi="Times New Roman" w:cs="Times New Roman"/>
          <w:b/>
          <w:bCs/>
          <w:sz w:val="24"/>
          <w:szCs w:val="24"/>
        </w:rPr>
        <w:t xml:space="preserve">Майстерні суспільствознавця  «Знати, поважати й захищати свої права – складова громадянської компетентності Нової української школи» (15 годин), </w:t>
      </w:r>
      <w:r w:rsidRPr="007B6C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термін навчання з 27.11.2020 по 11.06.2021, видано сертифікати </w:t>
      </w:r>
    </w:p>
    <w:p w:rsidR="00EB67A8" w:rsidRPr="007B6CB6" w:rsidRDefault="00EB67A8" w:rsidP="00B7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CB6">
        <w:rPr>
          <w:rFonts w:ascii="Times New Roman" w:hAnsi="Times New Roman" w:cs="Times New Roman"/>
          <w:b/>
          <w:bCs/>
          <w:sz w:val="24"/>
          <w:szCs w:val="24"/>
        </w:rPr>
        <w:t xml:space="preserve">відповідно до списку: </w:t>
      </w:r>
    </w:p>
    <w:p w:rsidR="00EB67A8" w:rsidRDefault="00EB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68"/>
        <w:gridCol w:w="2209"/>
        <w:gridCol w:w="2410"/>
        <w:gridCol w:w="4902"/>
      </w:tblGrid>
      <w:tr w:rsidR="00EB67A8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2B0040" w:rsidRDefault="00EB67A8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з/п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2B0040" w:rsidRDefault="00EB67A8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(місто, ОТГ)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2B0040" w:rsidRDefault="00EB67A8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Прізвище, ім'я, по батькові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A8" w:rsidRPr="002B0040" w:rsidRDefault="00EB67A8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Повна назва закладу освіти</w:t>
            </w:r>
          </w:p>
        </w:tc>
      </w:tr>
      <w:tr w:rsidR="00EB67A8" w:rsidRPr="00377F82">
        <w:trPr>
          <w:trHeight w:val="6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Шевченківський 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F4A6E">
              <w:rPr>
                <w:rFonts w:ascii="Times New Roman" w:hAnsi="Times New Roman" w:cs="Times New Roman"/>
                <w:lang w:val="uk-UA"/>
              </w:rPr>
              <w:t>Бончук Ольга Юріївна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23600" w:rsidRDefault="00EB67A8" w:rsidP="000C4AFF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заклад "Харківська загальноосвітня школа І-ІІІ ступенів № 135 Харківської міської ради Харківської області імені Героя Радянського Союзу К.Ф. Ольшанського" </w:t>
            </w:r>
          </w:p>
        </w:tc>
      </w:tr>
      <w:tr w:rsidR="00EB67A8" w:rsidRPr="00377F82">
        <w:trPr>
          <w:trHeight w:val="5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Київський 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Гірник Людмила Миколаївна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293A0B" w:rsidRDefault="00EB67A8" w:rsidP="000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"Харківська загальноосвітня школа І-ІІІ ступенів № 158 Харківської міської ради Харківської області"</w:t>
            </w:r>
          </w:p>
        </w:tc>
      </w:tr>
      <w:tr w:rsidR="00EB67A8" w:rsidRPr="00377F82">
        <w:trPr>
          <w:trHeight w:val="97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Слобідський 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Городова Жанна Василівна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23600" w:rsidRDefault="00EB67A8" w:rsidP="000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№ 46 ім. М.В. Ломоносова Харківської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2D2C4E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Первомайська МГ Лозівського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Грицюк Олена Сергіївна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537B02" w:rsidRDefault="00EB67A8" w:rsidP="000C4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537B02">
              <w:rPr>
                <w:rFonts w:ascii="Times New Roman" w:hAnsi="Times New Roman" w:cs="Times New Roman"/>
                <w:sz w:val="24"/>
                <w:szCs w:val="24"/>
              </w:rPr>
              <w:t>Комунальний заклад "Первомайський ліцей №3 "Успіх" Первомайської міської ради Харківської області"</w:t>
            </w:r>
          </w:p>
        </w:tc>
      </w:tr>
      <w:tr w:rsidR="00EB67A8" w:rsidRPr="00377F82">
        <w:trPr>
          <w:trHeight w:val="9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Золочівська СГ Богодухівського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Гученко Олена Василівна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23600" w:rsidRDefault="00EB67A8" w:rsidP="000C4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омунальний заклад "Олександрівський ліцей"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Золочівської селищної ради 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Індустріальний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Зеленова Анастасія Іванівна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23600" w:rsidRDefault="00EB67A8" w:rsidP="000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спеціалізована школа І-ІІІ ступенів № 75 Харківської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Харківської області</w:t>
            </w:r>
          </w:p>
        </w:tc>
      </w:tr>
      <w:tr w:rsidR="00EB67A8" w:rsidRPr="00377F82">
        <w:trPr>
          <w:trHeight w:val="9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Люботинська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Зінченко Наталія Миколаївна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23600" w:rsidRDefault="00EB67A8" w:rsidP="000C4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Люботинська гімназія №1 Люботинської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Чугуївська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Чугуївського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Кабак Олена Євгеніївна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F0070" w:rsidRDefault="00EB67A8" w:rsidP="000C4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"Великобабчанський ліцей"</w:t>
            </w:r>
            <w:r w:rsidRPr="009F0070">
              <w:rPr>
                <w:rFonts w:ascii="Times New Roman" w:hAnsi="Times New Roman" w:cs="Times New Roman"/>
                <w:sz w:val="24"/>
                <w:szCs w:val="24"/>
              </w:rPr>
              <w:t xml:space="preserve"> Чугуївської міської ради Харківської області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Вовчанська МГ Чугуївського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Канаєва Натал</w:t>
            </w: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я Миколаївна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23600" w:rsidRDefault="00EB67A8" w:rsidP="000C4A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"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Вовчанський ліцей № 1 Вовчанської міської ради Чугуївсь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району Харківської області"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3274D2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Безлюдівська СГ Харківського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Коханова Олена Олександрівна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23600" w:rsidRDefault="00EB67A8" w:rsidP="000C4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Безлюдівський юридичний ліцей імені Героя Радянського Союзу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Підкопая Безлюдівської селищної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Краснокутська СГ Богодухівського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Кравченко Наталія Василівна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83266C" w:rsidRDefault="00EB67A8" w:rsidP="000C4A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C">
              <w:rPr>
                <w:rFonts w:ascii="Times New Roman" w:hAnsi="Times New Roman" w:cs="Times New Roman"/>
                <w:sz w:val="24"/>
                <w:szCs w:val="24"/>
              </w:rPr>
              <w:t>Краснокутський ліцей імені Героя Радянського Союзу І.Н. Нестерова Краснокутської селищної ради Богодухівського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області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Куп’янська МГ Куп’янського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Ланевська Тетяна Юріївна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83266C" w:rsidRDefault="00EB67A8" w:rsidP="000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Куп’янська загальноосвітня школа І-ІІІ ступенів</w:t>
            </w:r>
            <w:r w:rsidRPr="0092360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326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  <w:r w:rsidRPr="0092360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  <w:r w:rsidRPr="008326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6 Куп’янської міської ради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Харківської області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C65353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 xml:space="preserve">Балаклійська МГ Ізюмського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Махаріна Лариса Миколаївна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83266C" w:rsidRDefault="00EB67A8" w:rsidP="000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Балаклійська загальноосвітня школа І – ІІІ ступенів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66C">
              <w:rPr>
                <w:rFonts w:ascii="Times New Roman" w:hAnsi="Times New Roman" w:cs="Times New Roman"/>
                <w:sz w:val="24"/>
                <w:szCs w:val="24"/>
              </w:rPr>
              <w:t>2 Балаклійської районної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області</w:t>
            </w:r>
            <w:r w:rsidRPr="0083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Обласні заклади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Піщуліна Наталія Олегівна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83266C" w:rsidRDefault="00EB67A8" w:rsidP="000C4AF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науковий ліцей-інтернат </w:t>
            </w:r>
            <w:r w:rsidRPr="009F0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Обдарованість</w:t>
            </w:r>
            <w:r w:rsidRPr="009F0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Харківської обласної ради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Валківська МГ Богодухівського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Половик Олена Іванівна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23600" w:rsidRDefault="00EB67A8" w:rsidP="000C4A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"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Старомерчицький ліцей Валківської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іської ради Харківської області"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Первомайська МГ Лозівського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Тетаренко Світлана Миколаївна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23600" w:rsidRDefault="00EB67A8" w:rsidP="000C4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Комунальний заклад освіти "</w:t>
            </w:r>
            <w:r w:rsidRPr="00923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Біляївський ліцей Первомайської районної державної адміністрації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Індустріальний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Федоренко Анастасія Сергіївна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23600" w:rsidRDefault="00EB67A8" w:rsidP="000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спеціалізована школа І-ІІІ ступенів № 119 Харківської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Харківської області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Холодногірський ХМР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Харченко Оксана Валеріївна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923600" w:rsidRDefault="00EB67A8" w:rsidP="000C4AFF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№152 Харківської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</w:tr>
      <w:tr w:rsidR="00EB67A8" w:rsidRPr="00377F82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7A8" w:rsidRPr="007472D7" w:rsidRDefault="00EB67A8" w:rsidP="002D2C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2D2C4E" w:rsidRDefault="00EB67A8" w:rsidP="002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Люботинська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4E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7A8" w:rsidRPr="007F4A6E" w:rsidRDefault="00EB67A8" w:rsidP="006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E">
              <w:rPr>
                <w:rFonts w:ascii="Times New Roman" w:hAnsi="Times New Roman" w:cs="Times New Roman"/>
                <w:sz w:val="24"/>
                <w:szCs w:val="24"/>
              </w:rPr>
              <w:t>Цехмістер Віта Борисівна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A8" w:rsidRPr="0004747C" w:rsidRDefault="00EB67A8" w:rsidP="000C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7C">
              <w:rPr>
                <w:rFonts w:ascii="Times New Roman" w:hAnsi="Times New Roman" w:cs="Times New Roman"/>
                <w:sz w:val="24"/>
                <w:szCs w:val="24"/>
              </w:rPr>
              <w:t>Караванська гімназія Люботинської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області</w:t>
            </w:r>
          </w:p>
        </w:tc>
      </w:tr>
    </w:tbl>
    <w:p w:rsidR="00EB67A8" w:rsidRDefault="00EB6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A8" w:rsidRDefault="00EB6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A8" w:rsidRDefault="00EB6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A8" w:rsidRDefault="00EB6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A8" w:rsidRPr="00377F82" w:rsidRDefault="00EB67A8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Відповідальні</w:t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67A8" w:rsidRPr="00377F82" w:rsidRDefault="00EB67A8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77F82">
        <w:rPr>
          <w:rFonts w:ascii="Times New Roman" w:hAnsi="Times New Roman" w:cs="Times New Roman"/>
          <w:b/>
          <w:bCs/>
          <w:sz w:val="24"/>
          <w:szCs w:val="24"/>
        </w:rPr>
        <w:t>за підготовку матеріалу</w:t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В.П.Сідорчук</w:t>
      </w:r>
    </w:p>
    <w:p w:rsidR="00EB67A8" w:rsidRPr="00AF2339" w:rsidRDefault="00EB67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339">
        <w:rPr>
          <w:rFonts w:ascii="Times New Roman" w:hAnsi="Times New Roman" w:cs="Times New Roman"/>
          <w:b/>
          <w:bCs/>
          <w:sz w:val="24"/>
          <w:szCs w:val="24"/>
        </w:rPr>
        <w:t>Д.А.Бабіч</w:t>
      </w:r>
    </w:p>
    <w:p w:rsidR="00EB67A8" w:rsidRDefault="00EB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A8" w:rsidRPr="00377F82" w:rsidRDefault="00EB67A8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F82">
        <w:rPr>
          <w:rFonts w:ascii="Times New Roman" w:hAnsi="Times New Roman" w:cs="Times New Roman"/>
          <w:sz w:val="20"/>
          <w:szCs w:val="20"/>
        </w:rPr>
        <w:t>Віза:</w:t>
      </w:r>
    </w:p>
    <w:p w:rsidR="00EB67A8" w:rsidRPr="00377F82" w:rsidRDefault="00EB67A8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F82">
        <w:rPr>
          <w:rFonts w:ascii="Times New Roman" w:hAnsi="Times New Roman" w:cs="Times New Roman"/>
          <w:sz w:val="20"/>
          <w:szCs w:val="20"/>
        </w:rPr>
        <w:t>Аліна Большукіна</w:t>
      </w:r>
    </w:p>
    <w:sectPr w:rsidR="00EB67A8" w:rsidRPr="00377F82" w:rsidSect="00F3207B">
      <w:pgSz w:w="11906" w:h="16838"/>
      <w:pgMar w:top="540" w:right="707" w:bottom="28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0BB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DED5502"/>
    <w:multiLevelType w:val="hybridMultilevel"/>
    <w:tmpl w:val="02EC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6F57"/>
    <w:multiLevelType w:val="hybridMultilevel"/>
    <w:tmpl w:val="53240AA2"/>
    <w:lvl w:ilvl="0" w:tplc="B36CE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D20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43"/>
    <w:rsid w:val="00001F9E"/>
    <w:rsid w:val="00027626"/>
    <w:rsid w:val="0004747C"/>
    <w:rsid w:val="000867FA"/>
    <w:rsid w:val="000C4AFF"/>
    <w:rsid w:val="000F54A9"/>
    <w:rsid w:val="000F5E24"/>
    <w:rsid w:val="0012498D"/>
    <w:rsid w:val="00146143"/>
    <w:rsid w:val="001B1989"/>
    <w:rsid w:val="001B2D0F"/>
    <w:rsid w:val="001E65A5"/>
    <w:rsid w:val="002245BB"/>
    <w:rsid w:val="00230532"/>
    <w:rsid w:val="00243971"/>
    <w:rsid w:val="00293A0B"/>
    <w:rsid w:val="002A5A15"/>
    <w:rsid w:val="002B0040"/>
    <w:rsid w:val="002D2C4E"/>
    <w:rsid w:val="003274D2"/>
    <w:rsid w:val="00375DE5"/>
    <w:rsid w:val="00377F82"/>
    <w:rsid w:val="003A2A66"/>
    <w:rsid w:val="003B5D17"/>
    <w:rsid w:val="005140DD"/>
    <w:rsid w:val="0051573F"/>
    <w:rsid w:val="00537B02"/>
    <w:rsid w:val="005561C7"/>
    <w:rsid w:val="005B0705"/>
    <w:rsid w:val="005D29F5"/>
    <w:rsid w:val="005D2E29"/>
    <w:rsid w:val="00626943"/>
    <w:rsid w:val="006321EE"/>
    <w:rsid w:val="006C329F"/>
    <w:rsid w:val="006D4F77"/>
    <w:rsid w:val="006D557B"/>
    <w:rsid w:val="006E357D"/>
    <w:rsid w:val="0072503D"/>
    <w:rsid w:val="007472D7"/>
    <w:rsid w:val="00761EFE"/>
    <w:rsid w:val="00775596"/>
    <w:rsid w:val="007909C6"/>
    <w:rsid w:val="007B6CB6"/>
    <w:rsid w:val="007F4A6E"/>
    <w:rsid w:val="0083266C"/>
    <w:rsid w:val="0085322D"/>
    <w:rsid w:val="008E49E8"/>
    <w:rsid w:val="008F6C1A"/>
    <w:rsid w:val="00923600"/>
    <w:rsid w:val="009B6DA3"/>
    <w:rsid w:val="009F0070"/>
    <w:rsid w:val="00A163B9"/>
    <w:rsid w:val="00A34D8D"/>
    <w:rsid w:val="00A72199"/>
    <w:rsid w:val="00AD36E1"/>
    <w:rsid w:val="00AF2339"/>
    <w:rsid w:val="00B06FB4"/>
    <w:rsid w:val="00B34858"/>
    <w:rsid w:val="00B42BC8"/>
    <w:rsid w:val="00B44072"/>
    <w:rsid w:val="00B760D7"/>
    <w:rsid w:val="00C0239A"/>
    <w:rsid w:val="00C27CA1"/>
    <w:rsid w:val="00C65353"/>
    <w:rsid w:val="00C93F65"/>
    <w:rsid w:val="00CB0BC4"/>
    <w:rsid w:val="00CC22EA"/>
    <w:rsid w:val="00CE3DE8"/>
    <w:rsid w:val="00D05287"/>
    <w:rsid w:val="00D24F2C"/>
    <w:rsid w:val="00D74748"/>
    <w:rsid w:val="00D95AC1"/>
    <w:rsid w:val="00DB53A3"/>
    <w:rsid w:val="00DE1394"/>
    <w:rsid w:val="00DF0B14"/>
    <w:rsid w:val="00E11C5A"/>
    <w:rsid w:val="00E3352A"/>
    <w:rsid w:val="00E4490A"/>
    <w:rsid w:val="00EA4AA2"/>
    <w:rsid w:val="00EB49D5"/>
    <w:rsid w:val="00EB67A8"/>
    <w:rsid w:val="00EE1723"/>
    <w:rsid w:val="00F03AE9"/>
    <w:rsid w:val="00F3207B"/>
    <w:rsid w:val="00FC2937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9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sid w:val="0077559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Название Знак"/>
    <w:uiPriority w:val="99"/>
    <w:rsid w:val="00775596"/>
    <w:rPr>
      <w:rFonts w:ascii="Times New Roman" w:hAnsi="Times New Roman" w:cs="Times New Roman"/>
      <w:b/>
      <w:bCs/>
      <w:sz w:val="24"/>
      <w:szCs w:val="24"/>
    </w:rPr>
  </w:style>
  <w:style w:type="character" w:customStyle="1" w:styleId="a0">
    <w:name w:val="Текст выноски Знак"/>
    <w:uiPriority w:val="99"/>
    <w:semiHidden/>
    <w:rsid w:val="00775596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Normal"/>
    <w:next w:val="BodyText"/>
    <w:uiPriority w:val="99"/>
    <w:rsid w:val="0077559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5596"/>
    <w:pPr>
      <w:spacing w:after="1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29F"/>
    <w:rPr>
      <w:lang w:val="uk-UA" w:eastAsia="en-US"/>
    </w:rPr>
  </w:style>
  <w:style w:type="paragraph" w:styleId="List">
    <w:name w:val="List"/>
    <w:basedOn w:val="BodyText"/>
    <w:uiPriority w:val="99"/>
    <w:rsid w:val="00775596"/>
  </w:style>
  <w:style w:type="paragraph" w:customStyle="1" w:styleId="Caption1">
    <w:name w:val="Caption1"/>
    <w:basedOn w:val="Normal"/>
    <w:uiPriority w:val="99"/>
    <w:rsid w:val="007755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2">
    <w:name w:val="Покажчик"/>
    <w:basedOn w:val="Normal"/>
    <w:uiPriority w:val="99"/>
    <w:rsid w:val="00775596"/>
    <w:pPr>
      <w:suppressLineNumbers/>
    </w:pPr>
  </w:style>
  <w:style w:type="paragraph" w:styleId="BodyTextIndent2">
    <w:name w:val="Body Text Indent 2"/>
    <w:basedOn w:val="Normal"/>
    <w:link w:val="BodyTextIndent2Char"/>
    <w:uiPriority w:val="99"/>
    <w:rsid w:val="00775596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329F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775596"/>
    <w:pPr>
      <w:ind w:left="720"/>
    </w:pPr>
    <w:rPr>
      <w:lang w:val="ru-RU"/>
    </w:rPr>
  </w:style>
  <w:style w:type="paragraph" w:customStyle="1" w:styleId="1">
    <w:name w:val="Без інтервалів1"/>
    <w:uiPriority w:val="99"/>
    <w:rsid w:val="00775596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775596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329F"/>
    <w:rPr>
      <w:rFonts w:ascii="Cambria" w:hAnsi="Cambria" w:cs="Cambria"/>
      <w:b/>
      <w:bCs/>
      <w:kern w:val="28"/>
      <w:sz w:val="32"/>
      <w:szCs w:val="3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5596"/>
    <w:pPr>
      <w:spacing w:after="0" w:line="240" w:lineRule="auto"/>
    </w:pPr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29F"/>
    <w:rPr>
      <w:rFonts w:ascii="Times New Roman" w:hAnsi="Times New Roman" w:cs="Times New Roman"/>
      <w:sz w:val="2"/>
      <w:szCs w:val="2"/>
      <w:lang w:val="uk-UA" w:eastAsia="en-US"/>
    </w:rPr>
  </w:style>
  <w:style w:type="paragraph" w:customStyle="1" w:styleId="a3">
    <w:name w:val="Вміст таблиці"/>
    <w:basedOn w:val="Normal"/>
    <w:uiPriority w:val="99"/>
    <w:rsid w:val="00775596"/>
    <w:pPr>
      <w:suppressLineNumbers/>
    </w:pPr>
  </w:style>
  <w:style w:type="paragraph" w:customStyle="1" w:styleId="a4">
    <w:name w:val="Заголовок таблиці"/>
    <w:basedOn w:val="a3"/>
    <w:uiPriority w:val="99"/>
    <w:rsid w:val="00775596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755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7755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Normal"/>
    <w:uiPriority w:val="99"/>
    <w:rsid w:val="002D2C4E"/>
    <w:pPr>
      <w:suppressLineNumbers/>
      <w:suppressAutoHyphens/>
      <w:spacing w:after="0" w:line="240" w:lineRule="auto"/>
    </w:pPr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496</TotalTime>
  <Pages>2</Pages>
  <Words>539</Words>
  <Characters>3075</Characters>
  <Application>Microsoft Office Outlook</Application>
  <DocSecurity>0</DocSecurity>
  <Lines>0</Lines>
  <Paragraphs>0</Paragraphs>
  <ScaleCrop>false</ScaleCrop>
  <Company>КВНЗ ХАНО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babich.d</cp:lastModifiedBy>
  <cp:revision>77</cp:revision>
  <cp:lastPrinted>2020-12-02T13:05:00Z</cp:lastPrinted>
  <dcterms:created xsi:type="dcterms:W3CDTF">2018-03-15T09:32:00Z</dcterms:created>
  <dcterms:modified xsi:type="dcterms:W3CDTF">2021-06-11T12:40:00Z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КВНЗ ХАНО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