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учасників 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(учителів української мови і літератури)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Онлайн-школі грамотності для вчителів-філологів: курс на оновлення знань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годин), термін навчання з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</w:t>
      </w:r>
    </w:p>
    <w:p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8"/>
        <w:gridCol w:w="1984"/>
        <w:gridCol w:w="2410"/>
        <w:gridCol w:w="5127"/>
      </w:tblGrid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3B5D17" w:rsidRPr="002B0040" w:rsidTr="00F3207B">
        <w:trPr>
          <w:trHeight w:val="90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Аршинова Ірина Валентинівна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Балаклійська загальноосвітня школа І-ІІІ ступенів №1 ім. О.А. Тризни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Балаклійський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Волченко Раїса Іванівна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Балаклійський ліцей Балаклійської районної державної адміністрації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Балаклійський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Кузнєцова Ніна Миколаївна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П'ятигірська загальноосвітня школа І-ІІІ ступенів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Рябініна Наталія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3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Товарницька Леся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Донецька загальноосвітня школа I-III ст</w:t>
            </w:r>
            <w:r>
              <w:rPr>
                <w:rFonts w:ascii="Times New Roman" w:hAnsi="Times New Roman" w:cs="Times New Roman"/>
                <w:color w:val="000000"/>
              </w:rPr>
              <w:t xml:space="preserve">упенів </w:t>
            </w:r>
            <w:r w:rsidRPr="002B0040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1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Бобро Олена Віталіївна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Донецька загальноосвітня школа І-ІІІ ст</w:t>
            </w:r>
            <w:r>
              <w:rPr>
                <w:rFonts w:ascii="Times New Roman" w:hAnsi="Times New Roman" w:cs="Times New Roman"/>
                <w:color w:val="000000"/>
              </w:rPr>
              <w:t>упенів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 </w:t>
            </w:r>
            <w:r w:rsidRPr="002B0040">
              <w:rPr>
                <w:rFonts w:ascii="Times New Roman" w:hAnsi="Times New Roman" w:cs="Times New Roman"/>
                <w:color w:val="000000"/>
              </w:rPr>
              <w:t>1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Сєрбіна Світлана Петрівна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Донецька </w:t>
            </w:r>
            <w:r w:rsidRPr="002B0040">
              <w:rPr>
                <w:rFonts w:ascii="Times New Roman" w:hAnsi="Times New Roman" w:cs="Times New Roman"/>
                <w:color w:val="000000"/>
              </w:rPr>
              <w:t>загальноосвітня школа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 І-ІІІ ступенів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1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Коваленко Оксана Василівна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Донецька загальноосвітня школа І-ІІІ ст</w:t>
            </w:r>
            <w:r>
              <w:rPr>
                <w:rFonts w:ascii="Times New Roman" w:hAnsi="Times New Roman" w:cs="Times New Roman"/>
                <w:color w:val="000000"/>
              </w:rPr>
              <w:t>упенів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1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Коваленко Віта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Балаклійська загальн</w:t>
            </w:r>
            <w:r>
              <w:rPr>
                <w:rFonts w:ascii="Times New Roman" w:hAnsi="Times New Roman" w:cs="Times New Roman"/>
                <w:color w:val="000000"/>
              </w:rPr>
              <w:t>оосвітня школа І-ІІІ ступенів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3 Балаклійської районної ради Харківсьої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Горяінова Ірина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Шевелівський навчально – виховний комплекс «загальноосвітній навчальний заклад  І – ІІІ ступенів- дошкільний навчальний заклад» 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Балаклійський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Гнилицька Тетяна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Шевелівський навчально – виховний комплекс «загальноосвітній навчальний заклад  І – ІІІ ступенів- дошкільний навчальний заклад»  Балаклійської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Барвінківський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Пономаренко Маргарита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Барвінківська філія опорного закладу Барвінківська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Барвінківський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Рой Тетяна Григорівна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Барвінківська філія опорного закладу Барвінківська загальноосвітня школа І-ІІІ ступенів №1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Богодухівський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Дяченко Марина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Семеноярська філія комунального закладу "Богодухівська загальн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оосвітня школа І-ІІІ ступенів №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2" Богодухівської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Дергачівський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Басараб Валентина Павлівна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"Дергачівський ліцей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2" Дергачівської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Дергачівський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Бошкова Олена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«Русько-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Лозівський ліцей» Дергачівської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Дергачівський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Лузан Анна Вікторівна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“Пересічанський ліцей” Дергачівської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Дергачівський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Цебенко Олена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"Дергачівський ліцей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2" Дергачівської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Огар Жанна Борисівна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Сомівська філія Зачепилівської ЗОШ І-ІІІ ступенів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Зачепилівської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Ізюмський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Горбаньова Вікторія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Малокомишуваська загальноосвітня школа І-ІІІ ступенів Ізюмської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Ізюмський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Золотарьова Людмила Михайлівна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Співаківська загальноосвітня школа І-ІІІ ступенів Ізюмської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Ізюмський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Коник Олена Григорівна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Куньєвський навчально-виховний комплекс Ізюмської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Ізюмський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Соляник Наталія Григорівна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Куньєвський навчально-виховний комплекс Ізюмської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Кегичівський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Коробка Олена Володимирівна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Красненська загальноосвітня школа І-ІІІ ступенів Кегичівської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Кегичівський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Нікітіна Алла Василівна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Красненська </w:t>
            </w:r>
            <w:r w:rsidRPr="002B0040">
              <w:rPr>
                <w:rFonts w:ascii="Times New Roman" w:hAnsi="Times New Roman" w:cs="Times New Roman"/>
                <w:color w:val="000000"/>
              </w:rPr>
              <w:t>загальноосвітня школа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І-ІІІ ступенів Кегичівської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Кегичівський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Грищенко Юлiя Вiкторiвна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Андрiiвська загальноосвiтня школа I-III ступенiв Кегичiвськоi районноi ради Харкiвськоi областi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Красноградський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Стадник Ольга Василівна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Красноградський навчально-виховний комплекс (заклад загальної середньої освіти І-ІІІ ступені</w:t>
            </w:r>
            <w:r>
              <w:rPr>
                <w:rFonts w:ascii="Times New Roman" w:hAnsi="Times New Roman" w:cs="Times New Roman"/>
                <w:color w:val="000000"/>
              </w:rPr>
              <w:t>в - заклад дошкільної освіти)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2 Красноградської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Красноградський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Суслова Вікторія Михайлівна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Хрестищенський ЗЗСО І-ІІІ ступенів Красноградської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Краснокутський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Мілюта Валентина Андріївна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Дублянська </w:t>
            </w:r>
            <w:r w:rsidRPr="002B0040">
              <w:rPr>
                <w:rFonts w:ascii="Times New Roman" w:hAnsi="Times New Roman" w:cs="Times New Roman"/>
                <w:color w:val="000000"/>
              </w:rPr>
              <w:t>загальноосвітня школа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І-ІІІ ст.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Краснокутської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Краснокутський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Цовма Наталія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Дублянська загальноосвітня школа І-ІІІ ступенів Краснокутської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Кулик Ілона Юріївна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Царедарівська філія Комунальний заклад "Миролюбівський ліцей"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Лозівський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Ярошенко Юлія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"Панютинський ліцей"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Валеватенко Віра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"Охоченський ліцей Нововодолазької районної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Долженко Оксана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"Охоченський ліцей Нововодолазької районної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Ісаєва Наталія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"Охоченський ліцей Нововодолазької районної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Семенська Наталія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«Рокитненський ліцей Нововодолазької районної ради Харківської області»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Тарасенко Інна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"Охоченський ліцей Новововодолазької районної ради"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Томіліна Ірина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"Охоченський ліцей Нововодлазької районної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Нововодолазький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Чернобай Юлія Петрівна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"Охоченський ліцей Нововодолазької районної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Жвавець Оксана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Височанська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 Харківської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Харківський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Мокієвець Ольга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Височанська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 Харківської районної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Харківський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Павлова Ніна Дмитрівна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 xml:space="preserve">Слобідська 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загальноосвітня школа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І-ІІІ ступенів Харківської райради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Харківський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Ярошенко Людмила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Харківська загальноосвітня школа І-ІІІ ступенів №25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Харківський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Пахуща Людмила Юріївна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 «Пісочинський ліцей «Мобіль» Пісочинської селищної ради»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Чугуївський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Смицька Людмила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Кам'яноярузький навчально-виховний комплекс Чугуївської районної ради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Ізюм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Теницька Юлія Сергіївна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Ізюмська гімназія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3 Ізюмської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Куп'янськ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Одинцова Юлія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Куп'янська загальноосвітня школа І-ІІІ ст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упенів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№6 Куп'янськ</w:t>
            </w:r>
            <w:r w:rsidRPr="002B0040">
              <w:rPr>
                <w:rFonts w:ascii="Times New Roman" w:hAnsi="Times New Roman" w:cs="Times New Roman"/>
                <w:color w:val="000000"/>
              </w:rPr>
              <w:t>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м. Люботин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Бардакова Світлана Михайлівна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Люботинська загальноосвітня школа І-ІІІ ступенів № 3 Люботинської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м. Люботин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Корсунова Інна Олексіївна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Люботинська гімназія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 Люботинської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Люботин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Притула Любов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Люботинська загальн</w:t>
            </w:r>
            <w:r>
              <w:rPr>
                <w:rFonts w:ascii="Times New Roman" w:hAnsi="Times New Roman" w:cs="Times New Roman"/>
                <w:color w:val="000000"/>
              </w:rPr>
              <w:t>оосвітня школа І-ІІІ ступенів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6 Люботинської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Люботин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Хлистун Наталія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Люботинська гімназія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1 Люботинської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eastAsia="Times New Roman" w:hAnsi="Times New Roman" w:cs="Times New Roman"/>
              </w:rPr>
              <w:t>м. Первомайський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eastAsia="Times New Roman" w:hAnsi="Times New Roman" w:cs="Times New Roman"/>
              </w:rPr>
              <w:t>Антонова Лариса</w:t>
            </w:r>
          </w:p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</w:t>
            </w:r>
            <w:r w:rsidRPr="002B0040">
              <w:rPr>
                <w:rFonts w:ascii="Times New Roman" w:eastAsia="Times New Roman" w:hAnsi="Times New Roman" w:cs="Times New Roman"/>
                <w:color w:val="000000"/>
              </w:rPr>
              <w:t xml:space="preserve"> “Ліцей №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2B0040">
              <w:rPr>
                <w:rFonts w:ascii="Times New Roman" w:eastAsia="Times New Roman" w:hAnsi="Times New Roman" w:cs="Times New Roman"/>
                <w:color w:val="000000"/>
              </w:rPr>
              <w:t>5” Первомайської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Первомайський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Максименко Тетяна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"Первомайський ліцей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3 "Успіх" Первомайської міської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Первомайський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Ромась Олена Петрівна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</w:t>
            </w:r>
            <w:r>
              <w:rPr>
                <w:rFonts w:ascii="Times New Roman" w:hAnsi="Times New Roman" w:cs="Times New Roman"/>
                <w:color w:val="000000"/>
              </w:rPr>
              <w:t>й заклад "Первомайський ліцей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3 "Успіх" Первомайської міської ради Харківської області"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м. Чугуїв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Кобишева Ганна Вадимівна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Чугуївський навчально - виховний комплекс «Дошкільний навчальний заклад -загальноосвітня школа І - ІІІ ступенів»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Чугуївської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м. Чугуїв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Рідна Світлана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Чугуївський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навчально- виховний комплекс "Дошкільний навчальний заклад-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загальноосвітня школа 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І - ІІІ </w:t>
            </w:r>
            <w:r w:rsidRPr="002B0040">
              <w:rPr>
                <w:rFonts w:ascii="Times New Roman" w:hAnsi="Times New Roman" w:cs="Times New Roman"/>
                <w:color w:val="000000"/>
              </w:rPr>
              <w:t>ступенів" 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8 Чугуївської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Авдюніна Зоя Василівна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Бердянський навчально-виховний комплекс "загальноосвітній навчальний заклад І-ІІІ ступенів -дошкільний навчальний заклад" Зачепилівської селищної ради Зачепилівського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Жиленко Людмила Володимирівна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Бердянський навчально-виховний комплекс "загальноосвітній навчальний заклад І-ІІІ ступенів - дошкільний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навчальний заклад" Зачепилівськ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ої селищної ради Зачепилівський район Харківська область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Золотухіна Наталія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Бердянський навчально-виховний комплекс "загальноосвітній навчальний заклад І-ІІІ ступенів-дошкільний навчальний заклад" Зачепилівської  селищної ради Зачепилівського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Паламар Юлiя Володимирiвна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еб'язька фiлiя Зачепилiвськоi загальноосвітньої школи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I-III ступенiв Зачепилiвськоi селищної ради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Зачепилівського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Сливченко Олена Володимирівна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Бердянський навчально-виховний комплекс "загальноосвітній навчальний заклад І-ІІІ ступенів - дошкільний навчальний заклад"  Зачепилівської  селищної ради Зачепилівського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Тимченко Юлія Миколоївна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загальноосвітня школа І-ІІІ ступенів Зачепилівської селищної ради Зачепилівського району Харківської області</w:t>
            </w:r>
          </w:p>
        </w:tc>
      </w:tr>
      <w:tr w:rsidR="003B5D17" w:rsidRPr="002B0040" w:rsidTr="00F3207B">
        <w:trPr>
          <w:trHeight w:val="14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Cтоляренко Тетяна Вадимівна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Бердянський навчально- виховний  комплекс "загальноосвітній навчальний заклад І-ІІІ ступенів - дошкільний навчальний заклад" Зачепилівської селищної ради Зачепилівського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Грамма Леся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Зачепилівська загальноосвітня школа І-ІІІ ступенів Зачепилівської селищної ради Зачепилівського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Мереф'янська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Криворотенко Наталя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Комунальн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ий заклад "Мереф'янський ліцей імені Героя Радянського Союзу В.П. Мірошниченка" Мереф'янської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Мереф'янська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Курдюкова Лариса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"Утківська загальноосвітня школа І-ІІІ ступенів" Мереф'янської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Мереф'янська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Перепьолкіна Наталя Віталіївна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"Мереф'янський ліцей імені Героя Радянського Союзу В.П. Мірошниченка" Мереф'янської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Наталинська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Адамова  Алла 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Кобзівський  навчально-виховний  комплекс (заклад загальної  середньої  освіти  І-ІІ ступенів - заклад дошкільної  освіти) Наталинської  сільської  ради  Красноградського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Бендеберя Людмила Євгеніївна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"Лозівський ліцей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1"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Зубенко Наталія Валеріївна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Управління освіти, молоді та спорту Лозівської міської ради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Кириленко Тетяна Валеріївна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"Панютинський ліцей"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Ковтуненко Людмила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"Садовський ліцей"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Колеснікова Ірина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"Миколаївський ліцей"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Котляр Віта Леонідівна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ЛНВК"ЗНЗ-ліцей"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№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4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Петренко Олена Леонідівна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 xml:space="preserve">Лозівська 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загальноосвітня школа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 І-ІІІ ступенів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7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Семко Галина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 xml:space="preserve">Лозівська 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загальноосвітня школа</w:t>
            </w:r>
            <w:r w:rsidRPr="002B0040">
              <w:rPr>
                <w:rFonts w:ascii="Times New Roman" w:hAnsi="Times New Roman" w:cs="Times New Roman"/>
                <w:color w:val="000000"/>
              </w:rPr>
              <w:t xml:space="preserve"> І-ІІІ ст</w:t>
            </w:r>
            <w:r>
              <w:rPr>
                <w:rFonts w:ascii="Times New Roman" w:hAnsi="Times New Roman" w:cs="Times New Roman"/>
                <w:color w:val="000000"/>
              </w:rPr>
              <w:t>упенів № </w:t>
            </w:r>
            <w:r w:rsidRPr="002B0040">
              <w:rPr>
                <w:rFonts w:ascii="Times New Roman" w:hAnsi="Times New Roman" w:cs="Times New Roman"/>
                <w:color w:val="000000"/>
              </w:rPr>
              <w:t>7 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Лозівська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Чабанець Тетяна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Лозівський навчально-виховний комплекс №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</w:rPr>
              <w:t>10 "загальноосвітній навчальний заклад</w:t>
            </w:r>
            <w:r>
              <w:rPr>
                <w:rFonts w:ascii="Times New Roman" w:hAnsi="Times New Roman" w:cs="Times New Roman"/>
                <w:color w:val="000000"/>
              </w:rPr>
              <w:t xml:space="preserve"> - дошкільний навчальний заклад</w:t>
            </w:r>
            <w:r w:rsidRPr="002B0040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0040">
              <w:rPr>
                <w:rFonts w:ascii="Times New Roman" w:hAnsi="Times New Roman" w:cs="Times New Roman"/>
                <w:color w:val="000000"/>
              </w:rPr>
              <w:t>Лозівської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Пісочинська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Брильова Наталія Павлівна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"Пісочинський ліцей "Мобіль" Пісочинської селищної ради"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Пісочинська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Гузовська Олена Юріївна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 "Пісочинський ліцей "Мобіль"Пісочинської селищної ради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Старосалтівська ОТГ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Мироненко Людмила Григорівна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Гонтарівська загальноосвітня школа І - ІІІ ступенів Старосалтівської селищної ради Вовчанського району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Київський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Борисенко Тетяна Сергіївна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Харківська загальноосвітня школа І-ІІІ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№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Київський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Жданова Світлана Григорівна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Харківська </w:t>
            </w:r>
            <w:r w:rsidRPr="002B0040">
              <w:rPr>
                <w:rFonts w:ascii="Times New Roman" w:hAnsi="Times New Roman" w:cs="Times New Roman"/>
                <w:color w:val="000000"/>
              </w:rPr>
              <w:t>Комунальний заклад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№52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Київський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Жук Юлія Сергіївна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Київський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Марач Лілія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івська загальноосвітня школа I-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III ступенів номер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Київський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Прибиловська Наталія Василівна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Київський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Широка Ганна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ківська загальноосвітня школа І-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Московський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Лебедєва Інна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138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Московський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Першина Дарія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25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Московський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Федорова Олена Володимирівна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Харківська загальноосвітня школа І-ІІІ ступенів </w:t>
            </w:r>
          </w:p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№ 56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Немишлянський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Радченко Юлія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«Харківсь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кий навчально-виховний комплекс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 «гімназія – школа І ступеня» № 24 Харківської міської ради Харківської області імені І.Н. Питікова»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Новобаварський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Масалітіна Ганна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28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Новобаварський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Собко Олена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28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Слобідський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Нікішина Валентина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Харківський технічний ліцей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173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Холодногірський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Омельченко Наталія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Харківська гімназія №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86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Холодногірський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Сіра Анжеліка Миколаївна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гімназія №86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Холодногірський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Толкачова Світлана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№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Холодногірський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Шило Катерина Вадимівна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спеціа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лізована школа І-ІІІ ступенів №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108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B004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Холодногірський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Балагура Юлія Євгеніївна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гімназія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152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B00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Шевченківський (м. Харків)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Карєва Тамара Михайлівна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147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Шевченківський (м. Харків)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Трясунова Тетяна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B00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Шевченківський (м. Харків)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Марущак Алла Володимирівна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22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B004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Шевченківський (м. Харків)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Любченко Лідія Григорівна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Харківська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147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B00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Шевченківський (м. Харків)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Копейченко Тетяна Іванівна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Харківський навчально-виховний комплекс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45 "Академічна гімназія" Харківської міської ради Харківської області</w:t>
            </w:r>
          </w:p>
        </w:tc>
      </w:tr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040">
              <w:rPr>
                <w:rFonts w:ascii="Times New Roman" w:hAnsi="Times New Roman" w:cs="Times New Roman"/>
                <w:color w:val="000000"/>
              </w:rPr>
              <w:t>Міська мережа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Яковенко Володимир Васильович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Комунальний заклад "Харківська загальноосвітня школа-інтернат І-ІІ ступенів №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 </w:t>
            </w:r>
            <w:r w:rsidRPr="002B0040">
              <w:rPr>
                <w:rFonts w:ascii="Times New Roman" w:hAnsi="Times New Roman" w:cs="Times New Roman"/>
                <w:color w:val="000000"/>
                <w:highlight w:val="white"/>
              </w:rPr>
              <w:t>14 Харківської міської ради"</w:t>
            </w:r>
          </w:p>
        </w:tc>
      </w:tr>
    </w:tbl>
    <w:p w:rsidR="003B5D17" w:rsidRPr="002B0040" w:rsidRDefault="003B5D17" w:rsidP="002B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Pr="00A72199" w:rsidRDefault="003B5D17" w:rsidP="00001F9E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199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Відповідальний </w:t>
      </w:r>
    </w:p>
    <w:p w:rsidR="003B5D17" w:rsidRDefault="003B5D17" w:rsidP="0000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підготовку матеріалу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С.Г.Федченко</w:t>
      </w: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Pr="00A72199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72199">
        <w:rPr>
          <w:rFonts w:ascii="Times New Roman" w:hAnsi="Times New Roman" w:cs="Times New Roman"/>
        </w:rPr>
        <w:t>Віза:</w:t>
      </w:r>
    </w:p>
    <w:p w:rsidR="003B5D17" w:rsidRPr="00A72199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72199">
        <w:rPr>
          <w:rFonts w:ascii="Times New Roman" w:hAnsi="Times New Roman" w:cs="Times New Roman"/>
        </w:rPr>
        <w:t>Аліна Большукіна</w:t>
      </w:r>
    </w:p>
    <w:p w:rsidR="003B5D17" w:rsidRPr="00A72199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72199">
        <w:rPr>
          <w:rFonts w:ascii="Times New Roman" w:hAnsi="Times New Roman" w:cs="Times New Roman"/>
        </w:rPr>
        <w:t>Ірина Кротова</w:t>
      </w: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D17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43"/>
    <w:rsid w:val="00001F9E"/>
    <w:rsid w:val="000867FA"/>
    <w:rsid w:val="000F5E24"/>
    <w:rsid w:val="001B1989"/>
    <w:rsid w:val="001B2D0F"/>
    <w:rsid w:val="002245BB"/>
    <w:rsid w:val="002B0040"/>
    <w:rsid w:val="003B5D17"/>
    <w:rsid w:val="005B0705"/>
    <w:rsid w:val="005D29F5"/>
    <w:rsid w:val="00626943"/>
    <w:rsid w:val="00761EFE"/>
    <w:rsid w:val="00775596"/>
    <w:rsid w:val="00A34D8D"/>
    <w:rsid w:val="00A72199"/>
    <w:rsid w:val="00B34858"/>
    <w:rsid w:val="00B760D7"/>
    <w:rsid w:val="00CB0BC4"/>
    <w:rsid w:val="00CC22EA"/>
    <w:rsid w:val="00DB53A3"/>
    <w:rsid w:val="00E11C5A"/>
    <w:rsid w:val="00F3207B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9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DefaultParagraphFont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Название Знак"/>
    <w:basedOn w:val="DefaultParagraphFont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Текст выноски Знак"/>
    <w:basedOn w:val="DefaultParagraphFont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559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775596"/>
  </w:style>
  <w:style w:type="paragraph" w:customStyle="1" w:styleId="Caption1">
    <w:name w:val="Caption1"/>
    <w:basedOn w:val="Normal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2">
    <w:name w:val="Покажчик"/>
    <w:basedOn w:val="Normal"/>
    <w:uiPriority w:val="99"/>
    <w:rsid w:val="00775596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775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75596"/>
    <w:pPr>
      <w:ind w:left="720"/>
    </w:pPr>
    <w:rPr>
      <w:lang w:val="ru-RU"/>
    </w:rPr>
  </w:style>
  <w:style w:type="paragraph" w:customStyle="1" w:styleId="a3">
    <w:name w:val="Без інтервалів"/>
    <w:uiPriority w:val="99"/>
    <w:rsid w:val="00775596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775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4">
    <w:name w:val="Вміст таблиці"/>
    <w:basedOn w:val="Normal"/>
    <w:uiPriority w:val="99"/>
    <w:rsid w:val="00775596"/>
    <w:pPr>
      <w:suppressLineNumbers/>
    </w:pPr>
  </w:style>
  <w:style w:type="paragraph" w:customStyle="1" w:styleId="a5">
    <w:name w:val="Заголовок таблиці"/>
    <w:basedOn w:val="a4"/>
    <w:uiPriority w:val="99"/>
    <w:rsid w:val="00775596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755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755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5</Pages>
  <Words>2401</Words>
  <Characters>13689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toliman</cp:lastModifiedBy>
  <cp:revision>53</cp:revision>
  <cp:lastPrinted>2020-12-02T13:05:00Z</cp:lastPrinted>
  <dcterms:created xsi:type="dcterms:W3CDTF">2018-03-15T09:32:00Z</dcterms:created>
  <dcterms:modified xsi:type="dcterms:W3CDTF">2020-12-02T13:14:00Z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