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3" w:rsidRPr="00D72F6F" w:rsidRDefault="00EF0063" w:rsidP="00F62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2F6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EF0063" w:rsidRPr="00D72F6F" w:rsidRDefault="00EF0063" w:rsidP="00F62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2F6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учасників педагогічного творчого клубу (ПТК)  «Здоров’язбережувальн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технологія «Навчання у русі»  </w:t>
      </w:r>
      <w:r w:rsidRPr="00D72F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системі оздоровчо-виховної роботи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закладів загальної середньої освіти», які отримали сертифікати</w:t>
      </w:r>
    </w:p>
    <w:p w:rsidR="00EF0063" w:rsidRPr="00D72F6F" w:rsidRDefault="00EF0063" w:rsidP="00F62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2F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D72F6F">
        <w:rPr>
          <w:rFonts w:ascii="Times New Roman" w:hAnsi="Times New Roman" w:cs="Times New Roman"/>
          <w:sz w:val="28"/>
          <w:szCs w:val="28"/>
          <w:lang w:val="uk-UA"/>
        </w:rPr>
        <w:t>Термін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D72F6F">
        <w:rPr>
          <w:rFonts w:ascii="Times New Roman" w:hAnsi="Times New Roman" w:cs="Times New Roman"/>
          <w:sz w:val="28"/>
          <w:szCs w:val="28"/>
          <w:lang w:val="uk-UA"/>
        </w:rPr>
        <w:t>.03.2019 – 09.11.2020</w:t>
      </w:r>
    </w:p>
    <w:p w:rsidR="00EF0063" w:rsidRDefault="00EF0063" w:rsidP="00F62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063" w:rsidRPr="00D72F6F" w:rsidRDefault="00EF0063" w:rsidP="00F6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6F">
        <w:rPr>
          <w:rFonts w:ascii="Times New Roman" w:hAnsi="Times New Roman" w:cs="Times New Roman"/>
          <w:sz w:val="28"/>
          <w:szCs w:val="28"/>
        </w:rPr>
        <w:t>Кількість навчальних годин: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bookmarkStart w:id="0" w:name="_GoBack"/>
      <w:bookmarkEnd w:id="0"/>
      <w:r w:rsidRPr="00D72F6F">
        <w:rPr>
          <w:rFonts w:ascii="Times New Roman" w:hAnsi="Times New Roman" w:cs="Times New Roman"/>
          <w:sz w:val="28"/>
          <w:szCs w:val="28"/>
        </w:rPr>
        <w:t>.</w:t>
      </w:r>
    </w:p>
    <w:p w:rsidR="00EF0063" w:rsidRDefault="00EF0063" w:rsidP="00BC08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1961"/>
        <w:gridCol w:w="2597"/>
        <w:gridCol w:w="3019"/>
        <w:gridCol w:w="1997"/>
      </w:tblGrid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39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Район </w:t>
            </w: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ЗССО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39" w:type="dxa"/>
            <w:vMerge w:val="restart"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Михасюк Оксана Костянтинівна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Покришкіна Тамара Вікторівна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Кармазова Юлія Олександрівна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Богодухівська гімназія № 1 Богодухівської районної  ради Харківської області 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Невинна Віра Іванівна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Ольга Іванівна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Каленіченко Людмила Георгіївна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Ісаєва Ольга Миколаївна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Шабалдас Людмила Володимирівна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Каширна Оксана Валентинівна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Обуховська Тетяна Іванівна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 Аліна Юріївна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Адамська Світлана Анатоліївна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</w:tr>
      <w:tr w:rsidR="00EF0063" w:rsidRPr="00E23F98">
        <w:trPr>
          <w:trHeight w:val="881"/>
        </w:trPr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39" w:type="dxa"/>
            <w:vMerge w:val="restart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Зєнькова Ніна Олексіївна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«Дергачівський ліцей № 1 імені Данила Бакуменка» Дергачівської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Байстрюченко Євгенія Миколаївна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«Дергачівський ліцей № 1 імені Данила Бакуменка» Дергачівської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</w:tc>
      </w:tr>
      <w:tr w:rsidR="00EF0063" w:rsidRPr="00E23F98">
        <w:trPr>
          <w:trHeight w:val="908"/>
        </w:trPr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 xml:space="preserve">Козловцева Анна 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«Дергачівський ліцей № 1 імені Данила Бакуменка» Дергачівської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Людмила Іванівна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«Дергачівський ліцей № 1 імені Данила Бакуменка» Дергачівської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Желтобрюх Світлана Миколаївна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«Дергачівський ліцей № 1 імені Данила Бакуменка» Дергачівської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фізичної культури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Єрмолович Олександр Михайлович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«Дергачівський ліцей № 1 імені Данила Бакуменка» Дергачівської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фізичної культури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39" w:type="dxa"/>
            <w:vMerge w:val="restart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Надія Вікторівна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загальноосвітня школа №1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І-ІІІ ступенів    Шевченківської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 Людмила Олександрівна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загальноосвітня школа №1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І-ІІІ ступенів    Шевченківської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Жарова Людмила Володимирівна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загальноосвітня школа №1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І-ІІІ ступенів    Шевченківської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Світлана Олександрівна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загальноосвітня школа №1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І-ІІІ ступенів    Шевченківської районної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фізичної культури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39" w:type="dxa"/>
            <w:vMerge w:val="restart"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4110" w:type="dxa"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Шкурапет Наталія Іванівна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Фурсов Максим Сергійович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 з навчально-виховної роботи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Єфімова Юлія Вячеславівна</w:t>
            </w:r>
          </w:p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Москаленко Надія Миколаївна</w:t>
            </w:r>
          </w:p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Шендрик Діана Віталіївна</w:t>
            </w:r>
          </w:p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Аболоніна Р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аїса </w:t>
            </w:r>
            <w:r w:rsidRPr="00E23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нтонівна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Світлана Володимирівна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фізичної культури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 Олена Петрівна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№14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фізичної культури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039" w:type="dxa"/>
            <w:vMerge w:val="restart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Поклонський Олександр Олександрович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38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Колодезна Олена Петрівна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38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 Наталя Володимирівна</w:t>
            </w:r>
          </w:p>
          <w:p w:rsidR="00EF0063" w:rsidRPr="00E23F98" w:rsidRDefault="00EF0063" w:rsidP="00E2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38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Ірина Євгенівна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38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</w:tr>
      <w:tr w:rsidR="00EF0063" w:rsidRPr="00E23F98">
        <w:tc>
          <w:tcPr>
            <w:tcW w:w="650" w:type="dxa"/>
          </w:tcPr>
          <w:p w:rsidR="00EF0063" w:rsidRPr="00E23F98" w:rsidRDefault="00EF0063" w:rsidP="00E2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039" w:type="dxa"/>
            <w:vMerge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Наталія Олександрівна</w:t>
            </w:r>
          </w:p>
        </w:tc>
        <w:tc>
          <w:tcPr>
            <w:tcW w:w="5245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38 Харківської міської ради Харківської області</w:t>
            </w:r>
          </w:p>
        </w:tc>
        <w:tc>
          <w:tcPr>
            <w:tcW w:w="3082" w:type="dxa"/>
          </w:tcPr>
          <w:p w:rsidR="00EF0063" w:rsidRPr="00E23F98" w:rsidRDefault="00EF0063" w:rsidP="00E2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фізичної культури  </w:t>
            </w:r>
          </w:p>
        </w:tc>
      </w:tr>
    </w:tbl>
    <w:p w:rsidR="00EF0063" w:rsidRPr="00756DE0" w:rsidRDefault="00EF0063" w:rsidP="00EB4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0063" w:rsidRPr="00BC0854" w:rsidRDefault="00EF0063" w:rsidP="00EB42EE">
      <w:pPr>
        <w:spacing w:line="240" w:lineRule="auto"/>
        <w:rPr>
          <w:lang w:val="uk-UA"/>
        </w:rPr>
      </w:pPr>
    </w:p>
    <w:sectPr w:rsidR="00EF0063" w:rsidRPr="00BC0854" w:rsidSect="00666E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854"/>
    <w:rsid w:val="003D1DCA"/>
    <w:rsid w:val="005367EC"/>
    <w:rsid w:val="005910DC"/>
    <w:rsid w:val="005B3D58"/>
    <w:rsid w:val="005C2B57"/>
    <w:rsid w:val="00645447"/>
    <w:rsid w:val="006621B7"/>
    <w:rsid w:val="00666EF9"/>
    <w:rsid w:val="006E1EDC"/>
    <w:rsid w:val="00714512"/>
    <w:rsid w:val="00756DE0"/>
    <w:rsid w:val="007616D2"/>
    <w:rsid w:val="007D2CE1"/>
    <w:rsid w:val="008A6EAA"/>
    <w:rsid w:val="008F269F"/>
    <w:rsid w:val="00934E4F"/>
    <w:rsid w:val="00936482"/>
    <w:rsid w:val="00965CF9"/>
    <w:rsid w:val="009718BE"/>
    <w:rsid w:val="009A1B04"/>
    <w:rsid w:val="009D6220"/>
    <w:rsid w:val="00A358D0"/>
    <w:rsid w:val="00A91181"/>
    <w:rsid w:val="00A9271B"/>
    <w:rsid w:val="00A97410"/>
    <w:rsid w:val="00AA492E"/>
    <w:rsid w:val="00AB24D7"/>
    <w:rsid w:val="00B3184A"/>
    <w:rsid w:val="00BC0854"/>
    <w:rsid w:val="00C21043"/>
    <w:rsid w:val="00C8473A"/>
    <w:rsid w:val="00CC4C51"/>
    <w:rsid w:val="00D72F6F"/>
    <w:rsid w:val="00D80BEB"/>
    <w:rsid w:val="00DB1F03"/>
    <w:rsid w:val="00E23F98"/>
    <w:rsid w:val="00EA5210"/>
    <w:rsid w:val="00EB42EE"/>
    <w:rsid w:val="00EF0063"/>
    <w:rsid w:val="00F6276A"/>
    <w:rsid w:val="00FB0605"/>
    <w:rsid w:val="00FC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EC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854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0854"/>
    <w:rPr>
      <w:rFonts w:ascii="Calibri Light" w:hAnsi="Calibri Light" w:cs="Calibri Light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BC08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71B"/>
    <w:pPr>
      <w:spacing w:after="200" w:line="276" w:lineRule="auto"/>
      <w:ind w:left="720"/>
    </w:pPr>
    <w:rPr>
      <w:lang w:val="uk-UA"/>
    </w:rPr>
  </w:style>
  <w:style w:type="paragraph" w:styleId="NormalWeb">
    <w:name w:val="Normal (Web)"/>
    <w:basedOn w:val="Normal"/>
    <w:uiPriority w:val="99"/>
    <w:semiHidden/>
    <w:rsid w:val="008A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821</Words>
  <Characters>4685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inessa</cp:lastModifiedBy>
  <cp:revision>12</cp:revision>
  <cp:lastPrinted>2020-12-18T12:49:00Z</cp:lastPrinted>
  <dcterms:created xsi:type="dcterms:W3CDTF">2020-12-06T17:32:00Z</dcterms:created>
  <dcterms:modified xsi:type="dcterms:W3CDTF">2020-12-18T12:52:00Z</dcterms:modified>
</cp:coreProperties>
</file>