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F5" w:rsidRPr="00B67603" w:rsidRDefault="00283EF5" w:rsidP="00B6760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 w:eastAsia="uk-UA"/>
        </w:rPr>
      </w:pPr>
      <w:r w:rsidRPr="00B67603">
        <w:rPr>
          <w:rFonts w:ascii="Times New Roman" w:hAnsi="Times New Roman"/>
          <w:b/>
          <w:bCs/>
          <w:sz w:val="32"/>
          <w:szCs w:val="32"/>
          <w:lang w:val="uk-UA" w:eastAsia="uk-UA"/>
        </w:rPr>
        <w:t>Я досліджую світ. 1 клас</w:t>
      </w:r>
    </w:p>
    <w:p w:rsidR="00283EF5" w:rsidRDefault="00283EF5" w:rsidP="00B67603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</w:p>
    <w:p w:rsidR="00283EF5" w:rsidRDefault="00283EF5" w:rsidP="00B67603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</w:p>
    <w:p w:rsidR="00283EF5" w:rsidRPr="00B67603" w:rsidRDefault="00283EF5" w:rsidP="00B67603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B67603">
        <w:rPr>
          <w:rFonts w:ascii="Times New Roman" w:hAnsi="Times New Roman"/>
          <w:i/>
          <w:sz w:val="28"/>
          <w:szCs w:val="28"/>
          <w:lang w:val="uk-UA"/>
        </w:rPr>
        <w:t xml:space="preserve">Розробник: Косовцева Н.О., </w:t>
      </w:r>
    </w:p>
    <w:p w:rsidR="00283EF5" w:rsidRPr="00B67603" w:rsidRDefault="00283EF5" w:rsidP="00B67603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B67603">
        <w:rPr>
          <w:rFonts w:ascii="Times New Roman" w:hAnsi="Times New Roman"/>
          <w:i/>
          <w:sz w:val="28"/>
          <w:szCs w:val="28"/>
          <w:lang w:val="uk-UA"/>
        </w:rPr>
        <w:t xml:space="preserve">учитель початкових класів </w:t>
      </w:r>
    </w:p>
    <w:p w:rsidR="00283EF5" w:rsidRPr="00B67603" w:rsidRDefault="00283EF5" w:rsidP="00B67603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B67603"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                                             вищої кваліфікаційної категорії </w:t>
      </w:r>
      <w:bookmarkStart w:id="0" w:name="_GoBack"/>
      <w:bookmarkEnd w:id="0"/>
      <w:r w:rsidRPr="00B67603">
        <w:rPr>
          <w:rFonts w:ascii="Times New Roman" w:hAnsi="Times New Roman"/>
          <w:i/>
          <w:sz w:val="28"/>
          <w:szCs w:val="28"/>
          <w:lang w:val="uk-UA"/>
        </w:rPr>
        <w:t>ХГ № 13</w:t>
      </w:r>
    </w:p>
    <w:p w:rsidR="00283EF5" w:rsidRDefault="00283EF5" w:rsidP="00B67603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:rsidR="00283EF5" w:rsidRPr="00B67603" w:rsidRDefault="00283EF5" w:rsidP="00B67603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B67603">
        <w:rPr>
          <w:rFonts w:ascii="Times New Roman" w:hAnsi="Times New Roman"/>
          <w:b/>
          <w:bCs/>
          <w:sz w:val="28"/>
          <w:szCs w:val="28"/>
          <w:lang w:val="uk-UA" w:eastAsia="uk-UA"/>
        </w:rPr>
        <w:t>Тема. Тварини рідного краю</w:t>
      </w:r>
    </w:p>
    <w:p w:rsidR="00283EF5" w:rsidRDefault="00283EF5" w:rsidP="00B67603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:rsidR="00283EF5" w:rsidRDefault="00283EF5" w:rsidP="00B67603">
      <w:pPr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B67603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Мета: </w:t>
      </w:r>
      <w:r w:rsidRPr="00B67603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</w:p>
    <w:p w:rsidR="00283EF5" w:rsidRDefault="00283EF5" w:rsidP="00B6760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у</w:t>
      </w:r>
      <w:r w:rsidRPr="00B67603">
        <w:rPr>
          <w:rFonts w:ascii="Times New Roman" w:hAnsi="Times New Roman"/>
          <w:iCs/>
          <w:sz w:val="28"/>
          <w:szCs w:val="28"/>
          <w:lang w:val="uk-UA"/>
        </w:rPr>
        <w:t>чити дітей роз</w:t>
      </w:r>
      <w:r w:rsidRPr="00B67603">
        <w:rPr>
          <w:rFonts w:ascii="Times New Roman" w:hAnsi="Times New Roman"/>
          <w:sz w:val="28"/>
          <w:szCs w:val="28"/>
          <w:lang w:val="uk-UA"/>
        </w:rPr>
        <w:t xml:space="preserve">пізнавати за деякими ознаками комах, павуків, раків, риб, жаб, птахів і звірів [2 ПРО 1-4.3-6]; </w:t>
      </w:r>
      <w:r w:rsidRPr="00B67603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</w:t>
      </w:r>
    </w:p>
    <w:p w:rsidR="00283EF5" w:rsidRPr="00B67603" w:rsidRDefault="00283EF5" w:rsidP="00B6760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B67603">
        <w:rPr>
          <w:rFonts w:ascii="Times New Roman" w:hAnsi="Times New Roman"/>
          <w:bCs/>
          <w:sz w:val="28"/>
          <w:szCs w:val="28"/>
          <w:lang w:val="uk-UA" w:eastAsia="uk-UA"/>
        </w:rPr>
        <w:t>учити</w:t>
      </w:r>
      <w:r w:rsidRPr="00B67603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</w:t>
      </w:r>
      <w:r w:rsidRPr="00B67603">
        <w:rPr>
          <w:rFonts w:ascii="Times New Roman" w:hAnsi="Times New Roman"/>
          <w:iCs/>
          <w:sz w:val="28"/>
          <w:szCs w:val="28"/>
          <w:lang w:val="uk-UA"/>
        </w:rPr>
        <w:t xml:space="preserve">спостерігати </w:t>
      </w:r>
      <w:r w:rsidRPr="00B67603">
        <w:rPr>
          <w:rFonts w:ascii="Times New Roman" w:hAnsi="Times New Roman"/>
          <w:sz w:val="28"/>
          <w:szCs w:val="28"/>
          <w:lang w:val="uk-UA"/>
        </w:rPr>
        <w:t xml:space="preserve">за перелітними й осілими птахами своєї місцевості, </w:t>
      </w:r>
      <w:r w:rsidRPr="00B67603">
        <w:rPr>
          <w:rFonts w:ascii="Times New Roman" w:hAnsi="Times New Roman"/>
          <w:iCs/>
          <w:sz w:val="28"/>
          <w:szCs w:val="28"/>
          <w:lang w:val="uk-UA"/>
        </w:rPr>
        <w:t xml:space="preserve">описувати </w:t>
      </w:r>
      <w:r w:rsidRPr="00B67603">
        <w:rPr>
          <w:rFonts w:ascii="Times New Roman" w:hAnsi="Times New Roman"/>
          <w:sz w:val="28"/>
          <w:szCs w:val="28"/>
          <w:lang w:val="uk-UA"/>
        </w:rPr>
        <w:t xml:space="preserve">їхню поведінку [2 ПРО 1-4.3-8]; </w:t>
      </w:r>
    </w:p>
    <w:p w:rsidR="00283EF5" w:rsidRPr="00B67603" w:rsidRDefault="00283EF5" w:rsidP="00B6760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B67603">
        <w:rPr>
          <w:rFonts w:ascii="Times New Roman" w:hAnsi="Times New Roman"/>
          <w:sz w:val="28"/>
          <w:szCs w:val="28"/>
          <w:lang w:val="uk-UA"/>
        </w:rPr>
        <w:t>р</w:t>
      </w:r>
      <w:r w:rsidRPr="00B67603">
        <w:rPr>
          <w:rFonts w:ascii="Times New Roman" w:hAnsi="Times New Roman"/>
          <w:iCs/>
          <w:sz w:val="28"/>
          <w:szCs w:val="28"/>
          <w:lang w:val="uk-UA"/>
        </w:rPr>
        <w:t xml:space="preserve">озвивати вміння дітей порівнювати </w:t>
      </w:r>
      <w:r w:rsidRPr="00B67603">
        <w:rPr>
          <w:rFonts w:ascii="Times New Roman" w:hAnsi="Times New Roman"/>
          <w:sz w:val="28"/>
          <w:szCs w:val="28"/>
          <w:lang w:val="uk-UA"/>
        </w:rPr>
        <w:t xml:space="preserve">свійських і диких тварин 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Pr="00B67603">
        <w:rPr>
          <w:rFonts w:ascii="Times New Roman" w:hAnsi="Times New Roman"/>
          <w:sz w:val="28"/>
          <w:szCs w:val="28"/>
          <w:lang w:val="uk-UA"/>
        </w:rPr>
        <w:t>[2 ПРО 1-4.3-7];</w:t>
      </w:r>
      <w:r w:rsidRPr="00B67603">
        <w:rPr>
          <w:lang w:val="uk-UA"/>
        </w:rPr>
        <w:t xml:space="preserve"> </w:t>
      </w:r>
      <w:r w:rsidRPr="00B6760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83EF5" w:rsidRPr="00B67603" w:rsidRDefault="00283EF5" w:rsidP="00B6760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B67603">
        <w:rPr>
          <w:rFonts w:ascii="Times New Roman" w:hAnsi="Times New Roman"/>
          <w:sz w:val="28"/>
          <w:szCs w:val="28"/>
          <w:lang w:val="uk-UA"/>
        </w:rPr>
        <w:t xml:space="preserve">ознайомлювати дітей з правилами безпечної поведінки з домашніми улюбленцями, особливостями догляду [2 ПРО 2-3.2-3]; </w:t>
      </w:r>
    </w:p>
    <w:p w:rsidR="00283EF5" w:rsidRPr="00B67603" w:rsidRDefault="00283EF5" w:rsidP="00B6760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B67603">
        <w:rPr>
          <w:rFonts w:ascii="Times New Roman" w:hAnsi="Times New Roman"/>
          <w:sz w:val="28"/>
          <w:szCs w:val="28"/>
          <w:lang w:val="uk-UA"/>
        </w:rPr>
        <w:t>виховувати гуманне ставлення до тварин, чуйність, відповідальність [2 ПРО 2-3.2-4].</w:t>
      </w:r>
    </w:p>
    <w:p w:rsidR="00283EF5" w:rsidRPr="00B67603" w:rsidRDefault="00283EF5" w:rsidP="00B67603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67603">
        <w:rPr>
          <w:rFonts w:ascii="Times New Roman" w:hAnsi="Times New Roman"/>
          <w:b/>
          <w:sz w:val="28"/>
          <w:szCs w:val="28"/>
          <w:lang w:val="uk-UA" w:eastAsia="ru-RU"/>
        </w:rPr>
        <w:t>Ключові компетентності:</w:t>
      </w:r>
    </w:p>
    <w:p w:rsidR="00283EF5" w:rsidRPr="00B67603" w:rsidRDefault="00283EF5" w:rsidP="00B67603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B67603">
        <w:rPr>
          <w:rFonts w:ascii="Times New Roman" w:hAnsi="Times New Roman"/>
          <w:sz w:val="28"/>
          <w:szCs w:val="28"/>
          <w:u w:val="single"/>
          <w:lang w:val="uk-UA"/>
        </w:rPr>
        <w:t xml:space="preserve">вміння вчитися: </w:t>
      </w:r>
    </w:p>
    <w:p w:rsidR="00283EF5" w:rsidRPr="00B67603" w:rsidRDefault="00283EF5" w:rsidP="00B67603">
      <w:pPr>
        <w:numPr>
          <w:ilvl w:val="1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67603">
        <w:rPr>
          <w:rFonts w:ascii="Times New Roman" w:hAnsi="Times New Roman"/>
          <w:i/>
          <w:sz w:val="28"/>
          <w:szCs w:val="28"/>
          <w:lang w:val="uk-UA"/>
        </w:rPr>
        <w:t>навчально-організаційні</w:t>
      </w:r>
      <w:r w:rsidRPr="00B67603">
        <w:rPr>
          <w:rFonts w:ascii="Times New Roman" w:hAnsi="Times New Roman"/>
          <w:sz w:val="28"/>
          <w:szCs w:val="28"/>
          <w:lang w:val="uk-UA"/>
        </w:rPr>
        <w:t xml:space="preserve">: включається в роботу відразу після вказівки дорослих; </w:t>
      </w:r>
    </w:p>
    <w:p w:rsidR="00283EF5" w:rsidRPr="00B67603" w:rsidRDefault="00283EF5" w:rsidP="00B67603">
      <w:pPr>
        <w:numPr>
          <w:ilvl w:val="1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67603">
        <w:rPr>
          <w:rFonts w:ascii="Times New Roman" w:hAnsi="Times New Roman"/>
          <w:i/>
          <w:sz w:val="28"/>
          <w:szCs w:val="28"/>
          <w:lang w:val="uk-UA"/>
        </w:rPr>
        <w:t>загальномовленнєві</w:t>
      </w:r>
      <w:r w:rsidRPr="00B67603">
        <w:rPr>
          <w:rFonts w:ascii="Times New Roman" w:hAnsi="Times New Roman"/>
          <w:sz w:val="28"/>
          <w:szCs w:val="28"/>
          <w:lang w:val="uk-UA"/>
        </w:rPr>
        <w:t xml:space="preserve">: виконує завдання за відомою моделлю; </w:t>
      </w:r>
    </w:p>
    <w:p w:rsidR="00283EF5" w:rsidRPr="00B67603" w:rsidRDefault="00283EF5" w:rsidP="00B67603">
      <w:pPr>
        <w:numPr>
          <w:ilvl w:val="1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67603">
        <w:rPr>
          <w:rFonts w:ascii="Times New Roman" w:hAnsi="Times New Roman"/>
          <w:i/>
          <w:sz w:val="28"/>
          <w:szCs w:val="28"/>
          <w:lang w:val="uk-UA"/>
        </w:rPr>
        <w:t>загальнопізнавальні</w:t>
      </w:r>
      <w:r w:rsidRPr="00B67603">
        <w:rPr>
          <w:rFonts w:ascii="Times New Roman" w:hAnsi="Times New Roman"/>
          <w:sz w:val="28"/>
          <w:szCs w:val="28"/>
          <w:lang w:val="uk-UA"/>
        </w:rPr>
        <w:t>: виділяє в предметах певні ознаки, групує об’єкти, дає назву групі;</w:t>
      </w:r>
    </w:p>
    <w:p w:rsidR="00283EF5" w:rsidRPr="00B67603" w:rsidRDefault="00283EF5" w:rsidP="00B67603">
      <w:pPr>
        <w:numPr>
          <w:ilvl w:val="0"/>
          <w:numId w:val="14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67603">
        <w:rPr>
          <w:rFonts w:ascii="Times New Roman" w:hAnsi="Times New Roman"/>
          <w:sz w:val="28"/>
          <w:szCs w:val="28"/>
          <w:u w:val="single"/>
          <w:lang w:val="uk-UA"/>
        </w:rPr>
        <w:t>здоров’язбережувальна:</w:t>
      </w:r>
      <w:r w:rsidRPr="00B67603">
        <w:rPr>
          <w:rFonts w:ascii="Times New Roman" w:hAnsi="Times New Roman"/>
          <w:sz w:val="28"/>
          <w:szCs w:val="28"/>
          <w:lang w:val="uk-UA"/>
        </w:rPr>
        <w:t xml:space="preserve"> дотримується правил поведінки в довкіллі з дикими тваринами, дбає про домашніх улюбленців;</w:t>
      </w:r>
    </w:p>
    <w:p w:rsidR="00283EF5" w:rsidRPr="00B67603" w:rsidRDefault="00283EF5" w:rsidP="00B67603">
      <w:pPr>
        <w:numPr>
          <w:ilvl w:val="0"/>
          <w:numId w:val="14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67603">
        <w:rPr>
          <w:rFonts w:ascii="Times New Roman" w:hAnsi="Times New Roman"/>
          <w:sz w:val="28"/>
          <w:szCs w:val="28"/>
          <w:u w:val="single"/>
          <w:lang w:val="uk-UA"/>
        </w:rPr>
        <w:t>громадянська</w:t>
      </w:r>
      <w:r w:rsidRPr="00B67603">
        <w:rPr>
          <w:rFonts w:ascii="Times New Roman" w:hAnsi="Times New Roman"/>
          <w:sz w:val="28"/>
          <w:szCs w:val="28"/>
          <w:lang w:val="uk-UA"/>
        </w:rPr>
        <w:t>: пояснює значення тварин для життя людини;</w:t>
      </w:r>
    </w:p>
    <w:p w:rsidR="00283EF5" w:rsidRPr="00B67603" w:rsidRDefault="00283EF5" w:rsidP="00B67603">
      <w:pPr>
        <w:numPr>
          <w:ilvl w:val="0"/>
          <w:numId w:val="14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67603">
        <w:rPr>
          <w:rFonts w:ascii="Times New Roman" w:hAnsi="Times New Roman"/>
          <w:sz w:val="28"/>
          <w:szCs w:val="28"/>
          <w:u w:val="single"/>
          <w:lang w:val="uk-UA"/>
        </w:rPr>
        <w:t>соціальна</w:t>
      </w:r>
      <w:r w:rsidRPr="00B67603">
        <w:rPr>
          <w:rFonts w:ascii="Times New Roman" w:hAnsi="Times New Roman"/>
          <w:sz w:val="28"/>
          <w:szCs w:val="28"/>
          <w:lang w:val="uk-UA"/>
        </w:rPr>
        <w:t>: вчиться працювати самостійно.</w:t>
      </w:r>
    </w:p>
    <w:p w:rsidR="00283EF5" w:rsidRPr="00B67603" w:rsidRDefault="00283EF5" w:rsidP="00B6760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67603">
        <w:rPr>
          <w:rFonts w:ascii="Times New Roman" w:hAnsi="Times New Roman"/>
          <w:b/>
          <w:sz w:val="28"/>
          <w:szCs w:val="28"/>
          <w:lang w:val="uk-UA"/>
        </w:rPr>
        <w:t xml:space="preserve">Тип уроку: </w:t>
      </w:r>
      <w:r w:rsidRPr="00B67603">
        <w:rPr>
          <w:rFonts w:ascii="Times New Roman" w:hAnsi="Times New Roman"/>
          <w:sz w:val="28"/>
          <w:szCs w:val="28"/>
          <w:lang w:val="uk-UA"/>
        </w:rPr>
        <w:t>онлайн-урок</w:t>
      </w:r>
      <w:r w:rsidRPr="00B6760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67603">
        <w:rPr>
          <w:rFonts w:ascii="Times New Roman" w:hAnsi="Times New Roman"/>
          <w:sz w:val="28"/>
          <w:szCs w:val="28"/>
          <w:lang w:val="uk-UA"/>
        </w:rPr>
        <w:t xml:space="preserve">із використанням програми для проведення відеоконференцій Zoom (з можливістю демонстрації екрана) </w:t>
      </w:r>
      <w:hyperlink r:id="rId7" w:history="1">
        <w:r w:rsidRPr="00B67603">
          <w:rPr>
            <w:rStyle w:val="Hyperlink"/>
            <w:rFonts w:ascii="Times New Roman" w:hAnsi="Times New Roman"/>
            <w:sz w:val="28"/>
            <w:szCs w:val="28"/>
            <w:lang w:val="uk-UA"/>
          </w:rPr>
          <w:t>https://zoom.us/download</w:t>
        </w:r>
      </w:hyperlink>
    </w:p>
    <w:p w:rsidR="00283EF5" w:rsidRPr="00B67603" w:rsidRDefault="00283EF5" w:rsidP="00B6760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67603">
        <w:rPr>
          <w:rFonts w:ascii="Times New Roman" w:hAnsi="Times New Roman"/>
          <w:b/>
          <w:sz w:val="28"/>
          <w:szCs w:val="28"/>
          <w:lang w:val="uk-UA"/>
        </w:rPr>
        <w:t xml:space="preserve">Обладнання: </w:t>
      </w:r>
      <w:r w:rsidRPr="00B67603">
        <w:rPr>
          <w:rFonts w:ascii="Times New Roman" w:hAnsi="Times New Roman"/>
          <w:sz w:val="28"/>
          <w:szCs w:val="28"/>
          <w:lang w:val="uk-UA"/>
        </w:rPr>
        <w:t>презентація</w:t>
      </w:r>
      <w:r w:rsidRPr="00B6760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67603">
        <w:rPr>
          <w:rFonts w:ascii="Times New Roman" w:hAnsi="Times New Roman"/>
          <w:sz w:val="28"/>
          <w:szCs w:val="28"/>
          <w:lang w:val="uk-UA"/>
        </w:rPr>
        <w:t>до уроку</w:t>
      </w:r>
      <w:r w:rsidRPr="00B67603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B67603">
        <w:rPr>
          <w:rFonts w:ascii="Times New Roman" w:hAnsi="Times New Roman"/>
          <w:sz w:val="28"/>
          <w:szCs w:val="28"/>
          <w:lang w:val="uk-UA"/>
        </w:rPr>
        <w:t>мультимедійне обладнання, доступ до мережі інтернет.</w:t>
      </w:r>
    </w:p>
    <w:p w:rsidR="00283EF5" w:rsidRPr="00B67603" w:rsidRDefault="00283EF5" w:rsidP="00B67603">
      <w:pPr>
        <w:spacing w:after="0" w:line="240" w:lineRule="auto"/>
        <w:ind w:firstLine="540"/>
        <w:jc w:val="both"/>
        <w:rPr>
          <w:lang w:val="uk-UA"/>
        </w:rPr>
      </w:pPr>
      <w:r w:rsidRPr="00B67603">
        <w:rPr>
          <w:rFonts w:ascii="Times New Roman" w:hAnsi="Times New Roman"/>
          <w:b/>
          <w:sz w:val="28"/>
          <w:szCs w:val="28"/>
          <w:lang w:val="uk-UA"/>
        </w:rPr>
        <w:t>Інтернет ресурси:</w:t>
      </w:r>
      <w:r w:rsidRPr="00B67603">
        <w:rPr>
          <w:rFonts w:ascii="Times New Roman" w:hAnsi="Times New Roman"/>
          <w:sz w:val="28"/>
          <w:szCs w:val="28"/>
          <w:lang w:val="uk-UA"/>
        </w:rPr>
        <w:t xml:space="preserve"> програми для проведення відеоконференцій Zoom                     (з можливістю демонстрації екрана)</w:t>
      </w:r>
      <w:r w:rsidRPr="00B67603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hyperlink r:id="rId8" w:history="1">
        <w:r w:rsidRPr="00B67603">
          <w:rPr>
            <w:rStyle w:val="Hyperlink"/>
            <w:rFonts w:ascii="Times New Roman" w:hAnsi="Times New Roman"/>
            <w:sz w:val="28"/>
            <w:szCs w:val="28"/>
            <w:lang w:val="uk-UA"/>
          </w:rPr>
          <w:t>https://zoom.us/download</w:t>
        </w:r>
      </w:hyperlink>
    </w:p>
    <w:p w:rsidR="00283EF5" w:rsidRPr="00B67603" w:rsidRDefault="00283EF5" w:rsidP="00B6760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:rsidR="00283EF5" w:rsidRDefault="00283EF5" w:rsidP="00B676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B67603">
        <w:rPr>
          <w:rFonts w:ascii="Times New Roman" w:hAnsi="Times New Roman"/>
          <w:b/>
          <w:bCs/>
          <w:sz w:val="28"/>
          <w:szCs w:val="28"/>
          <w:lang w:val="uk-UA" w:eastAsia="uk-UA"/>
        </w:rPr>
        <w:t>Хід уроку</w:t>
      </w:r>
    </w:p>
    <w:p w:rsidR="00283EF5" w:rsidRPr="00B67603" w:rsidRDefault="00283EF5" w:rsidP="00B676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:rsidR="00283EF5" w:rsidRPr="00B67603" w:rsidRDefault="00283EF5" w:rsidP="00B67603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B67603">
        <w:rPr>
          <w:rFonts w:ascii="Times New Roman" w:hAnsi="Times New Roman"/>
          <w:b/>
          <w:bCs/>
          <w:sz w:val="28"/>
          <w:szCs w:val="28"/>
          <w:lang w:val="uk-UA" w:eastAsia="uk-UA"/>
        </w:rPr>
        <w:t>І. По</w:t>
      </w: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>відомлення теми й мети уроку. (</w:t>
      </w:r>
      <w:r w:rsidRPr="00B67603">
        <w:rPr>
          <w:rFonts w:ascii="Times New Roman" w:hAnsi="Times New Roman"/>
          <w:b/>
          <w:bCs/>
          <w:sz w:val="28"/>
          <w:szCs w:val="28"/>
          <w:lang w:val="uk-UA" w:eastAsia="uk-UA"/>
        </w:rPr>
        <w:t>Слайд 1)</w:t>
      </w:r>
    </w:p>
    <w:p w:rsidR="00283EF5" w:rsidRPr="00B67603" w:rsidRDefault="00283EF5" w:rsidP="00B67603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B67603">
        <w:rPr>
          <w:rFonts w:ascii="Times New Roman" w:hAnsi="Times New Roman"/>
          <w:bCs/>
          <w:sz w:val="28"/>
          <w:szCs w:val="28"/>
          <w:lang w:val="uk-UA" w:eastAsia="uk-UA"/>
        </w:rPr>
        <w:t>- Діти, доброго дня!</w:t>
      </w:r>
    </w:p>
    <w:p w:rsidR="00283EF5" w:rsidRPr="00B67603" w:rsidRDefault="00283EF5" w:rsidP="00B67603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B67603">
        <w:rPr>
          <w:rFonts w:ascii="Times New Roman" w:hAnsi="Times New Roman"/>
          <w:bCs/>
          <w:sz w:val="28"/>
          <w:szCs w:val="28"/>
          <w:lang w:val="uk-UA" w:eastAsia="uk-UA"/>
        </w:rPr>
        <w:t xml:space="preserve"> Сьогодні журавлик запрошує вас до мандрівки в Царство…… .</w:t>
      </w:r>
    </w:p>
    <w:p w:rsidR="00283EF5" w:rsidRPr="00B67603" w:rsidRDefault="00283EF5" w:rsidP="00B67603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B67603">
        <w:rPr>
          <w:rFonts w:ascii="Times New Roman" w:hAnsi="Times New Roman"/>
          <w:bCs/>
          <w:sz w:val="28"/>
          <w:szCs w:val="28"/>
          <w:lang w:val="uk-UA" w:eastAsia="uk-UA"/>
        </w:rPr>
        <w:t>Назву цього Царства вам потрібно розшифрувати.</w:t>
      </w:r>
    </w:p>
    <w:p w:rsidR="00283EF5" w:rsidRDefault="00283EF5" w:rsidP="00B67603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</w:p>
    <w:p w:rsidR="00283EF5" w:rsidRPr="00B67603" w:rsidRDefault="00283EF5" w:rsidP="00B67603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B67603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Гра « Дешифрувальник»</w:t>
      </w:r>
      <w:r w:rsidRPr="00B67603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>(</w:t>
      </w:r>
      <w:r w:rsidRPr="00B67603">
        <w:rPr>
          <w:rFonts w:ascii="Times New Roman" w:hAnsi="Times New Roman"/>
          <w:b/>
          <w:bCs/>
          <w:sz w:val="28"/>
          <w:szCs w:val="28"/>
          <w:lang w:val="uk-UA" w:eastAsia="uk-UA"/>
        </w:rPr>
        <w:t>Слайди 2-3)</w:t>
      </w:r>
    </w:p>
    <w:p w:rsidR="00283EF5" w:rsidRPr="00B67603" w:rsidRDefault="00283EF5" w:rsidP="00B6760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67603">
        <w:rPr>
          <w:rFonts w:ascii="Times New Roman" w:hAnsi="Times New Roman"/>
          <w:sz w:val="28"/>
          <w:szCs w:val="28"/>
          <w:lang w:val="uk-UA"/>
        </w:rPr>
        <w:t>Розв’яжіть приклади, розташуйте   відповіді разом із буквами в порядку зростання та прочитайте слово.</w:t>
      </w:r>
    </w:p>
    <w:p w:rsidR="00283EF5" w:rsidRPr="00B67603" w:rsidRDefault="00283EF5" w:rsidP="00B6760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  <w:sectPr w:rsidR="00283EF5" w:rsidRPr="00B67603" w:rsidSect="00B67603">
          <w:footerReference w:type="even" r:id="rId9"/>
          <w:footerReference w:type="default" r:id="rId10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283EF5" w:rsidRPr="00B67603" w:rsidRDefault="00283EF5" w:rsidP="00B67603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B67603">
        <w:rPr>
          <w:rFonts w:ascii="Times New Roman" w:hAnsi="Times New Roman"/>
          <w:sz w:val="28"/>
          <w:szCs w:val="28"/>
          <w:lang w:val="uk-UA"/>
        </w:rPr>
        <w:t>2+3=      а</w:t>
      </w:r>
    </w:p>
    <w:p w:rsidR="00283EF5" w:rsidRPr="00B67603" w:rsidRDefault="00283EF5" w:rsidP="00B67603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B67603">
        <w:rPr>
          <w:rFonts w:ascii="Times New Roman" w:hAnsi="Times New Roman"/>
          <w:sz w:val="28"/>
          <w:szCs w:val="28"/>
          <w:lang w:val="uk-UA"/>
        </w:rPr>
        <w:t>4+4=      и</w:t>
      </w:r>
    </w:p>
    <w:p w:rsidR="00283EF5" w:rsidRPr="00B67603" w:rsidRDefault="00283EF5" w:rsidP="00B67603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B67603">
        <w:rPr>
          <w:rFonts w:ascii="Times New Roman" w:hAnsi="Times New Roman"/>
          <w:sz w:val="28"/>
          <w:szCs w:val="28"/>
          <w:lang w:val="uk-UA"/>
        </w:rPr>
        <w:t>10-8=     т</w:t>
      </w:r>
    </w:p>
    <w:p w:rsidR="00283EF5" w:rsidRPr="00B67603" w:rsidRDefault="00283EF5" w:rsidP="00B67603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B67603">
        <w:rPr>
          <w:rFonts w:ascii="Times New Roman" w:hAnsi="Times New Roman"/>
          <w:sz w:val="28"/>
          <w:szCs w:val="28"/>
          <w:lang w:val="uk-UA"/>
        </w:rPr>
        <w:t>7-4=       в</w:t>
      </w:r>
    </w:p>
    <w:p w:rsidR="00283EF5" w:rsidRPr="00B67603" w:rsidRDefault="00283EF5" w:rsidP="00B67603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B67603">
        <w:rPr>
          <w:rFonts w:ascii="Times New Roman" w:hAnsi="Times New Roman"/>
          <w:sz w:val="28"/>
          <w:szCs w:val="28"/>
          <w:lang w:val="uk-UA"/>
        </w:rPr>
        <w:t>5+2=       р</w:t>
      </w:r>
    </w:p>
    <w:p w:rsidR="00283EF5" w:rsidRPr="00B67603" w:rsidRDefault="00283EF5" w:rsidP="00B67603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B67603">
        <w:rPr>
          <w:rFonts w:ascii="Times New Roman" w:hAnsi="Times New Roman"/>
          <w:sz w:val="28"/>
          <w:szCs w:val="28"/>
          <w:lang w:val="uk-UA"/>
        </w:rPr>
        <w:t>10-1=      н</w:t>
      </w:r>
    </w:p>
    <w:p w:rsidR="00283EF5" w:rsidRPr="00B67603" w:rsidRDefault="00283EF5" w:rsidP="00B67603">
      <w:pPr>
        <w:spacing w:after="0" w:line="240" w:lineRule="auto"/>
        <w:ind w:left="720" w:right="3"/>
        <w:rPr>
          <w:rFonts w:ascii="Times New Roman" w:hAnsi="Times New Roman"/>
          <w:sz w:val="28"/>
          <w:szCs w:val="28"/>
          <w:lang w:val="uk-UA"/>
        </w:rPr>
        <w:sectPr w:rsidR="00283EF5" w:rsidRPr="00B67603" w:rsidSect="00492BB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B67603">
        <w:rPr>
          <w:rFonts w:ascii="Times New Roman" w:hAnsi="Times New Roman"/>
          <w:sz w:val="28"/>
          <w:szCs w:val="28"/>
          <w:lang w:val="uk-UA"/>
        </w:rPr>
        <w:t xml:space="preserve">6+4=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B67603">
        <w:rPr>
          <w:rFonts w:ascii="Times New Roman" w:hAnsi="Times New Roman"/>
          <w:sz w:val="28"/>
          <w:szCs w:val="28"/>
          <w:lang w:val="uk-UA"/>
        </w:rPr>
        <w:t>и</w:t>
      </w:r>
    </w:p>
    <w:p w:rsidR="00283EF5" w:rsidRPr="00B67603" w:rsidRDefault="00283EF5" w:rsidP="00B67603">
      <w:pPr>
        <w:pStyle w:val="ListParagraph"/>
        <w:numPr>
          <w:ilvl w:val="0"/>
          <w:numId w:val="1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67603">
        <w:rPr>
          <w:rFonts w:ascii="Times New Roman" w:hAnsi="Times New Roman"/>
          <w:sz w:val="28"/>
          <w:szCs w:val="28"/>
          <w:lang w:val="uk-UA"/>
        </w:rPr>
        <w:t>Молодці!  Це – тварини.</w:t>
      </w:r>
    </w:p>
    <w:p w:rsidR="00283EF5" w:rsidRDefault="00283EF5" w:rsidP="00B67603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:rsidR="00283EF5" w:rsidRPr="00B67603" w:rsidRDefault="00283EF5" w:rsidP="00B67603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B67603">
        <w:rPr>
          <w:rFonts w:ascii="Times New Roman" w:hAnsi="Times New Roman"/>
          <w:b/>
          <w:bCs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>І. Вивчення нового матеріалу.</w:t>
      </w: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ab/>
        <w:t>(</w:t>
      </w:r>
      <w:r w:rsidRPr="00B67603">
        <w:rPr>
          <w:rFonts w:ascii="Times New Roman" w:hAnsi="Times New Roman"/>
          <w:b/>
          <w:bCs/>
          <w:sz w:val="28"/>
          <w:szCs w:val="28"/>
          <w:lang w:val="uk-UA" w:eastAsia="uk-UA"/>
        </w:rPr>
        <w:t>Слайд 4)</w:t>
      </w:r>
    </w:p>
    <w:p w:rsidR="00283EF5" w:rsidRPr="00B67603" w:rsidRDefault="00283EF5" w:rsidP="00B6760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67603">
        <w:rPr>
          <w:rFonts w:ascii="Times New Roman" w:hAnsi="Times New Roman"/>
          <w:sz w:val="28"/>
          <w:szCs w:val="28"/>
          <w:lang w:val="uk-UA"/>
        </w:rPr>
        <w:t xml:space="preserve">Царство тварин − найбільше царство на території Живої природи. Різні мешканці населяють його. Усі вони дуже різні, але всі потребують уваги та турботи. </w:t>
      </w:r>
    </w:p>
    <w:p w:rsidR="00283EF5" w:rsidRPr="00B67603" w:rsidRDefault="00283EF5" w:rsidP="00B67603">
      <w:pPr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  <w:u w:val="single"/>
          <w:lang w:val="uk-UA"/>
        </w:rPr>
      </w:pPr>
      <w:r w:rsidRPr="00B67603">
        <w:rPr>
          <w:rFonts w:ascii="Times New Roman" w:hAnsi="Times New Roman"/>
          <w:i/>
          <w:sz w:val="28"/>
          <w:szCs w:val="28"/>
          <w:u w:val="single"/>
          <w:lang w:val="uk-UA"/>
        </w:rPr>
        <w:t>Перегляд відео за посиланням:</w:t>
      </w:r>
    </w:p>
    <w:p w:rsidR="00283EF5" w:rsidRPr="00B67603" w:rsidRDefault="00283EF5" w:rsidP="00B6760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hyperlink r:id="rId11" w:history="1">
        <w:r w:rsidRPr="00B67603">
          <w:rPr>
            <w:rStyle w:val="Hyperlink"/>
            <w:rFonts w:ascii="Times New Roman" w:hAnsi="Times New Roman"/>
            <w:sz w:val="28"/>
            <w:szCs w:val="28"/>
            <w:u w:val="none"/>
            <w:lang w:val="uk-UA"/>
          </w:rPr>
          <w:t>https://www.youtube.com/watch?v=ZAXc1pM2Iks</w:t>
        </w:r>
      </w:hyperlink>
    </w:p>
    <w:p w:rsidR="00283EF5" w:rsidRDefault="00283EF5" w:rsidP="00B67603">
      <w:pPr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  <w:u w:val="single"/>
          <w:lang w:val="uk-UA"/>
        </w:rPr>
      </w:pPr>
    </w:p>
    <w:p w:rsidR="00283EF5" w:rsidRPr="00B67603" w:rsidRDefault="00283EF5" w:rsidP="00B67603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B67603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Гра «Хто це»</w:t>
      </w:r>
      <w:r w:rsidRPr="00B67603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( Слайди 5-12)</w:t>
      </w:r>
    </w:p>
    <w:p w:rsidR="00283EF5" w:rsidRPr="00B67603" w:rsidRDefault="00283EF5" w:rsidP="00B67603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7603">
        <w:rPr>
          <w:rFonts w:ascii="Times New Roman" w:hAnsi="Times New Roman"/>
          <w:sz w:val="28"/>
          <w:szCs w:val="28"/>
          <w:lang w:val="uk-UA"/>
        </w:rPr>
        <w:t>Тіло вкрите шерстю, годують малят молоком.</w:t>
      </w:r>
      <w:r w:rsidRPr="00B67603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B67603">
        <w:rPr>
          <w:rFonts w:ascii="Times New Roman" w:hAnsi="Times New Roman"/>
          <w:sz w:val="28"/>
          <w:szCs w:val="28"/>
          <w:lang w:val="uk-UA"/>
        </w:rPr>
        <w:t xml:space="preserve">(Звірі.) </w:t>
      </w:r>
    </w:p>
    <w:p w:rsidR="00283EF5" w:rsidRPr="00B67603" w:rsidRDefault="00283EF5" w:rsidP="00B67603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7603">
        <w:rPr>
          <w:rFonts w:ascii="Times New Roman" w:hAnsi="Times New Roman"/>
          <w:sz w:val="28"/>
          <w:szCs w:val="28"/>
          <w:lang w:val="uk-UA"/>
        </w:rPr>
        <w:t>Живуть у морях, океанах, річках, ставках. Тіло вкрите лускою. (Риба.)</w:t>
      </w:r>
    </w:p>
    <w:p w:rsidR="00283EF5" w:rsidRPr="00B67603" w:rsidRDefault="00283EF5" w:rsidP="00B67603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7603">
        <w:rPr>
          <w:rFonts w:ascii="Times New Roman" w:hAnsi="Times New Roman"/>
          <w:sz w:val="28"/>
          <w:szCs w:val="28"/>
          <w:lang w:val="uk-UA"/>
        </w:rPr>
        <w:t>Тіло вкрите  пір’ям. (Птахи.)</w:t>
      </w:r>
    </w:p>
    <w:p w:rsidR="00283EF5" w:rsidRPr="00B67603" w:rsidRDefault="00283EF5" w:rsidP="00B67603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7603">
        <w:rPr>
          <w:rFonts w:ascii="Times New Roman" w:hAnsi="Times New Roman"/>
          <w:sz w:val="28"/>
          <w:szCs w:val="28"/>
          <w:lang w:val="uk-UA"/>
        </w:rPr>
        <w:t>Рухаються плазуючи, тіло вкрите лусочками чи панцирем. (Плазуни.)</w:t>
      </w:r>
    </w:p>
    <w:p w:rsidR="00283EF5" w:rsidRPr="00B67603" w:rsidRDefault="00283EF5" w:rsidP="00B67603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67603">
        <w:rPr>
          <w:rFonts w:ascii="Times New Roman" w:hAnsi="Times New Roman"/>
          <w:bCs/>
          <w:sz w:val="28"/>
          <w:szCs w:val="28"/>
          <w:lang w:val="uk-UA"/>
        </w:rPr>
        <w:t xml:space="preserve">Тіло вкрите вологою та тонкою шкірою. Частину життя проводять </w:t>
      </w:r>
    </w:p>
    <w:p w:rsidR="00283EF5" w:rsidRPr="00B67603" w:rsidRDefault="00283EF5" w:rsidP="00B67603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67603">
        <w:rPr>
          <w:rFonts w:ascii="Times New Roman" w:hAnsi="Times New Roman"/>
          <w:bCs/>
          <w:sz w:val="28"/>
          <w:szCs w:val="28"/>
          <w:lang w:val="uk-UA"/>
        </w:rPr>
        <w:t xml:space="preserve">на суші, а частину </w:t>
      </w:r>
      <w:r w:rsidRPr="00B67603">
        <w:rPr>
          <w:rFonts w:ascii="Times New Roman" w:hAnsi="Times New Roman"/>
          <w:sz w:val="28"/>
          <w:szCs w:val="28"/>
          <w:lang w:val="uk-UA"/>
        </w:rPr>
        <w:t>−</w:t>
      </w:r>
      <w:r w:rsidRPr="00B67603">
        <w:rPr>
          <w:rFonts w:ascii="Times New Roman" w:hAnsi="Times New Roman"/>
          <w:bCs/>
          <w:sz w:val="28"/>
          <w:szCs w:val="28"/>
          <w:lang w:val="uk-UA"/>
        </w:rPr>
        <w:t xml:space="preserve">  у воді. (Земноводні.)</w:t>
      </w:r>
    </w:p>
    <w:p w:rsidR="00283EF5" w:rsidRPr="00B67603" w:rsidRDefault="00283EF5" w:rsidP="00B67603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67603">
        <w:rPr>
          <w:rFonts w:ascii="Times New Roman" w:hAnsi="Times New Roman"/>
          <w:bCs/>
          <w:sz w:val="28"/>
          <w:szCs w:val="28"/>
          <w:lang w:val="uk-UA"/>
        </w:rPr>
        <w:t>Мають 6 ніжок. (Комахи.)</w:t>
      </w:r>
    </w:p>
    <w:p w:rsidR="00283EF5" w:rsidRPr="00B67603" w:rsidRDefault="00283EF5" w:rsidP="00B67603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7603">
        <w:rPr>
          <w:rFonts w:ascii="Times New Roman" w:hAnsi="Times New Roman"/>
          <w:sz w:val="28"/>
          <w:szCs w:val="28"/>
          <w:lang w:val="uk-UA"/>
        </w:rPr>
        <w:t>Мають 8 ніжок. (Павуки.)</w:t>
      </w:r>
    </w:p>
    <w:p w:rsidR="00283EF5" w:rsidRPr="00B67603" w:rsidRDefault="00283EF5" w:rsidP="00B67603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7603">
        <w:rPr>
          <w:rFonts w:ascii="Times New Roman" w:hAnsi="Times New Roman"/>
          <w:sz w:val="28"/>
          <w:szCs w:val="28"/>
          <w:lang w:val="uk-UA"/>
        </w:rPr>
        <w:t>Мають клешні, панцир. Живуть на дні річок, озер. (Раки.)</w:t>
      </w:r>
    </w:p>
    <w:p w:rsidR="00283EF5" w:rsidRDefault="00283EF5" w:rsidP="00B67603">
      <w:pPr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  <w:u w:val="single"/>
          <w:lang w:val="uk-UA"/>
        </w:rPr>
      </w:pPr>
    </w:p>
    <w:p w:rsidR="00283EF5" w:rsidRPr="00B67603" w:rsidRDefault="00283EF5" w:rsidP="00B67603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B67603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Фізкультхвилинка  </w:t>
      </w:r>
      <w:r w:rsidRPr="00B67603">
        <w:rPr>
          <w:rFonts w:ascii="Times New Roman" w:hAnsi="Times New Roman"/>
          <w:b/>
          <w:bCs/>
          <w:sz w:val="28"/>
          <w:szCs w:val="28"/>
          <w:lang w:val="uk-UA" w:eastAsia="uk-UA"/>
        </w:rPr>
        <w:t>( Слайд 13)</w:t>
      </w:r>
    </w:p>
    <w:p w:rsidR="00283EF5" w:rsidRPr="00B67603" w:rsidRDefault="00283EF5" w:rsidP="00B67603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B67603">
        <w:rPr>
          <w:rFonts w:ascii="Times New Roman" w:hAnsi="Times New Roman"/>
          <w:bCs/>
          <w:sz w:val="28"/>
          <w:szCs w:val="28"/>
          <w:lang w:val="uk-UA" w:eastAsia="uk-UA"/>
        </w:rPr>
        <w:t>Можна провести  для очей або за посиланням:</w:t>
      </w:r>
    </w:p>
    <w:p w:rsidR="00283EF5" w:rsidRPr="00B67603" w:rsidRDefault="00283EF5" w:rsidP="00B67603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hyperlink r:id="rId12" w:history="1">
        <w:r w:rsidRPr="00B67603">
          <w:rPr>
            <w:rStyle w:val="Hyperlink"/>
            <w:rFonts w:ascii="Times New Roman" w:hAnsi="Times New Roman"/>
            <w:bCs/>
            <w:sz w:val="28"/>
            <w:szCs w:val="28"/>
            <w:lang w:val="uk-UA" w:eastAsia="uk-UA"/>
          </w:rPr>
          <w:t>https://www.youtube.com/watch?v=5gxZ2-Hoyqo</w:t>
        </w:r>
      </w:hyperlink>
      <w:r w:rsidRPr="00B67603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</w:p>
    <w:p w:rsidR="00283EF5" w:rsidRPr="00B67603" w:rsidRDefault="00283EF5" w:rsidP="00B67603">
      <w:pPr>
        <w:pStyle w:val="ListParagraph"/>
        <w:numPr>
          <w:ilvl w:val="0"/>
          <w:numId w:val="12"/>
        </w:numPr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B67603">
        <w:rPr>
          <w:rFonts w:ascii="Times New Roman" w:hAnsi="Times New Roman"/>
          <w:bCs/>
          <w:sz w:val="28"/>
          <w:szCs w:val="28"/>
          <w:lang w:val="uk-UA" w:eastAsia="uk-UA"/>
        </w:rPr>
        <w:t xml:space="preserve">Журавлик не захотів  відпочивати. Малював свійських тварин і  припустився помилки. </w:t>
      </w:r>
    </w:p>
    <w:p w:rsidR="00283EF5" w:rsidRPr="00B67603" w:rsidRDefault="00283EF5" w:rsidP="00B67603">
      <w:pPr>
        <w:pStyle w:val="ListParagraph"/>
        <w:numPr>
          <w:ilvl w:val="0"/>
          <w:numId w:val="12"/>
        </w:numPr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B67603">
        <w:rPr>
          <w:rFonts w:ascii="Times New Roman" w:hAnsi="Times New Roman"/>
          <w:bCs/>
          <w:sz w:val="28"/>
          <w:szCs w:val="28"/>
          <w:lang w:val="uk-UA" w:eastAsia="uk-UA"/>
        </w:rPr>
        <w:t>Яка тварина зайва?</w:t>
      </w:r>
    </w:p>
    <w:p w:rsidR="00283EF5" w:rsidRPr="00B67603" w:rsidRDefault="00283EF5" w:rsidP="00B6760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</w:p>
    <w:p w:rsidR="00283EF5" w:rsidRPr="00B67603" w:rsidRDefault="00283EF5" w:rsidP="00B6760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</w:p>
    <w:p w:rsidR="00283EF5" w:rsidRPr="00B67603" w:rsidRDefault="00283EF5" w:rsidP="00B6760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</w:p>
    <w:p w:rsidR="00283EF5" w:rsidRPr="00B67603" w:rsidRDefault="00283EF5" w:rsidP="00B6760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</w:p>
    <w:p w:rsidR="00283EF5" w:rsidRDefault="00283EF5" w:rsidP="00B6760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</w:p>
    <w:p w:rsidR="00283EF5" w:rsidRDefault="00283EF5" w:rsidP="00B6760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</w:p>
    <w:p w:rsidR="00283EF5" w:rsidRDefault="00283EF5" w:rsidP="00B6760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</w:p>
    <w:p w:rsidR="00283EF5" w:rsidRPr="00B67603" w:rsidRDefault="00283EF5" w:rsidP="00B67603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B67603">
        <w:rPr>
          <w:rFonts w:ascii="Times New Roman" w:hAnsi="Times New Roman"/>
          <w:b/>
          <w:bCs/>
          <w:i/>
          <w:sz w:val="28"/>
          <w:szCs w:val="28"/>
          <w:u w:val="single"/>
          <w:lang w:val="uk-UA" w:eastAsia="uk-UA"/>
        </w:rPr>
        <w:t>Гра « Хто зайвий?»</w:t>
      </w:r>
      <w:r w:rsidRPr="00B67603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>(</w:t>
      </w:r>
      <w:r w:rsidRPr="00B67603">
        <w:rPr>
          <w:rFonts w:ascii="Times New Roman" w:hAnsi="Times New Roman"/>
          <w:b/>
          <w:bCs/>
          <w:sz w:val="28"/>
          <w:szCs w:val="28"/>
          <w:lang w:val="uk-UA" w:eastAsia="uk-UA"/>
        </w:rPr>
        <w:t>Слайди 14-15)</w:t>
      </w:r>
    </w:p>
    <w:p w:rsidR="00283EF5" w:rsidRPr="00B67603" w:rsidRDefault="00283EF5" w:rsidP="00B67603">
      <w:pPr>
        <w:spacing w:after="0" w:line="240" w:lineRule="auto"/>
        <w:ind w:left="360"/>
        <w:jc w:val="both"/>
        <w:rPr>
          <w:rFonts w:ascii="Times New Roman" w:hAnsi="Times New Roman"/>
          <w:bCs/>
          <w:i/>
          <w:sz w:val="28"/>
          <w:szCs w:val="28"/>
          <w:u w:val="single"/>
          <w:lang w:val="uk-UA" w:eastAsia="uk-UA"/>
        </w:rPr>
      </w:pPr>
    </w:p>
    <w:p w:rsidR="00283EF5" w:rsidRPr="00B67603" w:rsidRDefault="00283EF5" w:rsidP="00B6760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B67603">
        <w:rPr>
          <w:rFonts w:ascii="Times New Roman" w:hAnsi="Times New Roman"/>
          <w:noProof/>
          <w:sz w:val="28"/>
          <w:szCs w:val="28"/>
          <w:lang w:val="uk-UA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4" o:spid="_x0000_i1025" type="#_x0000_t75" style="width:300pt;height:198pt;visibility:visible">
            <v:imagedata r:id="rId13" o:title=""/>
          </v:shape>
        </w:pict>
      </w:r>
    </w:p>
    <w:p w:rsidR="00283EF5" w:rsidRPr="00B67603" w:rsidRDefault="00283EF5" w:rsidP="00B67603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B67603">
        <w:rPr>
          <w:rFonts w:ascii="Times New Roman" w:hAnsi="Times New Roman"/>
          <w:bCs/>
          <w:sz w:val="28"/>
          <w:szCs w:val="28"/>
          <w:lang w:val="uk-UA" w:eastAsia="uk-UA"/>
        </w:rPr>
        <w:t>Лось, свиня, качка, півень, собака, равлик, папуга.</w:t>
      </w:r>
    </w:p>
    <w:p w:rsidR="00283EF5" w:rsidRDefault="00283EF5" w:rsidP="00B67603">
      <w:pPr>
        <w:spacing w:after="0" w:line="240" w:lineRule="auto"/>
        <w:ind w:firstLine="540"/>
        <w:jc w:val="both"/>
        <w:rPr>
          <w:rFonts w:ascii="Times New Roman" w:hAnsi="Times New Roman"/>
          <w:bCs/>
          <w:i/>
          <w:sz w:val="28"/>
          <w:szCs w:val="28"/>
          <w:lang w:val="uk-UA" w:eastAsia="uk-UA"/>
        </w:rPr>
      </w:pPr>
    </w:p>
    <w:p w:rsidR="00283EF5" w:rsidRPr="00B67603" w:rsidRDefault="00283EF5" w:rsidP="00B67603">
      <w:pPr>
        <w:spacing w:after="0" w:line="240" w:lineRule="auto"/>
        <w:ind w:firstLine="540"/>
        <w:jc w:val="both"/>
        <w:rPr>
          <w:rFonts w:ascii="Times New Roman" w:hAnsi="Times New Roman"/>
          <w:bCs/>
          <w:i/>
          <w:sz w:val="28"/>
          <w:szCs w:val="28"/>
          <w:lang w:val="uk-UA" w:eastAsia="uk-UA"/>
        </w:rPr>
      </w:pPr>
      <w:r w:rsidRPr="00B67603">
        <w:rPr>
          <w:rFonts w:ascii="Times New Roman" w:hAnsi="Times New Roman"/>
          <w:bCs/>
          <w:i/>
          <w:sz w:val="28"/>
          <w:szCs w:val="28"/>
          <w:lang w:val="uk-UA" w:eastAsia="uk-UA"/>
        </w:rPr>
        <w:t>Можна запропонувати дітям протягом 30 – 60 с розглянути малюнок, запам’ятати хто зображений, закрити малюнок і назвати.</w:t>
      </w:r>
    </w:p>
    <w:p w:rsidR="00283EF5" w:rsidRPr="00B67603" w:rsidRDefault="00283EF5" w:rsidP="00B67603">
      <w:pPr>
        <w:spacing w:after="0" w:line="240" w:lineRule="auto"/>
        <w:ind w:firstLine="540"/>
        <w:jc w:val="both"/>
        <w:textAlignment w:val="top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67603">
        <w:rPr>
          <w:rFonts w:ascii="Times New Roman" w:hAnsi="Times New Roman"/>
          <w:bCs/>
          <w:sz w:val="28"/>
          <w:szCs w:val="28"/>
          <w:lang w:val="uk-UA" w:eastAsia="uk-UA"/>
        </w:rPr>
        <w:t>Замислився журавлик, розмірковує,  для чого потрібні  тварини. І раптом згадав</w:t>
      </w:r>
      <w:r w:rsidRPr="00B67603">
        <w:rPr>
          <w:rFonts w:ascii="Times New Roman" w:hAnsi="Times New Roman"/>
          <w:color w:val="404040"/>
          <w:sz w:val="28"/>
          <w:szCs w:val="28"/>
          <w:lang w:val="uk-UA" w:eastAsia="ru-RU"/>
        </w:rPr>
        <w:t>, що т</w:t>
      </w:r>
      <w:r w:rsidRPr="00B67603">
        <w:rPr>
          <w:rFonts w:ascii="Times New Roman" w:hAnsi="Times New Roman"/>
          <w:color w:val="000000"/>
          <w:sz w:val="28"/>
          <w:szCs w:val="28"/>
          <w:lang w:val="uk-UA" w:eastAsia="ru-RU"/>
        </w:rPr>
        <w:t>варини необхідні людині для існування. Вони дають необхідні їй продукти харчування (м’ясо, молоко, яйця, мед), вовну та шовк для виробництва тканин, хутро для пошиття одягу; шкіру для взуття, ліки, якими лікують різні хвороби людини (зміїна і бджолина отрута, мед, борсучий жир).</w:t>
      </w:r>
    </w:p>
    <w:p w:rsidR="00283EF5" w:rsidRPr="00B67603" w:rsidRDefault="00283EF5" w:rsidP="00B67603">
      <w:pPr>
        <w:spacing w:after="0" w:line="240" w:lineRule="auto"/>
        <w:ind w:firstLine="540"/>
        <w:jc w:val="both"/>
        <w:textAlignment w:val="top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67603">
        <w:rPr>
          <w:rFonts w:ascii="Times New Roman" w:hAnsi="Times New Roman"/>
          <w:color w:val="000000"/>
          <w:sz w:val="28"/>
          <w:szCs w:val="28"/>
          <w:lang w:val="uk-UA" w:eastAsia="ru-RU"/>
        </w:rPr>
        <w:t>Допоможіть журавлику розібратися, яку користь приносять людям свійські тварини.</w:t>
      </w:r>
    </w:p>
    <w:p w:rsidR="00283EF5" w:rsidRPr="00B67603" w:rsidRDefault="00283EF5" w:rsidP="00B67603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B67603">
        <w:rPr>
          <w:rFonts w:ascii="Times New Roman" w:hAnsi="Times New Roman"/>
          <w:i/>
          <w:color w:val="000000"/>
          <w:sz w:val="28"/>
          <w:szCs w:val="28"/>
          <w:u w:val="single"/>
          <w:lang w:val="uk-UA"/>
        </w:rPr>
        <w:t>Гра «Хто що дає?»</w:t>
      </w:r>
      <w:r w:rsidRPr="00B67603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( Слайд 16)</w:t>
      </w:r>
    </w:p>
    <w:p w:rsidR="00283EF5" w:rsidRPr="00B67603" w:rsidRDefault="00283EF5" w:rsidP="00B67603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67603">
        <w:rPr>
          <w:rFonts w:ascii="Times New Roman" w:hAnsi="Times New Roman"/>
          <w:noProof/>
          <w:color w:val="000000"/>
          <w:sz w:val="28"/>
          <w:szCs w:val="28"/>
          <w:lang w:val="uk-UA" w:eastAsia="ru-RU"/>
        </w:rPr>
        <w:pict>
          <v:shape id="Рисунок 1" o:spid="_x0000_i1026" type="#_x0000_t75" style="width:108pt;height:101.25pt;visibility:visible">
            <v:imagedata r:id="rId14" o:title=""/>
          </v:shape>
        </w:pict>
      </w:r>
      <w:r w:rsidRPr="00B67603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 </w:t>
      </w:r>
      <w:r w:rsidRPr="00B67603">
        <w:rPr>
          <w:rFonts w:ascii="Times New Roman" w:hAnsi="Times New Roman"/>
          <w:noProof/>
          <w:color w:val="000000"/>
          <w:sz w:val="28"/>
          <w:szCs w:val="28"/>
          <w:lang w:val="uk-UA" w:eastAsia="ru-RU"/>
        </w:rPr>
        <w:pict>
          <v:shape id="Рисунок 2" o:spid="_x0000_i1027" type="#_x0000_t75" style="width:63.75pt;height:42.75pt;visibility:visible">
            <v:imagedata r:id="rId15" o:title=""/>
          </v:shape>
        </w:pict>
      </w:r>
    </w:p>
    <w:p w:rsidR="00283EF5" w:rsidRPr="00B67603" w:rsidRDefault="00283EF5" w:rsidP="00B67603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283EF5" w:rsidRPr="00B67603" w:rsidRDefault="00283EF5" w:rsidP="00B67603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67603">
        <w:rPr>
          <w:rFonts w:ascii="Times New Roman" w:hAnsi="Times New Roman"/>
          <w:noProof/>
          <w:color w:val="000000"/>
          <w:sz w:val="28"/>
          <w:szCs w:val="28"/>
          <w:lang w:val="uk-UA" w:eastAsia="ru-RU"/>
        </w:rPr>
        <w:pict>
          <v:shape id="Рисунок 3" o:spid="_x0000_i1028" type="#_x0000_t75" style="width:106.5pt;height:66pt;visibility:visible">
            <v:imagedata r:id="rId16" o:title=""/>
          </v:shape>
        </w:pict>
      </w:r>
      <w:r w:rsidRPr="00B67603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  </w:t>
      </w:r>
      <w:r w:rsidRPr="00B67603">
        <w:rPr>
          <w:rFonts w:ascii="Times New Roman" w:hAnsi="Times New Roman"/>
          <w:noProof/>
          <w:color w:val="000000"/>
          <w:sz w:val="28"/>
          <w:szCs w:val="28"/>
          <w:lang w:val="uk-UA" w:eastAsia="ru-RU"/>
        </w:rPr>
        <w:pict>
          <v:shape id="Рисунок 4" o:spid="_x0000_i1029" type="#_x0000_t75" style="width:89.25pt;height:66.75pt;visibility:visible">
            <v:imagedata r:id="rId17" o:title=""/>
          </v:shape>
        </w:pict>
      </w:r>
    </w:p>
    <w:p w:rsidR="00283EF5" w:rsidRPr="00B67603" w:rsidRDefault="00283EF5" w:rsidP="00B67603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283EF5" w:rsidRPr="00B67603" w:rsidRDefault="00283EF5" w:rsidP="00B67603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67603">
        <w:rPr>
          <w:rFonts w:ascii="Times New Roman" w:hAnsi="Times New Roman"/>
          <w:noProof/>
          <w:color w:val="000000"/>
          <w:sz w:val="28"/>
          <w:szCs w:val="28"/>
          <w:lang w:val="uk-UA" w:eastAsia="ru-RU"/>
        </w:rPr>
        <w:pict>
          <v:shape id="Рисунок 5" o:spid="_x0000_i1030" type="#_x0000_t75" style="width:108.75pt;height:81.75pt;visibility:visible">
            <v:imagedata r:id="rId18" o:title=""/>
          </v:shape>
        </w:pict>
      </w:r>
      <w:r w:rsidRPr="00B67603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 </w:t>
      </w:r>
      <w:r w:rsidRPr="00B67603">
        <w:rPr>
          <w:rFonts w:ascii="Times New Roman" w:hAnsi="Times New Roman"/>
          <w:noProof/>
          <w:color w:val="000000"/>
          <w:sz w:val="28"/>
          <w:szCs w:val="28"/>
          <w:lang w:val="uk-UA" w:eastAsia="ru-RU"/>
        </w:rPr>
        <w:pict>
          <v:shape id="Рисунок 7" o:spid="_x0000_i1031" type="#_x0000_t75" style="width:66pt;height:49.5pt;visibility:visible">
            <v:imagedata r:id="rId19" o:title=""/>
          </v:shape>
        </w:pict>
      </w:r>
      <w:r w:rsidRPr="00B67603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</w:p>
    <w:p w:rsidR="00283EF5" w:rsidRPr="00B67603" w:rsidRDefault="00283EF5" w:rsidP="00B67603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67603">
        <w:rPr>
          <w:rFonts w:ascii="Times New Roman" w:hAnsi="Times New Roman"/>
          <w:noProof/>
          <w:color w:val="000000"/>
          <w:sz w:val="28"/>
          <w:szCs w:val="28"/>
          <w:lang w:val="uk-UA" w:eastAsia="ru-RU"/>
        </w:rPr>
        <w:pict>
          <v:shape id="Рисунок 8" o:spid="_x0000_i1032" type="#_x0000_t75" style="width:78.75pt;height:83.25pt;visibility:visible">
            <v:imagedata r:id="rId20" o:title=""/>
          </v:shape>
        </w:pict>
      </w:r>
      <w:r w:rsidRPr="00B67603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          </w:t>
      </w:r>
      <w:r w:rsidRPr="00B67603">
        <w:rPr>
          <w:rFonts w:ascii="Times New Roman" w:hAnsi="Times New Roman"/>
          <w:noProof/>
          <w:color w:val="000000"/>
          <w:sz w:val="28"/>
          <w:szCs w:val="28"/>
          <w:lang w:val="uk-UA" w:eastAsia="ru-RU"/>
        </w:rPr>
        <w:pict>
          <v:shape id="Рисунок 10" o:spid="_x0000_i1033" type="#_x0000_t75" style="width:72.75pt;height:72.75pt;visibility:visible">
            <v:imagedata r:id="rId21" o:title=""/>
          </v:shape>
        </w:pict>
      </w:r>
      <w:r w:rsidRPr="00B67603"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</w:p>
    <w:p w:rsidR="00283EF5" w:rsidRPr="00B67603" w:rsidRDefault="00283EF5" w:rsidP="00B67603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67603"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 w:rsidRPr="00B67603">
        <w:rPr>
          <w:rFonts w:ascii="Times New Roman" w:hAnsi="Times New Roman"/>
          <w:noProof/>
          <w:color w:val="000000"/>
          <w:sz w:val="28"/>
          <w:szCs w:val="28"/>
          <w:lang w:val="uk-UA" w:eastAsia="ru-RU"/>
        </w:rPr>
        <w:pict>
          <v:shape id="Рисунок 11" o:spid="_x0000_i1034" type="#_x0000_t75" style="width:73.5pt;height:44.25pt;visibility:visible">
            <v:imagedata r:id="rId22" o:title=""/>
          </v:shape>
        </w:pict>
      </w:r>
      <w:r w:rsidRPr="00B67603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        </w:t>
      </w:r>
      <w:r w:rsidRPr="00B67603">
        <w:rPr>
          <w:rFonts w:ascii="Times New Roman" w:hAnsi="Times New Roman"/>
          <w:noProof/>
          <w:color w:val="000000"/>
          <w:sz w:val="28"/>
          <w:szCs w:val="28"/>
          <w:lang w:val="uk-UA" w:eastAsia="ru-RU"/>
        </w:rPr>
        <w:pict>
          <v:shape id="Рисунок 12" o:spid="_x0000_i1035" type="#_x0000_t75" style="width:85.5pt;height:57pt;visibility:visible">
            <v:imagedata r:id="rId23" o:title=""/>
          </v:shape>
        </w:pict>
      </w:r>
    </w:p>
    <w:p w:rsidR="00283EF5" w:rsidRPr="00B67603" w:rsidRDefault="00283EF5" w:rsidP="00B67603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283EF5" w:rsidRPr="00B67603" w:rsidRDefault="00283EF5" w:rsidP="00B67603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 w:rsidRPr="00B67603">
        <w:rPr>
          <w:rFonts w:ascii="Times New Roman" w:hAnsi="Times New Roman"/>
          <w:sz w:val="28"/>
          <w:szCs w:val="28"/>
        </w:rPr>
        <w:t>− Діти, знайомтеся  з друзями журавлика.</w:t>
      </w:r>
    </w:p>
    <w:p w:rsidR="00283EF5" w:rsidRPr="00B67603" w:rsidRDefault="00283EF5" w:rsidP="00B67603">
      <w:pPr>
        <w:pStyle w:val="NoSpacing"/>
        <w:ind w:firstLine="54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B67603">
        <w:rPr>
          <w:rFonts w:ascii="Times New Roman" w:hAnsi="Times New Roman"/>
          <w:i/>
          <w:sz w:val="28"/>
          <w:szCs w:val="28"/>
          <w:u w:val="single"/>
        </w:rPr>
        <w:t xml:space="preserve"> Перегляд відео за посиланням:</w:t>
      </w:r>
    </w:p>
    <w:p w:rsidR="00283EF5" w:rsidRPr="00B67603" w:rsidRDefault="00283EF5" w:rsidP="00B67603">
      <w:pPr>
        <w:shd w:val="clear" w:color="auto" w:fill="FFFFFF"/>
        <w:spacing w:after="0" w:line="240" w:lineRule="auto"/>
        <w:ind w:firstLine="540"/>
        <w:jc w:val="both"/>
        <w:rPr>
          <w:lang w:val="uk-UA"/>
        </w:rPr>
      </w:pPr>
      <w:hyperlink r:id="rId24" w:history="1">
        <w:r w:rsidRPr="00B67603">
          <w:rPr>
            <w:rStyle w:val="Hyperlink"/>
            <w:rFonts w:ascii="Times New Roman" w:hAnsi="Times New Roman"/>
            <w:i/>
            <w:sz w:val="28"/>
            <w:szCs w:val="28"/>
            <w:lang w:val="uk-UA"/>
          </w:rPr>
          <w:t>https://www.youtube.com/watch?v=xpsEkeEbdb0</w:t>
        </w:r>
      </w:hyperlink>
    </w:p>
    <w:p w:rsidR="00283EF5" w:rsidRPr="00B67603" w:rsidRDefault="00283EF5" w:rsidP="00B6760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67603">
        <w:rPr>
          <w:rFonts w:ascii="Times New Roman" w:hAnsi="Times New Roman"/>
          <w:sz w:val="28"/>
          <w:szCs w:val="28"/>
          <w:lang w:val="uk-UA"/>
        </w:rPr>
        <w:t xml:space="preserve"> Журавлик має багато світлин. </w:t>
      </w:r>
    </w:p>
    <w:p w:rsidR="00283EF5" w:rsidRPr="00B67603" w:rsidRDefault="00283EF5" w:rsidP="00B67603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B67603">
        <w:rPr>
          <w:rFonts w:ascii="Times New Roman" w:hAnsi="Times New Roman"/>
          <w:sz w:val="28"/>
          <w:szCs w:val="28"/>
          <w:lang w:val="uk-UA"/>
        </w:rPr>
        <w:t>Хоче він їх переглянути разом із вами.</w:t>
      </w:r>
      <w:r w:rsidRPr="00B67603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>(</w:t>
      </w:r>
      <w:r w:rsidRPr="00B67603">
        <w:rPr>
          <w:rFonts w:ascii="Times New Roman" w:hAnsi="Times New Roman"/>
          <w:b/>
          <w:bCs/>
          <w:sz w:val="28"/>
          <w:szCs w:val="28"/>
          <w:lang w:val="uk-UA" w:eastAsia="uk-UA"/>
        </w:rPr>
        <w:t>Слайд 17)</w:t>
      </w:r>
    </w:p>
    <w:p w:rsidR="00283EF5" w:rsidRDefault="00283EF5" w:rsidP="00B67603">
      <w:pPr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  <w:u w:val="single"/>
          <w:lang w:val="uk-UA"/>
        </w:rPr>
      </w:pPr>
    </w:p>
    <w:p w:rsidR="00283EF5" w:rsidRPr="00B67603" w:rsidRDefault="00283EF5" w:rsidP="00B67603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B67603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Гра «Наведи лад»</w:t>
      </w:r>
      <w:r w:rsidRPr="00B67603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>(</w:t>
      </w:r>
      <w:r w:rsidRPr="00B67603">
        <w:rPr>
          <w:rFonts w:ascii="Times New Roman" w:hAnsi="Times New Roman"/>
          <w:b/>
          <w:bCs/>
          <w:sz w:val="28"/>
          <w:szCs w:val="28"/>
          <w:lang w:val="uk-UA" w:eastAsia="uk-UA"/>
        </w:rPr>
        <w:t>Слайд 18)</w:t>
      </w:r>
    </w:p>
    <w:p w:rsidR="00283EF5" w:rsidRPr="00B67603" w:rsidRDefault="00283EF5" w:rsidP="00B6760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67603">
        <w:rPr>
          <w:rFonts w:ascii="Times New Roman" w:hAnsi="Times New Roman"/>
          <w:sz w:val="28"/>
          <w:szCs w:val="28"/>
          <w:lang w:val="uk-UA"/>
        </w:rPr>
        <w:t>Коли настане осінь, відлетить журавлик у теплі краї зі своїми друзями − перелітними птахами. А от осілі так і залишаться зимувати. Сумуватиме за ними журавлик. От і вирішив із собою завжди брати альбом, щоб на чужині розглядати світлини та згадувати своїх друзів. Допоможіть журавлику зібрати в альбом світлини осілих птахів.</w:t>
      </w:r>
    </w:p>
    <w:p w:rsidR="00283EF5" w:rsidRPr="00B67603" w:rsidRDefault="00283EF5" w:rsidP="00B67603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83EF5" w:rsidRPr="00B67603" w:rsidRDefault="00283EF5" w:rsidP="00B67603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B67603">
        <w:rPr>
          <w:rFonts w:ascii="Times New Roman" w:hAnsi="Times New Roman"/>
          <w:b/>
          <w:sz w:val="28"/>
          <w:szCs w:val="28"/>
          <w:lang w:val="uk-UA"/>
        </w:rPr>
        <w:t>ІІІ. Підсумок уроку.</w:t>
      </w:r>
      <w:r w:rsidRPr="00B67603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>(</w:t>
      </w:r>
      <w:r w:rsidRPr="00B67603">
        <w:rPr>
          <w:rFonts w:ascii="Times New Roman" w:hAnsi="Times New Roman"/>
          <w:b/>
          <w:bCs/>
          <w:sz w:val="28"/>
          <w:szCs w:val="28"/>
          <w:lang w:val="uk-UA" w:eastAsia="uk-UA"/>
        </w:rPr>
        <w:t>Слайди 19-20)</w:t>
      </w:r>
    </w:p>
    <w:p w:rsidR="00283EF5" w:rsidRPr="00B67603" w:rsidRDefault="00283EF5" w:rsidP="00B67603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B67603">
        <w:rPr>
          <w:rFonts w:ascii="Times New Roman" w:hAnsi="Times New Roman"/>
          <w:bCs/>
          <w:sz w:val="28"/>
          <w:szCs w:val="28"/>
          <w:lang w:val="uk-UA" w:eastAsia="uk-UA"/>
        </w:rPr>
        <w:t xml:space="preserve">Наша мандрівка до Царства тварин завершується. Журавлик радить намалювати свійську тваринку та разом із батьками </w:t>
      </w:r>
      <w:r w:rsidRPr="00B67603">
        <w:rPr>
          <w:rFonts w:ascii="Times New Roman" w:hAnsi="Times New Roman"/>
          <w:color w:val="000000"/>
          <w:sz w:val="28"/>
          <w:szCs w:val="28"/>
          <w:lang w:val="uk-UA"/>
        </w:rPr>
        <w:t>скласти правила поводження з домашнім улюбленцем.</w:t>
      </w:r>
    </w:p>
    <w:p w:rsidR="00283EF5" w:rsidRPr="00B67603" w:rsidRDefault="00283EF5" w:rsidP="00B67603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83EF5" w:rsidRPr="00B67603" w:rsidRDefault="00283EF5" w:rsidP="00B67603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67603">
        <w:rPr>
          <w:rFonts w:ascii="Times New Roman" w:hAnsi="Times New Roman"/>
          <w:b/>
          <w:sz w:val="28"/>
          <w:szCs w:val="28"/>
          <w:lang w:val="uk-UA"/>
        </w:rPr>
        <w:t>Список використаних джерел:</w:t>
      </w:r>
    </w:p>
    <w:p w:rsidR="00283EF5" w:rsidRPr="00B67603" w:rsidRDefault="00283EF5" w:rsidP="00B67603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7603">
        <w:rPr>
          <w:rFonts w:ascii="Times New Roman" w:hAnsi="Times New Roman"/>
          <w:sz w:val="28"/>
          <w:szCs w:val="28"/>
          <w:lang w:val="uk-UA"/>
        </w:rPr>
        <w:t xml:space="preserve">Я досліджую світ: [підруч. для 1-го кл. закл. заг. серед.  освіти: у 2-х ч.]. </w:t>
      </w:r>
      <w:r>
        <w:rPr>
          <w:rFonts w:ascii="Times New Roman" w:hAnsi="Times New Roman"/>
          <w:sz w:val="28"/>
          <w:szCs w:val="28"/>
          <w:lang w:val="uk-UA"/>
        </w:rPr>
        <w:t xml:space="preserve">/ </w:t>
      </w:r>
      <w:r w:rsidRPr="00B67603">
        <w:rPr>
          <w:rFonts w:ascii="Times New Roman" w:hAnsi="Times New Roman"/>
          <w:sz w:val="28"/>
          <w:szCs w:val="28"/>
          <w:lang w:val="uk-UA"/>
        </w:rPr>
        <w:t xml:space="preserve">Т. Гільберг, С. Тарнавська, О. Гнатюк, Н. Павич. – К.: Генеза, 2018. – Ч.2.  </w:t>
      </w:r>
    </w:p>
    <w:p w:rsidR="00283EF5" w:rsidRPr="00B67603" w:rsidRDefault="00283EF5" w:rsidP="00B67603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7603">
        <w:rPr>
          <w:rFonts w:ascii="Times New Roman" w:hAnsi="Times New Roman"/>
          <w:sz w:val="28"/>
          <w:szCs w:val="28"/>
          <w:lang w:val="uk-UA"/>
        </w:rPr>
        <w:t>Я досліджую світ: зошит: [навч. посіб. для 1-го кл. закл. заг. серед.  освіти: у 4-х ч. ] / Т. Гільберг, С. Тарнавська, Н. Павич. – К.: Генеза, 2018. – Ч.4.</w:t>
      </w:r>
    </w:p>
    <w:p w:rsidR="00283EF5" w:rsidRPr="00B67603" w:rsidRDefault="00283EF5" w:rsidP="00B67603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7603">
        <w:rPr>
          <w:rFonts w:ascii="Times New Roman" w:hAnsi="Times New Roman"/>
          <w:sz w:val="28"/>
          <w:szCs w:val="28"/>
          <w:lang w:val="uk-UA"/>
        </w:rPr>
        <w:t>Типові освітні програми нової української школи для закладів загальної середньої освіти 1-2 та 3-4 класи: ТОВ «Світоч»», 2019.</w:t>
      </w:r>
    </w:p>
    <w:p w:rsidR="00283EF5" w:rsidRPr="00B67603" w:rsidRDefault="00283EF5" w:rsidP="00B67603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7603">
        <w:rPr>
          <w:rFonts w:ascii="Times New Roman" w:hAnsi="Times New Roman"/>
          <w:sz w:val="28"/>
          <w:szCs w:val="28"/>
          <w:lang w:val="uk-UA"/>
        </w:rPr>
        <w:t>Навчально-методичні матеріали до Модельної навчальної програми для першого класу / за ред. Н. Гальчевської, Л. Гуменюк, М. Товкало. – Львів: Центр освітньої політики, 2018.</w:t>
      </w:r>
    </w:p>
    <w:p w:rsidR="00283EF5" w:rsidRPr="00B67603" w:rsidRDefault="00283EF5" w:rsidP="00B67603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hyperlink r:id="rId25" w:history="1">
        <w:r w:rsidRPr="00B67603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https://www.youtube.com/watch?v=ZAXc1pM2Iks</w:t>
        </w:r>
      </w:hyperlink>
      <w:r w:rsidRPr="00B67603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uk-UA"/>
        </w:rPr>
        <w:t xml:space="preserve"> </w:t>
      </w:r>
    </w:p>
    <w:p w:rsidR="00283EF5" w:rsidRPr="00B67603" w:rsidRDefault="00283EF5" w:rsidP="00B67603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hyperlink r:id="rId26" w:history="1">
        <w:r w:rsidRPr="00B67603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https://www.youtube.com/watch?v=xpsEkeEbdb0</w:t>
        </w:r>
      </w:hyperlink>
      <w:r w:rsidRPr="00B67603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uk-UA"/>
        </w:rPr>
        <w:t xml:space="preserve">  </w:t>
      </w:r>
    </w:p>
    <w:p w:rsidR="00283EF5" w:rsidRPr="00B67603" w:rsidRDefault="00283EF5" w:rsidP="00B67603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hyperlink r:id="rId27" w:history="1">
        <w:r w:rsidRPr="00B67603">
          <w:rPr>
            <w:rStyle w:val="Hyperlink"/>
            <w:rFonts w:ascii="Times New Roman" w:hAnsi="Times New Roman"/>
            <w:sz w:val="28"/>
            <w:szCs w:val="28"/>
            <w:lang w:val="uk-UA"/>
          </w:rPr>
          <w:t>https://www.youtube.com/watch?v=5gxZ2-Hoyqo</w:t>
        </w:r>
      </w:hyperlink>
      <w:r w:rsidRPr="00B67603">
        <w:rPr>
          <w:rFonts w:ascii="Times New Roman" w:hAnsi="Times New Roman"/>
          <w:sz w:val="28"/>
          <w:szCs w:val="28"/>
          <w:lang w:val="uk-UA"/>
        </w:rPr>
        <w:t xml:space="preserve"> </w:t>
      </w:r>
    </w:p>
    <w:sectPr w:rsidR="00283EF5" w:rsidRPr="00B67603" w:rsidSect="00B67603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EF5" w:rsidRDefault="00283EF5">
      <w:r>
        <w:separator/>
      </w:r>
    </w:p>
  </w:endnote>
  <w:endnote w:type="continuationSeparator" w:id="0">
    <w:p w:rsidR="00283EF5" w:rsidRDefault="00283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EF5" w:rsidRDefault="00283EF5" w:rsidP="008358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3EF5" w:rsidRDefault="00283EF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EF5" w:rsidRDefault="00283EF5" w:rsidP="008358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283EF5" w:rsidRDefault="00283E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EF5" w:rsidRDefault="00283EF5">
      <w:r>
        <w:separator/>
      </w:r>
    </w:p>
  </w:footnote>
  <w:footnote w:type="continuationSeparator" w:id="0">
    <w:p w:rsidR="00283EF5" w:rsidRDefault="00283E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6DAECDA"/>
    <w:lvl w:ilvl="0">
      <w:numFmt w:val="bullet"/>
      <w:lvlText w:val="*"/>
      <w:lvlJc w:val="left"/>
    </w:lvl>
  </w:abstractNum>
  <w:abstractNum w:abstractNumId="1">
    <w:nsid w:val="008822E1"/>
    <w:multiLevelType w:val="hybridMultilevel"/>
    <w:tmpl w:val="9C0E6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0F2F15"/>
    <w:multiLevelType w:val="hybridMultilevel"/>
    <w:tmpl w:val="F3A6C85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D9D6854"/>
    <w:multiLevelType w:val="hybridMultilevel"/>
    <w:tmpl w:val="59F20C74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4AC40E7"/>
    <w:multiLevelType w:val="hybridMultilevel"/>
    <w:tmpl w:val="EDE29876"/>
    <w:lvl w:ilvl="0" w:tplc="1E0635E4">
      <w:start w:val="2"/>
      <w:numFmt w:val="bullet"/>
      <w:lvlText w:val="-"/>
      <w:lvlJc w:val="left"/>
      <w:pPr>
        <w:ind w:left="107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1B2175B4"/>
    <w:multiLevelType w:val="hybridMultilevel"/>
    <w:tmpl w:val="78FE0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25375FF"/>
    <w:multiLevelType w:val="hybridMultilevel"/>
    <w:tmpl w:val="354AD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D66B73"/>
    <w:multiLevelType w:val="hybridMultilevel"/>
    <w:tmpl w:val="E026BAD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73143D6"/>
    <w:multiLevelType w:val="hybridMultilevel"/>
    <w:tmpl w:val="FCF85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743B62"/>
    <w:multiLevelType w:val="hybridMultilevel"/>
    <w:tmpl w:val="A1F85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BA14FD"/>
    <w:multiLevelType w:val="hybridMultilevel"/>
    <w:tmpl w:val="A0A21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E25A43"/>
    <w:multiLevelType w:val="hybridMultilevel"/>
    <w:tmpl w:val="B136E3DE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FB544A6"/>
    <w:multiLevelType w:val="hybridMultilevel"/>
    <w:tmpl w:val="CBD678C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72D4047"/>
    <w:multiLevelType w:val="hybridMultilevel"/>
    <w:tmpl w:val="5FDE44BA"/>
    <w:lvl w:ilvl="0" w:tplc="C3C2674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5477248D"/>
    <w:multiLevelType w:val="hybridMultilevel"/>
    <w:tmpl w:val="807EE3B6"/>
    <w:lvl w:ilvl="0" w:tplc="686C83E6">
      <w:numFmt w:val="bullet"/>
      <w:lvlText w:val="-"/>
      <w:lvlJc w:val="left"/>
      <w:pPr>
        <w:ind w:left="644" w:hanging="360"/>
      </w:pPr>
      <w:rPr>
        <w:rFonts w:ascii="Arial" w:eastAsia="Times New Roman" w:hAnsi="Aria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C80544"/>
    <w:multiLevelType w:val="hybridMultilevel"/>
    <w:tmpl w:val="EF6A621A"/>
    <w:lvl w:ilvl="0" w:tplc="D966C4A8">
      <w:start w:val="10"/>
      <w:numFmt w:val="bullet"/>
      <w:lvlText w:val="−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681B1373"/>
    <w:multiLevelType w:val="hybridMultilevel"/>
    <w:tmpl w:val="8B549758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79741846"/>
    <w:multiLevelType w:val="hybridMultilevel"/>
    <w:tmpl w:val="DB2A7402"/>
    <w:lvl w:ilvl="0" w:tplc="6D2226DA">
      <w:start w:val="10"/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</w:num>
  <w:num w:numId="7">
    <w:abstractNumId w:val="6"/>
  </w:num>
  <w:num w:numId="8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9">
    <w:abstractNumId w:val="10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5"/>
  </w:num>
  <w:num w:numId="13">
    <w:abstractNumId w:val="3"/>
  </w:num>
  <w:num w:numId="14">
    <w:abstractNumId w:val="11"/>
  </w:num>
  <w:num w:numId="15">
    <w:abstractNumId w:val="7"/>
  </w:num>
  <w:num w:numId="16">
    <w:abstractNumId w:val="16"/>
  </w:num>
  <w:num w:numId="17">
    <w:abstractNumId w:val="12"/>
  </w:num>
  <w:num w:numId="18">
    <w:abstractNumId w:val="1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0BDD"/>
    <w:rsid w:val="00004484"/>
    <w:rsid w:val="00064B54"/>
    <w:rsid w:val="000808F0"/>
    <w:rsid w:val="00081F12"/>
    <w:rsid w:val="000A5FB4"/>
    <w:rsid w:val="000D5492"/>
    <w:rsid w:val="000E7326"/>
    <w:rsid w:val="00101493"/>
    <w:rsid w:val="0014631C"/>
    <w:rsid w:val="00165FEB"/>
    <w:rsid w:val="001800F6"/>
    <w:rsid w:val="00206E57"/>
    <w:rsid w:val="0025603A"/>
    <w:rsid w:val="002814EF"/>
    <w:rsid w:val="00283EF5"/>
    <w:rsid w:val="00290BAB"/>
    <w:rsid w:val="00352FBF"/>
    <w:rsid w:val="00361359"/>
    <w:rsid w:val="0037250B"/>
    <w:rsid w:val="00384306"/>
    <w:rsid w:val="00397D5B"/>
    <w:rsid w:val="0040166D"/>
    <w:rsid w:val="00427E24"/>
    <w:rsid w:val="00485167"/>
    <w:rsid w:val="00492BB8"/>
    <w:rsid w:val="004A632C"/>
    <w:rsid w:val="004E3D4F"/>
    <w:rsid w:val="0052267D"/>
    <w:rsid w:val="00567849"/>
    <w:rsid w:val="00592E31"/>
    <w:rsid w:val="005F048D"/>
    <w:rsid w:val="00695ACA"/>
    <w:rsid w:val="00712EBD"/>
    <w:rsid w:val="007D12E4"/>
    <w:rsid w:val="007E101C"/>
    <w:rsid w:val="007E1CD2"/>
    <w:rsid w:val="00827D71"/>
    <w:rsid w:val="00835831"/>
    <w:rsid w:val="00844A55"/>
    <w:rsid w:val="00854DEE"/>
    <w:rsid w:val="0087789C"/>
    <w:rsid w:val="008855EE"/>
    <w:rsid w:val="008D42BA"/>
    <w:rsid w:val="008F6C53"/>
    <w:rsid w:val="009132F0"/>
    <w:rsid w:val="009522D6"/>
    <w:rsid w:val="00962702"/>
    <w:rsid w:val="009953C7"/>
    <w:rsid w:val="009C155A"/>
    <w:rsid w:val="009F0883"/>
    <w:rsid w:val="00A11FA1"/>
    <w:rsid w:val="00A40515"/>
    <w:rsid w:val="00A64146"/>
    <w:rsid w:val="00A80353"/>
    <w:rsid w:val="00A83C81"/>
    <w:rsid w:val="00AA2FE7"/>
    <w:rsid w:val="00B26F73"/>
    <w:rsid w:val="00B4541A"/>
    <w:rsid w:val="00B6142F"/>
    <w:rsid w:val="00B67603"/>
    <w:rsid w:val="00B838A7"/>
    <w:rsid w:val="00BD719E"/>
    <w:rsid w:val="00BF0469"/>
    <w:rsid w:val="00C12CB0"/>
    <w:rsid w:val="00C15AF3"/>
    <w:rsid w:val="00C44EA6"/>
    <w:rsid w:val="00C6648D"/>
    <w:rsid w:val="00C9571E"/>
    <w:rsid w:val="00C96FD4"/>
    <w:rsid w:val="00CC2224"/>
    <w:rsid w:val="00CD42E2"/>
    <w:rsid w:val="00CD7806"/>
    <w:rsid w:val="00CD7EC2"/>
    <w:rsid w:val="00D17922"/>
    <w:rsid w:val="00D62053"/>
    <w:rsid w:val="00D6640E"/>
    <w:rsid w:val="00D760E6"/>
    <w:rsid w:val="00DD385D"/>
    <w:rsid w:val="00DE06A3"/>
    <w:rsid w:val="00E60778"/>
    <w:rsid w:val="00F3201C"/>
    <w:rsid w:val="00F653ED"/>
    <w:rsid w:val="00FB5EC7"/>
    <w:rsid w:val="00FB78F3"/>
    <w:rsid w:val="00FC1910"/>
    <w:rsid w:val="00FE23BD"/>
    <w:rsid w:val="00FE4EF9"/>
    <w:rsid w:val="00FF0BDD"/>
    <w:rsid w:val="00FF5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BD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F0BDD"/>
    <w:rPr>
      <w:lang w:val="uk-UA" w:eastAsia="en-US"/>
    </w:rPr>
  </w:style>
  <w:style w:type="paragraph" w:customStyle="1" w:styleId="Default">
    <w:name w:val="Default"/>
    <w:uiPriority w:val="99"/>
    <w:rsid w:val="00FF0B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F653E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6784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0149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12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2EBD"/>
    <w:rPr>
      <w:rFonts w:ascii="Tahoma" w:hAnsi="Tahoma" w:cs="Tahoma"/>
      <w:sz w:val="16"/>
      <w:szCs w:val="16"/>
    </w:rPr>
  </w:style>
  <w:style w:type="paragraph" w:customStyle="1" w:styleId="msonormalcxspmiddlecxspmiddle">
    <w:name w:val="msonormalcxspmiddlecxspmiddle"/>
    <w:basedOn w:val="Normal"/>
    <w:uiPriority w:val="99"/>
    <w:rsid w:val="00081F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1gifbullet1gif">
    <w:name w:val="msonormalbullet1gifbullet1.gif"/>
    <w:basedOn w:val="Normal"/>
    <w:uiPriority w:val="99"/>
    <w:rsid w:val="00081F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paragraph" w:customStyle="1" w:styleId="msonormalcxspmiddle">
    <w:name w:val="msonormalcxspmiddle"/>
    <w:basedOn w:val="Normal"/>
    <w:uiPriority w:val="99"/>
    <w:rsid w:val="00081F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DE06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A83C81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B6760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7080"/>
    <w:rPr>
      <w:lang w:eastAsia="en-US"/>
    </w:rPr>
  </w:style>
  <w:style w:type="character" w:styleId="PageNumber">
    <w:name w:val="page number"/>
    <w:basedOn w:val="DefaultParagraphFont"/>
    <w:uiPriority w:val="99"/>
    <w:rsid w:val="00B6760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8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download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26" Type="http://schemas.openxmlformats.org/officeDocument/2006/relationships/hyperlink" Target="https://www.youtube.com/watch?v=xpsEkeEbdb0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hyperlink" Target="https://zoom.us/download" TargetMode="External"/><Relationship Id="rId12" Type="http://schemas.openxmlformats.org/officeDocument/2006/relationships/hyperlink" Target="https://www.youtube.com/watch?v=5gxZ2-Hoyqo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s://www.youtube.com/watch?v=ZAXc1pM2Iks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ZAXc1pM2Iks" TargetMode="External"/><Relationship Id="rId24" Type="http://schemas.openxmlformats.org/officeDocument/2006/relationships/hyperlink" Target="https://www.youtube.com/watch?v=xpsEkeEbdb0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image" Target="media/image11.jpeg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jpeg"/><Relationship Id="rId22" Type="http://schemas.openxmlformats.org/officeDocument/2006/relationships/image" Target="media/image10.jpeg"/><Relationship Id="rId27" Type="http://schemas.openxmlformats.org/officeDocument/2006/relationships/hyperlink" Target="https://www.youtube.com/watch?v=5gxZ2-Hoyq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748</TotalTime>
  <Pages>4</Pages>
  <Words>892</Words>
  <Characters>5091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DurDom</cp:lastModifiedBy>
  <cp:revision>49</cp:revision>
  <dcterms:created xsi:type="dcterms:W3CDTF">2020-04-05T16:24:00Z</dcterms:created>
  <dcterms:modified xsi:type="dcterms:W3CDTF">2020-04-22T10:20:00Z</dcterms:modified>
</cp:coreProperties>
</file>