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83" w:rsidRPr="00E91FB1" w:rsidRDefault="000F4283" w:rsidP="007A444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283" w:rsidRPr="00E91FB1" w:rsidRDefault="000F4283" w:rsidP="007A444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41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(зі змінами)</w:t>
      </w:r>
    </w:p>
    <w:p w:rsidR="000F4283" w:rsidRPr="008041E6" w:rsidRDefault="000F4283" w:rsidP="007A444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програмою</w:t>
      </w:r>
      <w:r w:rsidRPr="008041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підвищення кваліфікації керівників гуртк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ів закладів позашкільної освіти </w:t>
      </w:r>
      <w:r w:rsidRPr="008041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(туристсько-краєзнавчий, еколого-натуралістичний, військово-патріотичний </w:t>
      </w:r>
    </w:p>
    <w:p w:rsidR="000F4283" w:rsidRPr="008041E6" w:rsidRDefault="000F4283" w:rsidP="007A444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41E6">
        <w:rPr>
          <w:rFonts w:ascii="Times New Roman" w:hAnsi="Times New Roman" w:cs="Times New Roman"/>
          <w:b/>
          <w:sz w:val="24"/>
          <w:szCs w:val="24"/>
          <w:lang w:eastAsia="ru-RU"/>
        </w:rPr>
        <w:t>та фiзкультурно-спортивний напрями)</w:t>
      </w:r>
    </w:p>
    <w:p w:rsidR="000F4283" w:rsidRPr="00E91FB1" w:rsidRDefault="000F4283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283" w:rsidRPr="00E91FB1" w:rsidRDefault="000F4283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16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E91FB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.2020</w:t>
      </w:r>
    </w:p>
    <w:p w:rsidR="000F4283" w:rsidRPr="006416D7" w:rsidRDefault="000F4283" w:rsidP="00641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тиждень</w:t>
      </w:r>
      <w:r w:rsidRPr="00641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(онлайн навчання)</w:t>
      </w:r>
    </w:p>
    <w:tbl>
      <w:tblPr>
        <w:tblW w:w="1062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332"/>
        <w:gridCol w:w="900"/>
        <w:gridCol w:w="3452"/>
        <w:gridCol w:w="496"/>
        <w:gridCol w:w="496"/>
        <w:gridCol w:w="496"/>
        <w:gridCol w:w="497"/>
        <w:gridCol w:w="2424"/>
      </w:tblGrid>
      <w:tr w:rsidR="000F4283" w:rsidRPr="006416D7" w:rsidTr="007A444B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 місце пров.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К-ть год.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 </w:t>
            </w:r>
          </w:p>
          <w:p w:rsidR="000F4283" w:rsidRPr="006416D7" w:rsidRDefault="000F4283" w:rsidP="006416D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F4283" w:rsidRPr="006416D7" w:rsidRDefault="000F4283" w:rsidP="006416D7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0F4283" w:rsidRPr="006416D7" w:rsidRDefault="000F4283" w:rsidP="006416D7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416D7">
              <w:rPr>
                <w:rFonts w:ascii="Times New Roman" w:hAnsi="Times New Roman" w:cs="Times New Roman"/>
                <w:b/>
                <w:bCs/>
                <w:lang w:eastAsia="ru-RU"/>
              </w:rPr>
              <w:t>он лайн</w:t>
            </w:r>
          </w:p>
        </w:tc>
        <w:tc>
          <w:tcPr>
            <w:tcW w:w="242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F4283" w:rsidRPr="006416D7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16.03</w:t>
            </w:r>
          </w:p>
          <w:p w:rsidR="000F4283" w:rsidRPr="008F3D95" w:rsidRDefault="000F4283" w:rsidP="00644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Компетентнісний та персоналізований підходи в позашкільній освіті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Сіваченко І.Г., викладач</w:t>
            </w:r>
          </w:p>
        </w:tc>
      </w:tr>
      <w:tr w:rsidR="000F4283" w:rsidRPr="006416D7" w:rsidTr="0052428C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8F3D9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Що треба знати про безпечне освітнє середовище в закладі освіти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Астахова М.С., доцент кафедри, к.пед.н.</w:t>
            </w:r>
          </w:p>
        </w:tc>
      </w:tr>
      <w:tr w:rsidR="000F4283" w:rsidRPr="006416D7" w:rsidTr="0052428C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8F3D9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8F3D9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644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8</w:t>
            </w: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.03</w:t>
            </w:r>
          </w:p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 туристсько-краєзнавчої роботи в системі позакласної та позашкільної виховної роботи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Редіна В.А,. викладач, к.пед.наук, доцент</w:t>
            </w:r>
          </w:p>
        </w:tc>
      </w:tr>
      <w:tr w:rsidR="000F4283" w:rsidRPr="006416D7" w:rsidTr="0053212E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Оновлення змісту та  методики туристсько-краєзнавчого, еколого-натуралістичного, військово-патріотичного та фізкультурно-спортивного виховання в позашкільній освіти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Редіна В.А,. викладач, к.пед.наук, доцент</w:t>
            </w:r>
          </w:p>
        </w:tc>
      </w:tr>
      <w:tr w:rsidR="000F4283" w:rsidRPr="006416D7" w:rsidTr="0053212E">
        <w:trPr>
          <w:cantSplit/>
          <w:trHeight w:val="1197"/>
        </w:trPr>
        <w:tc>
          <w:tcPr>
            <w:tcW w:w="527" w:type="dxa"/>
            <w:vMerge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Підсумкове заняття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к.пед.н.;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Капустін І.В., викладач</w:t>
            </w:r>
          </w:p>
        </w:tc>
      </w:tr>
      <w:tr w:rsidR="000F4283" w:rsidRPr="006416D7" w:rsidTr="0053212E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4283" w:rsidRPr="00A56F88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Байназарова О.О., ст.викладач</w:t>
            </w: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3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19</w:t>
            </w: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03</w:t>
            </w:r>
            <w:r w:rsidRPr="008F3D95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Інноваційні форми виховної роботи в контексті Нової української школи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Сіваченко І.Г., викладач</w:t>
            </w:r>
          </w:p>
        </w:tc>
      </w:tr>
      <w:tr w:rsidR="000F4283" w:rsidRPr="006416D7" w:rsidTr="007A444B">
        <w:trPr>
          <w:cantSplit/>
          <w:trHeight w:val="618"/>
        </w:trPr>
        <w:tc>
          <w:tcPr>
            <w:tcW w:w="52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374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STEM-освіта в позашкільній роботі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617"/>
        </w:trPr>
        <w:tc>
          <w:tcPr>
            <w:tcW w:w="52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583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F4283" w:rsidRPr="008F3D95" w:rsidRDefault="000F4283" w:rsidP="008F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ятниця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20.03</w:t>
            </w:r>
          </w:p>
          <w:p w:rsidR="000F4283" w:rsidRPr="008F3D95" w:rsidRDefault="000F4283" w:rsidP="0064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Моделювання сучасного заняття гуртка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536"/>
        </w:trPr>
        <w:tc>
          <w:tcPr>
            <w:tcW w:w="5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538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4283" w:rsidRDefault="000F4283" w:rsidP="0064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0F4283" w:rsidRPr="008F3D95" w:rsidRDefault="000F4283" w:rsidP="00A56F88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Конференція з обміну досвідом</w:t>
            </w: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0F4283" w:rsidRPr="008F3D95" w:rsidRDefault="000F4283" w:rsidP="00A5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викладач, к.пед.н.</w:t>
            </w:r>
          </w:p>
        </w:tc>
      </w:tr>
      <w:tr w:rsidR="000F4283" w:rsidRPr="006416D7" w:rsidTr="007A444B">
        <w:trPr>
          <w:cantSplit/>
          <w:trHeight w:val="406"/>
        </w:trPr>
        <w:tc>
          <w:tcPr>
            <w:tcW w:w="62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283" w:rsidRPr="008F3D95" w:rsidRDefault="000F4283" w:rsidP="006416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283" w:rsidRPr="006416D7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283" w:rsidRPr="006416D7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283" w:rsidRPr="006416D7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283" w:rsidRPr="006416D7" w:rsidRDefault="000F4283" w:rsidP="0064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41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283" w:rsidRPr="006416D7" w:rsidRDefault="000F4283" w:rsidP="0064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283" w:rsidRPr="007A444B" w:rsidRDefault="000F4283" w:rsidP="00E9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>Куратор групи</w:t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A444B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Г.Л. Вороніна</w:t>
      </w:r>
    </w:p>
    <w:sectPr w:rsidR="000F4283" w:rsidRPr="007A444B" w:rsidSect="00B22D97">
      <w:pgSz w:w="11906" w:h="16838"/>
      <w:pgMar w:top="360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FB1"/>
    <w:rsid w:val="00000360"/>
    <w:rsid w:val="0001165B"/>
    <w:rsid w:val="000607B7"/>
    <w:rsid w:val="000876EC"/>
    <w:rsid w:val="000C111C"/>
    <w:rsid w:val="000F4283"/>
    <w:rsid w:val="000F7330"/>
    <w:rsid w:val="00147654"/>
    <w:rsid w:val="00154BAA"/>
    <w:rsid w:val="0018425D"/>
    <w:rsid w:val="001A4426"/>
    <w:rsid w:val="001B0F4A"/>
    <w:rsid w:val="001B22A2"/>
    <w:rsid w:val="001F598B"/>
    <w:rsid w:val="002924B6"/>
    <w:rsid w:val="00311567"/>
    <w:rsid w:val="00351E49"/>
    <w:rsid w:val="00374BD5"/>
    <w:rsid w:val="003D0188"/>
    <w:rsid w:val="00402D36"/>
    <w:rsid w:val="0043282E"/>
    <w:rsid w:val="0046617A"/>
    <w:rsid w:val="00493017"/>
    <w:rsid w:val="004B1B3D"/>
    <w:rsid w:val="004E0F1E"/>
    <w:rsid w:val="004E15D8"/>
    <w:rsid w:val="0052428C"/>
    <w:rsid w:val="0053212E"/>
    <w:rsid w:val="00573F95"/>
    <w:rsid w:val="005A2596"/>
    <w:rsid w:val="005C3B16"/>
    <w:rsid w:val="005E1465"/>
    <w:rsid w:val="005E7E92"/>
    <w:rsid w:val="00634E46"/>
    <w:rsid w:val="006416D7"/>
    <w:rsid w:val="00644FB1"/>
    <w:rsid w:val="006A2959"/>
    <w:rsid w:val="006A41D8"/>
    <w:rsid w:val="006F202C"/>
    <w:rsid w:val="0075462F"/>
    <w:rsid w:val="00787389"/>
    <w:rsid w:val="007A444B"/>
    <w:rsid w:val="008041E6"/>
    <w:rsid w:val="00807C16"/>
    <w:rsid w:val="008215E6"/>
    <w:rsid w:val="00847B7F"/>
    <w:rsid w:val="008D1B00"/>
    <w:rsid w:val="008F04F3"/>
    <w:rsid w:val="008F2DBD"/>
    <w:rsid w:val="008F3D95"/>
    <w:rsid w:val="008F7E87"/>
    <w:rsid w:val="0094506F"/>
    <w:rsid w:val="00957554"/>
    <w:rsid w:val="009A3A0D"/>
    <w:rsid w:val="009F470C"/>
    <w:rsid w:val="009F4B02"/>
    <w:rsid w:val="00A0295E"/>
    <w:rsid w:val="00A20752"/>
    <w:rsid w:val="00A56F88"/>
    <w:rsid w:val="00AF7A31"/>
    <w:rsid w:val="00B01D83"/>
    <w:rsid w:val="00B22D97"/>
    <w:rsid w:val="00B26674"/>
    <w:rsid w:val="00B761C1"/>
    <w:rsid w:val="00B77D4B"/>
    <w:rsid w:val="00BC0AAD"/>
    <w:rsid w:val="00C02B08"/>
    <w:rsid w:val="00C87895"/>
    <w:rsid w:val="00E56424"/>
    <w:rsid w:val="00E80002"/>
    <w:rsid w:val="00E91FB1"/>
    <w:rsid w:val="00EA1DD7"/>
    <w:rsid w:val="00EE5310"/>
    <w:rsid w:val="00F672DB"/>
    <w:rsid w:val="00F67631"/>
    <w:rsid w:val="00FA15EA"/>
    <w:rsid w:val="00FA5E1B"/>
    <w:rsid w:val="00FC5A38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D7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326</Words>
  <Characters>1864</Characters>
  <Application>Microsoft Office Outlook</Application>
  <DocSecurity>0</DocSecurity>
  <Lines>0</Lines>
  <Paragraphs>0</Paragraphs>
  <ScaleCrop>false</ScaleCrop>
  <Company>hano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(зі змінами)</dc:title>
  <dc:subject/>
  <dc:creator>Полина Универсальный</dc:creator>
  <cp:keywords/>
  <dc:description/>
  <cp:lastModifiedBy>inform</cp:lastModifiedBy>
  <cp:revision>2</cp:revision>
  <cp:lastPrinted>2020-03-13T13:07:00Z</cp:lastPrinted>
  <dcterms:created xsi:type="dcterms:W3CDTF">2020-03-13T15:09:00Z</dcterms:created>
  <dcterms:modified xsi:type="dcterms:W3CDTF">2020-03-13T15:09:00Z</dcterms:modified>
</cp:coreProperties>
</file>