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680"/>
      </w:tblGrid>
      <w:tr w:rsidR="001D22D9" w:rsidRPr="00826683">
        <w:trPr>
          <w:trHeight w:val="143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D22D9" w:rsidRPr="00826683" w:rsidRDefault="001D22D9" w:rsidP="0000013F">
            <w:pPr>
              <w:rPr>
                <w:sz w:val="26"/>
                <w:szCs w:val="26"/>
                <w:lang w:val="uk-UA"/>
              </w:rPr>
            </w:pPr>
            <w:r w:rsidRPr="00826683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D22D9" w:rsidRPr="00826683" w:rsidRDefault="001D22D9" w:rsidP="0000013F">
            <w:pPr>
              <w:spacing w:line="360" w:lineRule="auto"/>
              <w:rPr>
                <w:b/>
                <w:bCs/>
                <w:lang w:val="uk-UA"/>
              </w:rPr>
            </w:pPr>
            <w:r w:rsidRPr="00826683">
              <w:rPr>
                <w:b/>
                <w:bCs/>
                <w:sz w:val="22"/>
                <w:szCs w:val="22"/>
                <w:lang w:val="uk-UA"/>
              </w:rPr>
              <w:t xml:space="preserve">ЗАТВЕРДЖУЮ </w:t>
            </w:r>
          </w:p>
          <w:p w:rsidR="001D22D9" w:rsidRPr="00826683" w:rsidRDefault="001D22D9" w:rsidP="0000013F">
            <w:pPr>
              <w:rPr>
                <w:lang w:val="uk-UA"/>
              </w:rPr>
            </w:pPr>
            <w:r w:rsidRPr="00826683">
              <w:rPr>
                <w:sz w:val="22"/>
                <w:szCs w:val="22"/>
                <w:lang w:val="uk-UA"/>
              </w:rPr>
              <w:t>Проректор з навчальної роботи</w:t>
            </w:r>
          </w:p>
          <w:p w:rsidR="001D22D9" w:rsidRPr="00826683" w:rsidRDefault="001D22D9" w:rsidP="0000013F">
            <w:pPr>
              <w:rPr>
                <w:lang w:val="uk-UA"/>
              </w:rPr>
            </w:pPr>
            <w:r w:rsidRPr="00826683">
              <w:rPr>
                <w:sz w:val="22"/>
                <w:szCs w:val="22"/>
                <w:lang w:val="uk-UA"/>
              </w:rPr>
              <w:t>_____________ С.А. Мельник</w:t>
            </w:r>
          </w:p>
          <w:p w:rsidR="001D22D9" w:rsidRPr="00840A45" w:rsidRDefault="001D22D9" w:rsidP="0000013F">
            <w:pPr>
              <w:ind w:hanging="27"/>
              <w:rPr>
                <w:sz w:val="26"/>
                <w:szCs w:val="26"/>
                <w:lang w:val="uk-UA"/>
              </w:rPr>
            </w:pPr>
            <w:r w:rsidRPr="00826683">
              <w:rPr>
                <w:sz w:val="22"/>
                <w:szCs w:val="22"/>
                <w:lang w:val="uk-UA"/>
              </w:rPr>
              <w:t xml:space="preserve">«___»  ______________  </w:t>
            </w:r>
            <w:r>
              <w:rPr>
                <w:sz w:val="22"/>
                <w:szCs w:val="22"/>
                <w:lang w:val="uk-UA"/>
              </w:rPr>
              <w:t>2019</w:t>
            </w:r>
          </w:p>
        </w:tc>
      </w:tr>
    </w:tbl>
    <w:p w:rsidR="001D22D9" w:rsidRPr="00840A45" w:rsidRDefault="001D22D9" w:rsidP="005809E3">
      <w:pPr>
        <w:ind w:left="5245"/>
        <w:jc w:val="right"/>
        <w:rPr>
          <w:b/>
          <w:bCs/>
          <w:i/>
          <w:iCs/>
          <w:lang w:val="uk-UA"/>
        </w:rPr>
      </w:pPr>
      <w:r>
        <w:t>02(1</w:t>
      </w:r>
      <w:r>
        <w:rPr>
          <w:lang w:val="uk-UA"/>
        </w:rPr>
        <w:t>9</w:t>
      </w:r>
      <w:r>
        <w:t>)0</w:t>
      </w:r>
      <w:r>
        <w:rPr>
          <w:lang w:val="uk-UA"/>
        </w:rPr>
        <w:t>2</w:t>
      </w:r>
    </w:p>
    <w:p w:rsidR="001D22D9" w:rsidRDefault="001D22D9" w:rsidP="00BD40DC">
      <w:pPr>
        <w:jc w:val="center"/>
        <w:rPr>
          <w:b/>
          <w:bCs/>
          <w:sz w:val="20"/>
          <w:szCs w:val="20"/>
          <w:lang w:val="uk-UA"/>
        </w:rPr>
      </w:pPr>
    </w:p>
    <w:p w:rsidR="001D22D9" w:rsidRDefault="001D22D9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1D22D9" w:rsidRPr="00826683" w:rsidRDefault="001D22D9" w:rsidP="00BD40DC">
      <w:pPr>
        <w:jc w:val="center"/>
        <w:rPr>
          <w:b/>
          <w:bCs/>
          <w:sz w:val="20"/>
          <w:szCs w:val="20"/>
          <w:lang w:val="uk-UA"/>
        </w:rPr>
      </w:pPr>
    </w:p>
    <w:p w:rsidR="001D22D9" w:rsidRPr="00826683" w:rsidRDefault="001D22D9" w:rsidP="00545AF3">
      <w:pPr>
        <w:jc w:val="center"/>
        <w:rPr>
          <w:lang w:val="uk-UA"/>
        </w:rPr>
      </w:pPr>
      <w:r w:rsidRPr="00826683">
        <w:rPr>
          <w:lang w:val="uk-UA"/>
        </w:rPr>
        <w:t>пі</w:t>
      </w:r>
      <w:r>
        <w:rPr>
          <w:lang w:val="uk-UA"/>
        </w:rPr>
        <w:t xml:space="preserve">двищення кваліфікації вчителів </w:t>
      </w:r>
      <w:r w:rsidRPr="00826683">
        <w:rPr>
          <w:lang w:val="uk-UA"/>
        </w:rPr>
        <w:t>за на</w:t>
      </w:r>
      <w:r>
        <w:rPr>
          <w:lang w:val="uk-UA"/>
        </w:rPr>
        <w:t>прямом «Історія» (Усі категорії)</w:t>
      </w:r>
      <w:r w:rsidRPr="00826683">
        <w:rPr>
          <w:lang w:val="uk-UA"/>
        </w:rPr>
        <w:t xml:space="preserve"> </w:t>
      </w:r>
    </w:p>
    <w:p w:rsidR="001D22D9" w:rsidRDefault="001D22D9" w:rsidP="00BD40DC">
      <w:pPr>
        <w:rPr>
          <w:sz w:val="22"/>
          <w:szCs w:val="22"/>
          <w:lang w:val="uk-UA"/>
        </w:rPr>
      </w:pPr>
    </w:p>
    <w:p w:rsidR="001D22D9" w:rsidRPr="0053085F" w:rsidRDefault="001D22D9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 w:rsidRPr="00840A45">
        <w:rPr>
          <w:sz w:val="22"/>
          <w:szCs w:val="22"/>
          <w:u w:val="single"/>
          <w:lang w:val="uk-UA"/>
        </w:rPr>
        <w:t>16.09-11.10.2019</w:t>
      </w:r>
    </w:p>
    <w:p w:rsidR="001D22D9" w:rsidRDefault="001D22D9" w:rsidP="00BD40DC">
      <w:pPr>
        <w:rPr>
          <w:sz w:val="22"/>
          <w:szCs w:val="22"/>
          <w:lang w:val="uk-UA"/>
        </w:rPr>
      </w:pPr>
    </w:p>
    <w:p w:rsidR="001D22D9" w:rsidRPr="00B6525A" w:rsidRDefault="001D22D9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40A45">
        <w:rPr>
          <w:sz w:val="22"/>
          <w:szCs w:val="22"/>
          <w:u w:val="single"/>
          <w:lang w:val="uk-UA"/>
        </w:rPr>
        <w:t>м. Харків, вул. Світла, 41, Пушкінська, 24</w:t>
      </w:r>
    </w:p>
    <w:p w:rsidR="001D22D9" w:rsidRPr="008A4A64" w:rsidRDefault="001D22D9" w:rsidP="00BD40DC">
      <w:pPr>
        <w:rPr>
          <w:b/>
          <w:bCs/>
          <w:sz w:val="22"/>
          <w:szCs w:val="22"/>
          <w:u w:val="single"/>
          <w:lang w:val="uk-UA"/>
        </w:rPr>
      </w:pPr>
    </w:p>
    <w:p w:rsidR="001D22D9" w:rsidRDefault="001D22D9" w:rsidP="009767AD">
      <w:pPr>
        <w:jc w:val="center"/>
        <w:rPr>
          <w:b/>
          <w:bCs/>
          <w:sz w:val="20"/>
          <w:szCs w:val="20"/>
          <w:lang w:val="uk-UA"/>
        </w:rPr>
      </w:pPr>
      <w:r w:rsidRPr="008A4A64">
        <w:rPr>
          <w:b/>
          <w:bCs/>
          <w:sz w:val="22"/>
          <w:szCs w:val="22"/>
          <w:lang w:val="uk-UA"/>
        </w:rPr>
        <w:t>1тиждень (</w:t>
      </w:r>
      <w:r w:rsidRPr="008A4A64">
        <w:rPr>
          <w:b/>
          <w:bCs/>
          <w:sz w:val="20"/>
          <w:szCs w:val="20"/>
          <w:lang w:val="uk-UA"/>
        </w:rPr>
        <w:t>очне навчання)</w:t>
      </w:r>
      <w:bookmarkStart w:id="0" w:name="_GoBack"/>
      <w:bookmarkEnd w:id="0"/>
    </w:p>
    <w:p w:rsidR="001D22D9" w:rsidRPr="008A4A64" w:rsidRDefault="001D22D9" w:rsidP="009767AD">
      <w:pPr>
        <w:jc w:val="center"/>
        <w:rPr>
          <w:b/>
          <w:bCs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center" w:tblpY="11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709"/>
        <w:gridCol w:w="459"/>
        <w:gridCol w:w="4643"/>
        <w:gridCol w:w="425"/>
        <w:gridCol w:w="425"/>
        <w:gridCol w:w="568"/>
        <w:gridCol w:w="567"/>
        <w:gridCol w:w="2693"/>
      </w:tblGrid>
      <w:tr w:rsidR="001D22D9" w:rsidRPr="008A4A64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E83A8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E83A8A">
            <w:pPr>
              <w:pStyle w:val="Heading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pStyle w:val="Heading1"/>
              <w:ind w:left="-16" w:right="-71" w:hanging="9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6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E83A8A">
            <w:pPr>
              <w:pStyle w:val="Heading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E83A8A">
            <w:pPr>
              <w:pStyle w:val="Heading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22D9" w:rsidRPr="008A4A64" w:rsidRDefault="001D22D9" w:rsidP="00E83A8A">
            <w:pPr>
              <w:pStyle w:val="Heading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1D22D9" w:rsidRPr="008A4A64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E83A8A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E83A8A">
            <w:pPr>
              <w:pStyle w:val="Heading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pStyle w:val="Heading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E83A8A">
            <w:pPr>
              <w:pStyle w:val="Heading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8A4A64" w:rsidRDefault="001D22D9" w:rsidP="00E83A8A">
            <w:pPr>
              <w:pStyle w:val="Heading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8A4A64" w:rsidRDefault="001D22D9" w:rsidP="00E83A8A">
            <w:pPr>
              <w:pStyle w:val="Heading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8A4A64" w:rsidRDefault="001D22D9" w:rsidP="00E83A8A">
            <w:pPr>
              <w:pStyle w:val="Heading1"/>
              <w:ind w:left="-16" w:firstLine="16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8A4A64" w:rsidRDefault="001D22D9" w:rsidP="00E83A8A">
            <w:pPr>
              <w:pStyle w:val="Heading1"/>
              <w:rPr>
                <w:sz w:val="16"/>
                <w:szCs w:val="16"/>
                <w:lang w:val="uk-UA"/>
              </w:rPr>
            </w:pPr>
            <w:r w:rsidRPr="008A4A64">
              <w:rPr>
                <w:b w:val="0"/>
                <w:bCs w:val="0"/>
                <w:sz w:val="16"/>
                <w:szCs w:val="16"/>
                <w:lang w:val="uk-UA"/>
              </w:rPr>
              <w:t>он лайн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2D9" w:rsidRPr="008A4A64" w:rsidRDefault="001D22D9" w:rsidP="00E83A8A">
            <w:pPr>
              <w:pStyle w:val="Heading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1D22D9" w:rsidRPr="008E44D3" w:rsidTr="002F4258">
        <w:trPr>
          <w:cantSplit/>
          <w:trHeight w:val="629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D22D9" w:rsidRPr="008A4A64" w:rsidRDefault="001D22D9" w:rsidP="00E83A8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E83A8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16.09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E44D3">
              <w:rPr>
                <w:lang w:val="uk-UA"/>
              </w:rPr>
              <w:t xml:space="preserve">Настановне заняття. </w:t>
            </w:r>
          </w:p>
          <w:p w:rsidR="001D22D9" w:rsidRPr="008E44D3" w:rsidRDefault="001D22D9" w:rsidP="002F4258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E44D3">
              <w:rPr>
                <w:lang w:val="uk-UA"/>
              </w:rPr>
              <w:t>Вхідне діагностування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44D3"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1D22D9" w:rsidRPr="008E44D3" w:rsidRDefault="001D22D9" w:rsidP="00E83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E44D3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1D22D9" w:rsidRPr="008E44D3" w:rsidRDefault="001D22D9" w:rsidP="00E83A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2D9" w:rsidRPr="008E44D3" w:rsidRDefault="001D22D9" w:rsidP="00E83A8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Китиченко С.О., ст. в</w:t>
            </w:r>
            <w:r w:rsidRPr="008E44D3">
              <w:rPr>
                <w:sz w:val="22"/>
                <w:szCs w:val="22"/>
                <w:lang w:val="uk-UA"/>
              </w:rPr>
              <w:t>икладач</w:t>
            </w:r>
          </w:p>
          <w:p w:rsidR="001D22D9" w:rsidRPr="008E44D3" w:rsidRDefault="001D22D9" w:rsidP="008E44D3">
            <w:pPr>
              <w:rPr>
                <w:sz w:val="22"/>
                <w:szCs w:val="22"/>
                <w:lang w:val="uk-UA"/>
              </w:rPr>
            </w:pPr>
          </w:p>
        </w:tc>
      </w:tr>
      <w:tr w:rsidR="001D22D9" w:rsidRPr="008E44D3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E83A8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8A4A64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 xml:space="preserve">Інноваційна компетентність педагога у контексті професійної самореалізації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2D9" w:rsidRPr="008E44D3" w:rsidRDefault="001D22D9" w:rsidP="008E44D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Китиченко С.О., ст. в</w:t>
            </w:r>
            <w:r w:rsidRPr="008E44D3">
              <w:rPr>
                <w:sz w:val="22"/>
                <w:szCs w:val="22"/>
                <w:lang w:val="uk-UA"/>
              </w:rPr>
              <w:t>икладач</w:t>
            </w:r>
          </w:p>
        </w:tc>
      </w:tr>
      <w:tr w:rsidR="001D22D9" w:rsidRPr="008A4A64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E83A8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A4A64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 xml:space="preserve">Нормативно-правові засади функціонування освітньої сфери в Україні на сучасному етапі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both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2D9" w:rsidRPr="008E44D3" w:rsidRDefault="001D22D9" w:rsidP="00E83A8A">
            <w:pPr>
              <w:jc w:val="both"/>
              <w:rPr>
                <w:sz w:val="22"/>
                <w:szCs w:val="22"/>
                <w:lang w:val="uk-UA"/>
              </w:rPr>
            </w:pPr>
            <w:r w:rsidRPr="008E44D3">
              <w:rPr>
                <w:sz w:val="22"/>
                <w:szCs w:val="22"/>
                <w:lang w:val="uk-UA"/>
              </w:rPr>
              <w:t>Дух Л.І., ст. викладач</w:t>
            </w:r>
          </w:p>
          <w:p w:rsidR="001D22D9" w:rsidRPr="008E44D3" w:rsidRDefault="001D22D9" w:rsidP="00E83A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D22D9" w:rsidRPr="008A4A64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D22D9" w:rsidRPr="008A4A64" w:rsidRDefault="001D22D9" w:rsidP="00E83A8A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E83A8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17.09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shd w:val="clear" w:color="auto" w:fill="FFFFFF"/>
              <w:rPr>
                <w:b/>
                <w:bCs/>
                <w:lang w:val="uk-UA"/>
              </w:rPr>
            </w:pPr>
            <w:r w:rsidRPr="008E44D3">
              <w:rPr>
                <w:lang w:val="uk-UA"/>
              </w:rPr>
              <w:t>Соціальна і громадянська компетентності як умова активного суспільного життя</w:t>
            </w:r>
            <w:r w:rsidRPr="008E44D3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val="uk-UA"/>
              </w:rPr>
            </w:pPr>
            <w:r w:rsidRPr="008E44D3">
              <w:rPr>
                <w:sz w:val="22"/>
                <w:szCs w:val="22"/>
              </w:rPr>
              <w:t>Дух Л.І., ст. викладач</w:t>
            </w:r>
          </w:p>
          <w:p w:rsidR="001D22D9" w:rsidRPr="008E44D3" w:rsidRDefault="001D22D9" w:rsidP="00E83A8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D22D9" w:rsidRPr="008A4A64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E83A8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8A4A64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 xml:space="preserve">Історія створення та розвитку незалежних держав пострадянського періоду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2D9" w:rsidRPr="008E44D3" w:rsidRDefault="001D22D9" w:rsidP="00E83A8A">
            <w:pPr>
              <w:rPr>
                <w:sz w:val="22"/>
                <w:szCs w:val="22"/>
              </w:rPr>
            </w:pPr>
            <w:r w:rsidRPr="008E44D3">
              <w:rPr>
                <w:sz w:val="22"/>
                <w:szCs w:val="22"/>
              </w:rPr>
              <w:t>Волосник Ю.П., викладач, д.іст.н., професор</w:t>
            </w:r>
          </w:p>
        </w:tc>
      </w:tr>
      <w:tr w:rsidR="001D22D9" w:rsidRPr="008A4A64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E83A8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A4A64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E44D3">
              <w:rPr>
                <w:lang w:val="uk-UA"/>
              </w:rPr>
              <w:t>Історія створення та розвитку незалежних держав пострадянського періоду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E83A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D22D9" w:rsidRPr="008E44D3" w:rsidRDefault="001D22D9" w:rsidP="00E83A8A">
            <w:pPr>
              <w:rPr>
                <w:sz w:val="22"/>
                <w:szCs w:val="22"/>
              </w:rPr>
            </w:pPr>
            <w:r w:rsidRPr="008E44D3">
              <w:rPr>
                <w:sz w:val="22"/>
                <w:szCs w:val="22"/>
              </w:rPr>
              <w:t>Волосник Ю.П., викладач, д.іст.н., професор</w:t>
            </w:r>
          </w:p>
        </w:tc>
      </w:tr>
      <w:tr w:rsidR="001D22D9" w:rsidRPr="008A4A64" w:rsidTr="00655BC0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D22D9" w:rsidRPr="008A4A64" w:rsidRDefault="001D22D9" w:rsidP="002F425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2F425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18.09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8E44D3">
              <w:rPr>
                <w:lang w:val="uk-UA"/>
              </w:rPr>
              <w:t>Регіональні особливості історичного розвитку країн світу в новітній період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22D9" w:rsidRPr="008E44D3" w:rsidRDefault="001D22D9" w:rsidP="002F4258">
            <w:pPr>
              <w:rPr>
                <w:sz w:val="22"/>
                <w:szCs w:val="22"/>
                <w:lang w:val="uk-UA"/>
              </w:rPr>
            </w:pPr>
            <w:r w:rsidRPr="008E44D3">
              <w:rPr>
                <w:sz w:val="22"/>
                <w:szCs w:val="22"/>
              </w:rPr>
              <w:t>Миколенко Д.В., викладач, д.іст.н., доцент</w:t>
            </w:r>
          </w:p>
        </w:tc>
      </w:tr>
      <w:tr w:rsidR="001D22D9" w:rsidRPr="008A4A64" w:rsidTr="00112135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D22D9" w:rsidRPr="008A4A64" w:rsidRDefault="001D22D9" w:rsidP="002F425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8A4A64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>Український вимір Другої світової війни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2D9" w:rsidRPr="008E44D3" w:rsidRDefault="001D22D9" w:rsidP="002F4258">
            <w:pPr>
              <w:rPr>
                <w:sz w:val="22"/>
                <w:szCs w:val="22"/>
                <w:lang w:val="uk-UA"/>
              </w:rPr>
            </w:pPr>
            <w:r w:rsidRPr="008E44D3">
              <w:rPr>
                <w:sz w:val="22"/>
                <w:szCs w:val="22"/>
                <w:lang w:val="uk-UA"/>
              </w:rPr>
              <w:t>Китиченко Т.С., викладач, к.іст.н.</w:t>
            </w:r>
          </w:p>
        </w:tc>
      </w:tr>
      <w:tr w:rsidR="001D22D9" w:rsidRPr="008A4A64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2F425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A4A64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>Наративна історія як напрямок дослідницької діяльності школярів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2D9" w:rsidRPr="008E44D3" w:rsidRDefault="001D22D9" w:rsidP="002F4258">
            <w:pPr>
              <w:rPr>
                <w:sz w:val="22"/>
                <w:szCs w:val="22"/>
                <w:lang w:val="uk-UA"/>
              </w:rPr>
            </w:pPr>
            <w:r w:rsidRPr="008E44D3">
              <w:rPr>
                <w:sz w:val="22"/>
                <w:szCs w:val="22"/>
                <w:lang w:val="uk-UA"/>
              </w:rPr>
              <w:t>Китиченко Т.С., викладач, к.іст.н.</w:t>
            </w:r>
          </w:p>
        </w:tc>
      </w:tr>
      <w:tr w:rsidR="001D22D9" w:rsidRPr="008A4A64">
        <w:trPr>
          <w:cantSplit/>
          <w:trHeight w:val="28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D22D9" w:rsidRPr="008A4A64" w:rsidRDefault="001D22D9" w:rsidP="002F4258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2F4258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19.09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 xml:space="preserve">Інформаційно-цифрова компетентність учителя історії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2D9" w:rsidRPr="008E44D3" w:rsidRDefault="001D22D9" w:rsidP="002F42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Китиченко С.О., ст. в</w:t>
            </w:r>
            <w:r w:rsidRPr="008E44D3">
              <w:rPr>
                <w:sz w:val="22"/>
                <w:szCs w:val="22"/>
                <w:lang w:val="uk-UA"/>
              </w:rPr>
              <w:t>икладач</w:t>
            </w:r>
          </w:p>
        </w:tc>
      </w:tr>
      <w:tr w:rsidR="001D22D9" w:rsidRPr="008A4A64" w:rsidTr="002F4258">
        <w:trPr>
          <w:cantSplit/>
          <w:trHeight w:val="49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2F425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8A4A64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>Безпечне освітнє середовище як необхідна умова функціонування закладу освіти</w:t>
            </w:r>
            <w:r w:rsidRPr="008E44D3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22D9" w:rsidRPr="008E44D3" w:rsidRDefault="001D22D9" w:rsidP="002F42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44D3">
              <w:rPr>
                <w:sz w:val="22"/>
                <w:szCs w:val="22"/>
              </w:rPr>
              <w:t xml:space="preserve">Астахова М.С., </w:t>
            </w:r>
            <w:r w:rsidRPr="008E44D3">
              <w:rPr>
                <w:sz w:val="22"/>
                <w:szCs w:val="22"/>
                <w:lang w:val="uk-UA"/>
              </w:rPr>
              <w:t>доцент кафедри</w:t>
            </w:r>
            <w:r w:rsidRPr="008E44D3">
              <w:rPr>
                <w:sz w:val="22"/>
                <w:szCs w:val="22"/>
              </w:rPr>
              <w:t>, к.пед.н.</w:t>
            </w:r>
          </w:p>
          <w:p w:rsidR="001D22D9" w:rsidRPr="008E44D3" w:rsidRDefault="001D22D9" w:rsidP="002F42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D22D9" w:rsidRPr="008A4A64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2F425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A4A64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>Локальна історія як складова курсу історії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2F425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D22D9" w:rsidRPr="008E44D3" w:rsidRDefault="001D22D9" w:rsidP="002F425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Грінченко О.І., ст. в</w:t>
            </w:r>
            <w:r w:rsidRPr="008E44D3">
              <w:rPr>
                <w:sz w:val="22"/>
                <w:szCs w:val="22"/>
                <w:lang w:val="uk-UA"/>
              </w:rPr>
              <w:t>икладач</w:t>
            </w:r>
          </w:p>
        </w:tc>
      </w:tr>
    </w:tbl>
    <w:p w:rsidR="001D22D9" w:rsidRDefault="001D22D9" w:rsidP="005D0E33">
      <w:pPr>
        <w:rPr>
          <w:b/>
          <w:bCs/>
          <w:lang w:val="uk-UA"/>
        </w:rPr>
      </w:pPr>
    </w:p>
    <w:p w:rsidR="001D22D9" w:rsidRDefault="001D22D9" w:rsidP="005D0E33">
      <w:pPr>
        <w:rPr>
          <w:b/>
          <w:bCs/>
          <w:lang w:val="uk-UA"/>
        </w:rPr>
      </w:pPr>
    </w:p>
    <w:p w:rsidR="001D22D9" w:rsidRDefault="001D22D9" w:rsidP="005D0E33">
      <w:pPr>
        <w:rPr>
          <w:b/>
          <w:bCs/>
          <w:lang w:val="uk-UA"/>
        </w:rPr>
      </w:pPr>
    </w:p>
    <w:p w:rsidR="001D22D9" w:rsidRPr="007A589B" w:rsidRDefault="001D22D9" w:rsidP="005D0E33">
      <w:pPr>
        <w:rPr>
          <w:b/>
          <w:bCs/>
          <w:lang w:val="uk-UA"/>
        </w:rPr>
      </w:pPr>
    </w:p>
    <w:p w:rsidR="001D22D9" w:rsidRPr="008A4A64" w:rsidRDefault="001D22D9" w:rsidP="000B1002">
      <w:pPr>
        <w:jc w:val="center"/>
        <w:rPr>
          <w:b/>
          <w:bCs/>
          <w:lang w:val="uk-UA"/>
        </w:rPr>
      </w:pPr>
      <w:r w:rsidRPr="008E44D3">
        <w:rPr>
          <w:b/>
          <w:bCs/>
        </w:rPr>
        <w:t>2</w:t>
      </w:r>
      <w:r w:rsidRPr="008A4A64">
        <w:rPr>
          <w:b/>
          <w:bCs/>
          <w:lang w:val="uk-UA"/>
        </w:rPr>
        <w:t>-3 тижні (онлайн навчання)</w:t>
      </w:r>
    </w:p>
    <w:p w:rsidR="001D22D9" w:rsidRPr="008A4A64" w:rsidRDefault="001D22D9" w:rsidP="000B1002">
      <w:pPr>
        <w:jc w:val="center"/>
        <w:rPr>
          <w:b/>
          <w:bCs/>
          <w:lang w:val="uk-UA"/>
        </w:rPr>
      </w:pPr>
    </w:p>
    <w:tbl>
      <w:tblPr>
        <w:tblW w:w="107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"/>
        <w:gridCol w:w="1202"/>
        <w:gridCol w:w="425"/>
        <w:gridCol w:w="4313"/>
        <w:gridCol w:w="540"/>
        <w:gridCol w:w="540"/>
        <w:gridCol w:w="540"/>
        <w:gridCol w:w="720"/>
        <w:gridCol w:w="2178"/>
      </w:tblGrid>
      <w:tr w:rsidR="001D22D9" w:rsidRPr="008A4A64">
        <w:trPr>
          <w:cantSplit/>
          <w:trHeight w:val="536"/>
        </w:trPr>
        <w:tc>
          <w:tcPr>
            <w:tcW w:w="2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5E587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5E587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Дата/ місце пров.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5E587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Па-ра</w:t>
            </w:r>
          </w:p>
        </w:tc>
        <w:tc>
          <w:tcPr>
            <w:tcW w:w="43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234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E44D3">
              <w:rPr>
                <w:b/>
                <w:bCs/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22D9" w:rsidRPr="008A4A64" w:rsidRDefault="001D22D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 xml:space="preserve">ПІБ </w:t>
            </w:r>
          </w:p>
          <w:p w:rsidR="001D22D9" w:rsidRPr="008A4A64" w:rsidRDefault="001D22D9" w:rsidP="005E587C">
            <w:pPr>
              <w:keepNext/>
              <w:ind w:left="-16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викладача, посада, наукове звання, науковий ступінь</w:t>
            </w:r>
          </w:p>
        </w:tc>
      </w:tr>
      <w:tr w:rsidR="001D22D9" w:rsidRPr="008A4A64">
        <w:trPr>
          <w:cantSplit/>
          <w:trHeight w:val="712"/>
        </w:trPr>
        <w:tc>
          <w:tcPr>
            <w:tcW w:w="28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431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8A4A64" w:rsidRDefault="001D22D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8A4A64">
              <w:rPr>
                <w:b/>
                <w:bCs/>
                <w:sz w:val="22"/>
                <w:szCs w:val="22"/>
                <w:lang w:val="uk-UA"/>
              </w:rPr>
              <w:t>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8E44D3" w:rsidRDefault="001D22D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E44D3">
              <w:rPr>
                <w:b/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8E44D3" w:rsidRDefault="001D22D9" w:rsidP="005E587C">
            <w:pPr>
              <w:keepNext/>
              <w:ind w:left="-108" w:right="-108" w:firstLine="16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E44D3">
              <w:rPr>
                <w:b/>
                <w:bCs/>
                <w:sz w:val="20"/>
                <w:szCs w:val="20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8E44D3" w:rsidRDefault="001D22D9" w:rsidP="005E587C">
            <w:pPr>
              <w:keepNext/>
              <w:ind w:left="-108" w:right="-108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E44D3">
              <w:rPr>
                <w:b/>
                <w:bCs/>
                <w:sz w:val="20"/>
                <w:szCs w:val="20"/>
                <w:lang w:val="uk-UA"/>
              </w:rPr>
              <w:t>он- лайн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2D9" w:rsidRPr="008A4A64" w:rsidRDefault="001D22D9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1D22D9" w:rsidRPr="003B426B" w:rsidTr="005566A7">
        <w:trPr>
          <w:cantSplit/>
          <w:trHeight w:val="956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D22D9" w:rsidRPr="00DA7999" w:rsidRDefault="001D22D9" w:rsidP="005E587C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05323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E44D3">
              <w:rPr>
                <w:sz w:val="20"/>
                <w:szCs w:val="20"/>
                <w:u w:val="single"/>
                <w:lang w:val="uk-UA"/>
              </w:rPr>
              <w:t>25.09</w:t>
            </w:r>
          </w:p>
          <w:p w:rsidR="001D22D9" w:rsidRPr="008E44D3" w:rsidRDefault="001D22D9" w:rsidP="0005323D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122DEA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E44D3" w:rsidRDefault="001D22D9" w:rsidP="008E5D90">
            <w:pPr>
              <w:rPr>
                <w:lang w:val="uk-UA"/>
              </w:rPr>
            </w:pPr>
            <w:r w:rsidRPr="008E44D3">
              <w:rPr>
                <w:lang w:val="uk-UA"/>
              </w:rPr>
              <w:t>Компетентнісний підхід як основа системного реформування шкільної освіти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2D9" w:rsidRPr="00E020F9" w:rsidRDefault="001D22D9" w:rsidP="00122DEA">
            <w:pPr>
              <w:rPr>
                <w:sz w:val="22"/>
                <w:szCs w:val="22"/>
              </w:rPr>
            </w:pPr>
            <w:r w:rsidRPr="00305653">
              <w:rPr>
                <w:sz w:val="22"/>
                <w:szCs w:val="22"/>
              </w:rPr>
              <w:t>Смирнова М.Є., зав. каф., к.пед.н.</w:t>
            </w:r>
          </w:p>
        </w:tc>
      </w:tr>
      <w:tr w:rsidR="001D22D9" w:rsidRPr="00981619" w:rsidTr="00E020F9">
        <w:trPr>
          <w:cantSplit/>
          <w:trHeight w:val="876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D22D9" w:rsidRPr="00DA7999" w:rsidRDefault="001D22D9" w:rsidP="00122DEA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122DE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E44D3">
              <w:rPr>
                <w:sz w:val="20"/>
                <w:szCs w:val="20"/>
                <w:u w:val="single"/>
                <w:lang w:val="uk-UA"/>
              </w:rPr>
              <w:t>26.09</w:t>
            </w:r>
          </w:p>
          <w:p w:rsidR="001D22D9" w:rsidRPr="008E44D3" w:rsidRDefault="001D22D9" w:rsidP="00122DEA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122DEA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2D9" w:rsidRPr="008E44D3" w:rsidRDefault="001D22D9" w:rsidP="008E5D90">
            <w:pPr>
              <w:jc w:val="both"/>
              <w:rPr>
                <w:lang w:val="uk-UA"/>
              </w:rPr>
            </w:pPr>
            <w:r w:rsidRPr="008E44D3">
              <w:rPr>
                <w:lang w:val="uk-UA"/>
              </w:rPr>
              <w:t>Нове нормативне і навчально-методичне забезпечення освітнього процесу в поточному навчальному році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2D9" w:rsidRPr="00C81F5D" w:rsidRDefault="001D22D9" w:rsidP="00122DEA">
            <w:pPr>
              <w:ind w:left="-16" w:right="-108" w:firstLine="16"/>
              <w:rPr>
                <w:lang w:val="uk-UA"/>
              </w:rPr>
            </w:pPr>
            <w:r w:rsidRPr="009037C0">
              <w:rPr>
                <w:sz w:val="22"/>
                <w:szCs w:val="22"/>
              </w:rPr>
              <w:t>Сідорчук В.П., викладач</w:t>
            </w:r>
          </w:p>
        </w:tc>
      </w:tr>
      <w:tr w:rsidR="001D22D9" w:rsidRPr="0005323D" w:rsidTr="002F4258">
        <w:trPr>
          <w:cantSplit/>
          <w:trHeight w:val="1068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D22D9" w:rsidRPr="00DA7999" w:rsidRDefault="001D22D9" w:rsidP="00122DEA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П’ятниця 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122DE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E44D3">
              <w:rPr>
                <w:sz w:val="20"/>
                <w:szCs w:val="20"/>
                <w:u w:val="single"/>
                <w:lang w:val="uk-UA"/>
              </w:rPr>
              <w:t>27.09</w:t>
            </w:r>
          </w:p>
          <w:p w:rsidR="001D22D9" w:rsidRPr="008E44D3" w:rsidRDefault="001D22D9" w:rsidP="00122DEA">
            <w:pPr>
              <w:ind w:left="-108"/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122DEA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2D9" w:rsidRPr="008E44D3" w:rsidRDefault="001D22D9" w:rsidP="008E5D90">
            <w:pPr>
              <w:jc w:val="both"/>
              <w:rPr>
                <w:lang w:val="uk-UA"/>
              </w:rPr>
            </w:pPr>
            <w:r w:rsidRPr="008E44D3">
              <w:rPr>
                <w:lang w:val="uk-UA"/>
              </w:rPr>
              <w:t xml:space="preserve">Тестові технології і підготовка до ЗНО та ДПА  з історії України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2D9" w:rsidRDefault="001D22D9" w:rsidP="00122DEA">
            <w:pPr>
              <w:rPr>
                <w:sz w:val="22"/>
                <w:szCs w:val="22"/>
                <w:lang w:val="uk-UA"/>
              </w:rPr>
            </w:pPr>
          </w:p>
          <w:p w:rsidR="001D22D9" w:rsidRDefault="001D22D9" w:rsidP="00122DEA">
            <w:pPr>
              <w:rPr>
                <w:sz w:val="22"/>
                <w:szCs w:val="22"/>
                <w:lang w:val="uk-UA"/>
              </w:rPr>
            </w:pPr>
            <w:r w:rsidRPr="009037C0">
              <w:rPr>
                <w:sz w:val="22"/>
                <w:szCs w:val="22"/>
              </w:rPr>
              <w:t>Сідорчук В.П., викладач</w:t>
            </w:r>
          </w:p>
          <w:p w:rsidR="001D22D9" w:rsidRDefault="001D22D9" w:rsidP="00122DEA">
            <w:pPr>
              <w:rPr>
                <w:lang w:val="uk-UA"/>
              </w:rPr>
            </w:pPr>
          </w:p>
          <w:p w:rsidR="001D22D9" w:rsidRPr="002F4258" w:rsidRDefault="001D22D9" w:rsidP="00122DEA">
            <w:pPr>
              <w:rPr>
                <w:lang w:val="uk-UA"/>
              </w:rPr>
            </w:pPr>
          </w:p>
        </w:tc>
      </w:tr>
      <w:tr w:rsidR="001D22D9" w:rsidRPr="00484D2D" w:rsidTr="002F4258">
        <w:trPr>
          <w:cantSplit/>
          <w:trHeight w:val="1042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D22D9" w:rsidRPr="00DA7999" w:rsidRDefault="001D22D9" w:rsidP="005E587C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122DE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E44D3">
              <w:rPr>
                <w:sz w:val="20"/>
                <w:szCs w:val="20"/>
                <w:u w:val="single"/>
                <w:lang w:val="uk-UA"/>
              </w:rPr>
              <w:t>30.09</w:t>
            </w:r>
          </w:p>
          <w:p w:rsidR="001D22D9" w:rsidRPr="008E44D3" w:rsidRDefault="001D22D9" w:rsidP="00122DE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122DEA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2D9" w:rsidRPr="008E44D3" w:rsidRDefault="001D22D9" w:rsidP="008E5D90">
            <w:pPr>
              <w:snapToGrid w:val="0"/>
              <w:rPr>
                <w:lang w:val="uk-UA"/>
              </w:rPr>
            </w:pPr>
            <w:r w:rsidRPr="008E44D3">
              <w:rPr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2D9" w:rsidRDefault="001D22D9" w:rsidP="00122DEA">
            <w:pPr>
              <w:ind w:left="-16" w:right="-108" w:firstLine="16"/>
              <w:rPr>
                <w:sz w:val="22"/>
                <w:szCs w:val="22"/>
                <w:lang w:val="uk-UA"/>
              </w:rPr>
            </w:pPr>
          </w:p>
          <w:p w:rsidR="001D22D9" w:rsidRDefault="001D22D9" w:rsidP="00122DEA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305653">
              <w:rPr>
                <w:sz w:val="22"/>
                <w:szCs w:val="22"/>
              </w:rPr>
              <w:t>Смирнова М.Є., зав. каф., к.пед.н.</w:t>
            </w:r>
          </w:p>
          <w:p w:rsidR="001D22D9" w:rsidRDefault="001D22D9" w:rsidP="002F4258">
            <w:pPr>
              <w:ind w:right="-108"/>
              <w:rPr>
                <w:highlight w:val="yellow"/>
                <w:lang w:val="uk-UA"/>
              </w:rPr>
            </w:pPr>
          </w:p>
          <w:p w:rsidR="001D22D9" w:rsidRPr="002F4258" w:rsidRDefault="001D22D9" w:rsidP="002F4258">
            <w:pPr>
              <w:ind w:right="-108"/>
              <w:rPr>
                <w:highlight w:val="yellow"/>
                <w:lang w:val="uk-UA"/>
              </w:rPr>
            </w:pPr>
          </w:p>
        </w:tc>
      </w:tr>
      <w:tr w:rsidR="001D22D9" w:rsidRPr="00484D2D" w:rsidTr="00C845B1">
        <w:trPr>
          <w:cantSplit/>
          <w:trHeight w:val="1088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D22D9" w:rsidRPr="00DA7999" w:rsidRDefault="001D22D9" w:rsidP="008E5D90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122DE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E44D3">
              <w:rPr>
                <w:sz w:val="20"/>
                <w:szCs w:val="20"/>
                <w:u w:val="single"/>
                <w:lang w:val="uk-UA"/>
              </w:rPr>
              <w:t>02.10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122DEA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2D9" w:rsidRPr="008E44D3" w:rsidRDefault="001D22D9" w:rsidP="008E5D90">
            <w:pPr>
              <w:jc w:val="both"/>
              <w:rPr>
                <w:lang w:val="uk-UA"/>
              </w:rPr>
            </w:pPr>
            <w:r w:rsidRPr="008E44D3">
              <w:rPr>
                <w:lang w:val="uk-UA"/>
              </w:rPr>
              <w:t>Побудова системи роботи з обдарованими дітьми: підготовка до олімпіад, турнірів, конкурсів, МАН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2D9" w:rsidRPr="00271B69" w:rsidRDefault="001D22D9" w:rsidP="008E44D3">
            <w:pPr>
              <w:rPr>
                <w:sz w:val="22"/>
                <w:szCs w:val="22"/>
              </w:rPr>
            </w:pPr>
            <w:r w:rsidRPr="00271B69">
              <w:rPr>
                <w:sz w:val="22"/>
                <w:szCs w:val="22"/>
              </w:rPr>
              <w:t>Сідорчук В.П., викладач</w:t>
            </w:r>
          </w:p>
          <w:p w:rsidR="001D22D9" w:rsidRPr="00F5531C" w:rsidRDefault="001D22D9" w:rsidP="00122DEA">
            <w:pPr>
              <w:ind w:right="-57"/>
              <w:rPr>
                <w:lang w:val="uk-UA"/>
              </w:rPr>
            </w:pPr>
          </w:p>
        </w:tc>
      </w:tr>
      <w:tr w:rsidR="001D22D9" w:rsidRPr="00484D2D" w:rsidTr="00217DF8">
        <w:trPr>
          <w:cantSplit/>
          <w:trHeight w:val="1088"/>
        </w:trPr>
        <w:tc>
          <w:tcPr>
            <w:tcW w:w="28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D22D9" w:rsidRPr="00DA7999" w:rsidRDefault="001D22D9" w:rsidP="008E5D90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122DE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E44D3">
              <w:rPr>
                <w:sz w:val="20"/>
                <w:szCs w:val="20"/>
                <w:u w:val="single"/>
                <w:lang w:val="uk-UA"/>
              </w:rPr>
              <w:t>03.10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122DEA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4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22D9" w:rsidRPr="008E44D3" w:rsidRDefault="001D22D9" w:rsidP="008E5D90">
            <w:pPr>
              <w:jc w:val="both"/>
              <w:rPr>
                <w:lang w:val="uk-UA"/>
              </w:rPr>
            </w:pPr>
            <w:r w:rsidRPr="008E44D3">
              <w:t>Сучасна релігійна ситуація в Україні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2D9" w:rsidRPr="00271B69" w:rsidRDefault="001D22D9" w:rsidP="008E4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 Л.І., ст.</w:t>
            </w:r>
            <w:r>
              <w:rPr>
                <w:sz w:val="22"/>
                <w:szCs w:val="22"/>
                <w:lang w:val="uk-UA"/>
              </w:rPr>
              <w:t> </w:t>
            </w:r>
            <w:r w:rsidRPr="00271B69">
              <w:rPr>
                <w:sz w:val="22"/>
                <w:szCs w:val="22"/>
              </w:rPr>
              <w:t>викладач</w:t>
            </w:r>
          </w:p>
          <w:p w:rsidR="001D22D9" w:rsidRPr="00F5531C" w:rsidRDefault="001D22D9" w:rsidP="00122DEA">
            <w:pPr>
              <w:ind w:right="-57"/>
              <w:rPr>
                <w:lang w:val="uk-UA"/>
              </w:rPr>
            </w:pPr>
          </w:p>
        </w:tc>
      </w:tr>
    </w:tbl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Default="001D22D9" w:rsidP="00E77720">
      <w:pPr>
        <w:rPr>
          <w:sz w:val="22"/>
          <w:szCs w:val="22"/>
          <w:lang w:val="uk-UA"/>
        </w:rPr>
      </w:pPr>
    </w:p>
    <w:p w:rsidR="001D22D9" w:rsidRPr="008A4A64" w:rsidRDefault="001D22D9" w:rsidP="00E77720">
      <w:pPr>
        <w:rPr>
          <w:sz w:val="22"/>
          <w:szCs w:val="22"/>
          <w:lang w:val="uk-UA"/>
        </w:rPr>
      </w:pPr>
    </w:p>
    <w:p w:rsidR="001D22D9" w:rsidRPr="008A4A64" w:rsidRDefault="001D22D9" w:rsidP="009767AD">
      <w:pPr>
        <w:jc w:val="center"/>
        <w:rPr>
          <w:b/>
          <w:bCs/>
          <w:sz w:val="22"/>
          <w:szCs w:val="22"/>
          <w:lang w:val="uk-UA"/>
        </w:rPr>
      </w:pPr>
      <w:r w:rsidRPr="008A4A64">
        <w:rPr>
          <w:b/>
          <w:bCs/>
          <w:sz w:val="22"/>
          <w:szCs w:val="22"/>
          <w:lang w:val="uk-UA"/>
        </w:rPr>
        <w:t>4 тиждень (очне навчання)</w:t>
      </w:r>
    </w:p>
    <w:p w:rsidR="001D22D9" w:rsidRPr="008A4A64" w:rsidRDefault="001D22D9" w:rsidP="009767AD">
      <w:pPr>
        <w:jc w:val="center"/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"/>
        <w:gridCol w:w="709"/>
        <w:gridCol w:w="425"/>
        <w:gridCol w:w="4252"/>
        <w:gridCol w:w="426"/>
        <w:gridCol w:w="425"/>
        <w:gridCol w:w="451"/>
        <w:gridCol w:w="541"/>
        <w:gridCol w:w="3260"/>
      </w:tblGrid>
      <w:tr w:rsidR="001D22D9" w:rsidRPr="008A4A64" w:rsidTr="00484D2D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484D2D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484D2D">
            <w:pPr>
              <w:pStyle w:val="Heading1"/>
              <w:ind w:left="-16" w:firstLine="16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484D2D">
            <w:pPr>
              <w:pStyle w:val="Heading1"/>
              <w:ind w:left="-16" w:right="-71" w:hanging="9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484D2D">
            <w:pPr>
              <w:pStyle w:val="Heading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484D2D">
            <w:pPr>
              <w:pStyle w:val="Heading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К-ть год.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22D9" w:rsidRPr="008A4A64" w:rsidRDefault="001D22D9" w:rsidP="00484D2D">
            <w:pPr>
              <w:pStyle w:val="Heading1"/>
              <w:ind w:left="-16" w:firstLine="16"/>
              <w:rPr>
                <w:sz w:val="22"/>
                <w:szCs w:val="22"/>
                <w:lang w:val="uk-UA"/>
              </w:rPr>
            </w:pPr>
            <w:r w:rsidRPr="008A4A64">
              <w:rPr>
                <w:sz w:val="22"/>
                <w:szCs w:val="22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1D22D9" w:rsidRPr="008A4A64" w:rsidTr="00484D2D">
        <w:trPr>
          <w:cantSplit/>
          <w:trHeight w:val="743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484D2D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484D2D">
            <w:pPr>
              <w:pStyle w:val="Heading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484D2D">
            <w:pPr>
              <w:pStyle w:val="Heading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A4A64" w:rsidRDefault="001D22D9" w:rsidP="00484D2D">
            <w:pPr>
              <w:pStyle w:val="Heading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E44D3" w:rsidRDefault="001D22D9" w:rsidP="00484D2D">
            <w:pPr>
              <w:pStyle w:val="Heading1"/>
              <w:ind w:left="-16" w:firstLine="16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E44D3" w:rsidRDefault="001D22D9" w:rsidP="00484D2D">
            <w:pPr>
              <w:pStyle w:val="Heading1"/>
              <w:ind w:left="-16" w:firstLine="16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E44D3" w:rsidRDefault="001D22D9" w:rsidP="00484D2D">
            <w:pPr>
              <w:pStyle w:val="Heading1"/>
              <w:ind w:left="-16" w:firstLine="16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5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E44D3" w:rsidRDefault="001D22D9" w:rsidP="00484D2D">
            <w:pPr>
              <w:pStyle w:val="Heading1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он лайн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D22D9" w:rsidRPr="008A4A64" w:rsidRDefault="001D22D9" w:rsidP="00484D2D">
            <w:pPr>
              <w:pStyle w:val="Heading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1D22D9" w:rsidRPr="008A4A64" w:rsidTr="00484D2D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D22D9" w:rsidRPr="00DA7999" w:rsidRDefault="001D22D9" w:rsidP="00484D2D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7A589B" w:rsidRDefault="001D22D9" w:rsidP="00484D2D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07.10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pStyle w:val="a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44D3">
              <w:rPr>
                <w:rFonts w:ascii="Times New Roman" w:hAnsi="Times New Roman" w:cs="Times New Roman"/>
                <w:sz w:val="24"/>
                <w:szCs w:val="24"/>
              </w:rPr>
              <w:t>Сучасний урок: компетентнісний і особистісно зорієнтований підходи</w:t>
            </w:r>
            <w:r w:rsidRPr="008E44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2D9" w:rsidRPr="00DB20CC" w:rsidRDefault="001D22D9" w:rsidP="00484D2D">
            <w:pPr>
              <w:rPr>
                <w:sz w:val="22"/>
                <w:szCs w:val="22"/>
                <w:lang w:val="uk-UA"/>
              </w:rPr>
            </w:pPr>
            <w:r w:rsidRPr="00DB20CC">
              <w:rPr>
                <w:sz w:val="22"/>
                <w:szCs w:val="22"/>
              </w:rPr>
              <w:t>Дух Л.І., ст. викладач</w:t>
            </w:r>
          </w:p>
          <w:p w:rsidR="001D22D9" w:rsidRPr="00DB20CC" w:rsidRDefault="001D22D9" w:rsidP="00484D2D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lang w:val="uk-UA"/>
              </w:rPr>
            </w:pPr>
          </w:p>
        </w:tc>
      </w:tr>
      <w:tr w:rsidR="001D22D9" w:rsidRPr="008A4A64" w:rsidTr="0030264F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DA7999" w:rsidRDefault="001D22D9" w:rsidP="00484D2D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7A589B" w:rsidRDefault="001D22D9" w:rsidP="00484D2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>Педагогічне оцінювання: формувальний та констатуючий підхіди</w:t>
            </w:r>
            <w:r w:rsidRPr="008E44D3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2D9" w:rsidRPr="00DB20CC" w:rsidRDefault="001D22D9" w:rsidP="00983A28">
            <w:pPr>
              <w:rPr>
                <w:sz w:val="22"/>
                <w:szCs w:val="22"/>
                <w:lang w:val="uk-UA"/>
              </w:rPr>
            </w:pPr>
            <w:r w:rsidRPr="00DB20CC">
              <w:rPr>
                <w:sz w:val="22"/>
                <w:szCs w:val="22"/>
              </w:rPr>
              <w:t>Дух Л.І., ст. викладач</w:t>
            </w:r>
          </w:p>
          <w:p w:rsidR="001D22D9" w:rsidRPr="00DB20CC" w:rsidRDefault="001D22D9" w:rsidP="00484D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D22D9" w:rsidRPr="00C81F5D" w:rsidTr="00484D2D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DA7999" w:rsidRDefault="001D22D9" w:rsidP="00983A2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7A589B" w:rsidRDefault="001D22D9" w:rsidP="00983A28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983A28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shd w:val="clear" w:color="auto" w:fill="FFFFFF"/>
              <w:rPr>
                <w:lang w:val="uk-UA"/>
              </w:rPr>
            </w:pPr>
            <w:r w:rsidRPr="008E44D3">
              <w:rPr>
                <w:lang w:val="uk-UA"/>
              </w:rPr>
              <w:t xml:space="preserve">Екологічна грамотність як складова ціннісних орієнтирів сучасної людини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983A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983A28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983A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983A2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D22D9" w:rsidRPr="00DB20CC" w:rsidRDefault="001D22D9" w:rsidP="00983A28">
            <w:pPr>
              <w:rPr>
                <w:sz w:val="22"/>
                <w:szCs w:val="22"/>
                <w:lang w:val="uk-UA"/>
              </w:rPr>
            </w:pPr>
            <w:r w:rsidRPr="00DB20CC">
              <w:rPr>
                <w:sz w:val="22"/>
                <w:szCs w:val="22"/>
                <w:lang w:val="uk-UA"/>
              </w:rPr>
              <w:t>Грінченко О.І., ст. викладач</w:t>
            </w:r>
          </w:p>
          <w:p w:rsidR="001D22D9" w:rsidRPr="00DB20CC" w:rsidRDefault="001D22D9" w:rsidP="00983A28">
            <w:pPr>
              <w:rPr>
                <w:sz w:val="22"/>
                <w:szCs w:val="22"/>
                <w:lang w:val="uk-UA"/>
              </w:rPr>
            </w:pPr>
          </w:p>
        </w:tc>
      </w:tr>
      <w:tr w:rsidR="001D22D9" w:rsidRPr="008A4A64" w:rsidTr="00484D2D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D22D9" w:rsidRPr="00DA7999" w:rsidRDefault="001D22D9" w:rsidP="00484D2D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7A589B" w:rsidRDefault="001D22D9" w:rsidP="00484D2D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08.10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>Підсумкове заняття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2D9" w:rsidRPr="00DB20CC" w:rsidRDefault="001D22D9" w:rsidP="00983A28">
            <w:pPr>
              <w:spacing w:line="240" w:lineRule="exact"/>
              <w:rPr>
                <w:sz w:val="22"/>
                <w:szCs w:val="22"/>
                <w:lang w:val="uk-UA"/>
              </w:rPr>
            </w:pPr>
            <w:r w:rsidRPr="00DB20CC">
              <w:rPr>
                <w:sz w:val="22"/>
                <w:szCs w:val="22"/>
                <w:lang w:val="uk-UA"/>
              </w:rPr>
              <w:t>Китиченко С.О., ст. викладач</w:t>
            </w:r>
          </w:p>
          <w:p w:rsidR="001D22D9" w:rsidRPr="00DB20CC" w:rsidRDefault="001D22D9" w:rsidP="00983A28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DB20CC">
              <w:rPr>
                <w:sz w:val="22"/>
                <w:szCs w:val="22"/>
              </w:rPr>
              <w:t>Дух Л.І., ст. викладач</w:t>
            </w:r>
          </w:p>
        </w:tc>
      </w:tr>
      <w:tr w:rsidR="001D22D9" w:rsidRPr="000D70DF" w:rsidTr="00484D2D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DA7999" w:rsidRDefault="001D22D9" w:rsidP="00484D2D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7A589B" w:rsidRDefault="001D22D9" w:rsidP="00484D2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pStyle w:val="a0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4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Ініціативність і підприємливість як основа самореалізації особистості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22D9" w:rsidRPr="00DB20CC" w:rsidRDefault="001D22D9" w:rsidP="00983A28">
            <w:pPr>
              <w:spacing w:line="240" w:lineRule="exact"/>
              <w:rPr>
                <w:sz w:val="22"/>
                <w:szCs w:val="22"/>
                <w:lang w:val="uk-UA"/>
              </w:rPr>
            </w:pPr>
            <w:r w:rsidRPr="00DB20CC">
              <w:rPr>
                <w:sz w:val="22"/>
                <w:szCs w:val="22"/>
                <w:lang w:val="uk-UA"/>
              </w:rPr>
              <w:t>Китиченко С.О., ст. викладач</w:t>
            </w:r>
          </w:p>
          <w:p w:rsidR="001D22D9" w:rsidRPr="00DB20CC" w:rsidRDefault="001D22D9" w:rsidP="00484D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D22D9" w:rsidRPr="008A4A64" w:rsidTr="003F36FA">
        <w:trPr>
          <w:cantSplit/>
          <w:trHeight w:val="376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DA7999" w:rsidRDefault="001D22D9" w:rsidP="00484D2D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7A589B" w:rsidRDefault="001D22D9" w:rsidP="00484D2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E44D3" w:rsidRDefault="001D22D9" w:rsidP="002F4258">
            <w:r w:rsidRPr="008E44D3">
              <w:rPr>
                <w:lang w:val="uk-UA"/>
              </w:rPr>
              <w:t>Психолого-фізіологічні особливості здобувачів освіти певного віку</w:t>
            </w:r>
            <w:r w:rsidRPr="008E44D3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D22D9" w:rsidRPr="00DB20CC" w:rsidRDefault="001D22D9" w:rsidP="00983A28">
            <w:pPr>
              <w:spacing w:line="240" w:lineRule="exact"/>
              <w:rPr>
                <w:sz w:val="22"/>
                <w:szCs w:val="22"/>
              </w:rPr>
            </w:pPr>
            <w:r w:rsidRPr="00DB20CC">
              <w:rPr>
                <w:sz w:val="22"/>
                <w:szCs w:val="22"/>
                <w:lang w:val="uk-UA"/>
              </w:rPr>
              <w:t xml:space="preserve">Гніда Т.Б., </w:t>
            </w:r>
            <w:r w:rsidRPr="00DB20CC">
              <w:rPr>
                <w:sz w:val="22"/>
                <w:szCs w:val="22"/>
              </w:rPr>
              <w:t>ст. викладач, к.пед.н.</w:t>
            </w:r>
          </w:p>
          <w:p w:rsidR="001D22D9" w:rsidRPr="00DB20CC" w:rsidRDefault="001D22D9" w:rsidP="00484D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D22D9" w:rsidRPr="00085C50" w:rsidTr="00835F26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D22D9" w:rsidRPr="00DA7999" w:rsidRDefault="001D22D9" w:rsidP="00484D2D">
            <w:pPr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D9" w:rsidRDefault="001D22D9" w:rsidP="00484D2D">
            <w:pPr>
              <w:ind w:left="-32" w:right="-29"/>
              <w:jc w:val="center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u w:val="single"/>
                <w:lang w:val="uk-UA"/>
              </w:rPr>
              <w:t>Пушкінська 24</w:t>
            </w:r>
          </w:p>
          <w:p w:rsidR="001D22D9" w:rsidRPr="007A589B" w:rsidRDefault="001D22D9" w:rsidP="00484D2D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09.10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 xml:space="preserve">Регіональні особливості історичного розвитку країн світу в новітній період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2D9" w:rsidRPr="00DB20CC" w:rsidRDefault="001D22D9" w:rsidP="00983A28">
            <w:pPr>
              <w:rPr>
                <w:sz w:val="22"/>
                <w:szCs w:val="22"/>
                <w:lang w:val="uk-UA"/>
              </w:rPr>
            </w:pPr>
            <w:r w:rsidRPr="00DB20CC">
              <w:rPr>
                <w:sz w:val="22"/>
                <w:szCs w:val="22"/>
              </w:rPr>
              <w:t>Миколенко Д.В., викладач, д.іст.н., доцент</w:t>
            </w:r>
          </w:p>
        </w:tc>
      </w:tr>
      <w:tr w:rsidR="001D22D9" w:rsidRPr="007A589B" w:rsidTr="004434D1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D22D9" w:rsidRPr="00DA7999" w:rsidRDefault="001D22D9" w:rsidP="00484D2D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2D9" w:rsidRPr="007A589B" w:rsidRDefault="001D22D9" w:rsidP="00484D2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>Значення хронологічних та картографічних умінь у навчанні історії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22D9" w:rsidRPr="00DB20CC" w:rsidRDefault="001D22D9" w:rsidP="00983A28">
            <w:pPr>
              <w:rPr>
                <w:sz w:val="22"/>
                <w:szCs w:val="22"/>
                <w:lang w:val="uk-UA"/>
              </w:rPr>
            </w:pPr>
            <w:r w:rsidRPr="00DB20CC">
              <w:rPr>
                <w:sz w:val="22"/>
                <w:szCs w:val="22"/>
                <w:lang w:val="uk-UA"/>
              </w:rPr>
              <w:t>Китиченко Т.С., викладач, к.іст.н.</w:t>
            </w:r>
          </w:p>
        </w:tc>
      </w:tr>
      <w:tr w:rsidR="001D22D9" w:rsidRPr="008A4A64" w:rsidTr="00484D2D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DA7999" w:rsidRDefault="001D22D9" w:rsidP="00484D2D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7A589B" w:rsidRDefault="001D22D9" w:rsidP="00484D2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widowControl w:val="0"/>
              <w:shd w:val="clear" w:color="auto" w:fill="FFFFFF"/>
              <w:rPr>
                <w:lang w:val="uk-UA"/>
              </w:rPr>
            </w:pPr>
            <w:r w:rsidRPr="008E44D3">
              <w:rPr>
                <w:lang w:val="uk-UA"/>
              </w:rPr>
              <w:t>Світоглядні засади концептуальних змін в освітній системі України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D22D9" w:rsidRPr="00DB20CC" w:rsidRDefault="001D22D9" w:rsidP="00983A28">
            <w:pPr>
              <w:rPr>
                <w:sz w:val="22"/>
                <w:szCs w:val="22"/>
              </w:rPr>
            </w:pPr>
            <w:r w:rsidRPr="00DB20CC">
              <w:rPr>
                <w:sz w:val="22"/>
                <w:szCs w:val="22"/>
              </w:rPr>
              <w:t>Покроєва Л.Д., професор кафедри, к</w:t>
            </w:r>
            <w:r w:rsidRPr="00DB20CC">
              <w:rPr>
                <w:sz w:val="22"/>
                <w:szCs w:val="22"/>
                <w:lang w:val="uk-UA"/>
              </w:rPr>
              <w:t>.</w:t>
            </w:r>
            <w:r w:rsidRPr="00DB20CC">
              <w:rPr>
                <w:sz w:val="22"/>
                <w:szCs w:val="22"/>
              </w:rPr>
              <w:t>пед.</w:t>
            </w:r>
            <w:r w:rsidRPr="00DB20CC">
              <w:rPr>
                <w:sz w:val="22"/>
                <w:szCs w:val="22"/>
                <w:lang w:val="uk-UA"/>
              </w:rPr>
              <w:t>н.</w:t>
            </w:r>
            <w:r w:rsidRPr="00DB20CC">
              <w:rPr>
                <w:sz w:val="22"/>
                <w:szCs w:val="22"/>
              </w:rPr>
              <w:t>, доцент</w:t>
            </w:r>
          </w:p>
        </w:tc>
      </w:tr>
      <w:tr w:rsidR="001D22D9" w:rsidRPr="00C81F5D" w:rsidTr="00484D2D">
        <w:trPr>
          <w:cantSplit/>
          <w:trHeight w:val="29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1D22D9" w:rsidRPr="00DA7999" w:rsidRDefault="001D22D9" w:rsidP="00484D2D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2D9" w:rsidRPr="007A589B" w:rsidRDefault="001D22D9" w:rsidP="00484D2D">
            <w:pPr>
              <w:jc w:val="center"/>
              <w:rPr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10.10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 xml:space="preserve">Принципи державної політики у галузі освіти осіб з особливими потребами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2D9" w:rsidRPr="00DB20CC" w:rsidRDefault="001D22D9" w:rsidP="00653233">
            <w:pPr>
              <w:ind w:left="-114" w:firstLine="114"/>
              <w:rPr>
                <w:sz w:val="22"/>
                <w:szCs w:val="22"/>
                <w:lang w:val="uk-UA"/>
              </w:rPr>
            </w:pPr>
            <w:r w:rsidRPr="00DB20CC">
              <w:rPr>
                <w:sz w:val="22"/>
                <w:szCs w:val="22"/>
                <w:lang w:val="uk-UA"/>
              </w:rPr>
              <w:t>Лиско О.О., викладач</w:t>
            </w:r>
          </w:p>
          <w:p w:rsidR="001D22D9" w:rsidRPr="00DB20CC" w:rsidRDefault="001D22D9" w:rsidP="00484D2D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1D22D9" w:rsidRPr="008A4A64" w:rsidTr="00061915">
        <w:trPr>
          <w:cantSplit/>
          <w:trHeight w:val="22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D22D9" w:rsidRPr="00DA7999" w:rsidRDefault="001D22D9" w:rsidP="00C35B40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2D9" w:rsidRPr="007A589B" w:rsidRDefault="001D22D9" w:rsidP="00C35B40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C35B40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>Розвиток правової держави і громадянського суспільства в Україні.  Реформування політичної системи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C35B40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C35B40">
            <w:pPr>
              <w:jc w:val="both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C35B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C35B4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22D9" w:rsidRPr="00DB20CC" w:rsidRDefault="001D22D9" w:rsidP="00C35B4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  <w:lang w:val="uk-UA"/>
              </w:rPr>
            </w:pPr>
            <w:r w:rsidRPr="00DB20CC">
              <w:rPr>
                <w:sz w:val="22"/>
                <w:szCs w:val="22"/>
              </w:rPr>
              <w:t>Дух Л.І., ст. викладач</w:t>
            </w:r>
          </w:p>
          <w:p w:rsidR="001D22D9" w:rsidRPr="00DB20CC" w:rsidRDefault="001D22D9" w:rsidP="00C35B40">
            <w:pPr>
              <w:rPr>
                <w:sz w:val="22"/>
                <w:szCs w:val="22"/>
                <w:lang w:val="uk-UA"/>
              </w:rPr>
            </w:pPr>
          </w:p>
        </w:tc>
      </w:tr>
      <w:tr w:rsidR="001D22D9" w:rsidRPr="008A4A64" w:rsidTr="00484D2D">
        <w:trPr>
          <w:cantSplit/>
          <w:trHeight w:val="232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DA7999" w:rsidRDefault="001D22D9" w:rsidP="00484D2D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7A589B" w:rsidRDefault="001D22D9" w:rsidP="00484D2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lang w:val="uk-UA"/>
              </w:rPr>
            </w:pPr>
            <w:r w:rsidRPr="008E44D3">
              <w:rPr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2D9" w:rsidRPr="008E44D3" w:rsidRDefault="001D22D9" w:rsidP="002F4258">
            <w:pPr>
              <w:rPr>
                <w:lang w:val="uk-UA"/>
              </w:rPr>
            </w:pPr>
            <w:r w:rsidRPr="008E44D3">
              <w:rPr>
                <w:lang w:val="uk-UA"/>
              </w:rPr>
              <w:t>Конференція з обміну досвідом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8E5D90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D22D9" w:rsidRPr="00DB20CC" w:rsidRDefault="001D22D9" w:rsidP="00E020F9">
            <w:pPr>
              <w:spacing w:line="240" w:lineRule="exact"/>
              <w:rPr>
                <w:sz w:val="22"/>
                <w:szCs w:val="22"/>
                <w:lang w:val="uk-UA"/>
              </w:rPr>
            </w:pPr>
            <w:r w:rsidRPr="00DB20CC">
              <w:rPr>
                <w:sz w:val="22"/>
                <w:szCs w:val="22"/>
                <w:lang w:val="uk-UA"/>
              </w:rPr>
              <w:t>Китиченко С.О., ст. викладач</w:t>
            </w:r>
          </w:p>
          <w:p w:rsidR="001D22D9" w:rsidRPr="00DB20CC" w:rsidRDefault="001D22D9" w:rsidP="00484D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D22D9" w:rsidRPr="00826683" w:rsidTr="00484D2D">
        <w:trPr>
          <w:cantSplit/>
          <w:trHeight w:val="349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D22D9" w:rsidRPr="00826683" w:rsidRDefault="001D22D9" w:rsidP="00484D2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26683" w:rsidRDefault="001D22D9" w:rsidP="00484D2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D22D9" w:rsidRPr="008E44D3" w:rsidRDefault="001D22D9" w:rsidP="00484D2D">
            <w:pPr>
              <w:rPr>
                <w:lang w:val="uk-UA"/>
              </w:rPr>
            </w:pPr>
            <w:r w:rsidRPr="008E44D3">
              <w:rPr>
                <w:b/>
                <w:bCs/>
                <w:lang w:val="uk-UA"/>
              </w:rPr>
              <w:t>Всього годин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F425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F425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F425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D22D9" w:rsidRPr="009767AD" w:rsidRDefault="001D22D9" w:rsidP="00484D2D">
            <w:pPr>
              <w:rPr>
                <w:sz w:val="20"/>
                <w:szCs w:val="20"/>
                <w:lang w:val="uk-UA"/>
              </w:rPr>
            </w:pPr>
          </w:p>
        </w:tc>
      </w:tr>
      <w:tr w:rsidR="001D22D9" w:rsidRPr="00826683" w:rsidTr="00484D2D">
        <w:trPr>
          <w:cantSplit/>
          <w:trHeight w:val="349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D22D9" w:rsidRPr="00826683" w:rsidRDefault="001D22D9" w:rsidP="00484D2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26683" w:rsidRDefault="001D22D9" w:rsidP="00484D2D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D22D9" w:rsidRPr="008E44D3" w:rsidRDefault="001D22D9" w:rsidP="00484D2D">
            <w:pPr>
              <w:rPr>
                <w:lang w:val="uk-UA"/>
              </w:rPr>
            </w:pPr>
            <w:r w:rsidRPr="008E44D3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30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2F4258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22D9" w:rsidRPr="008E44D3" w:rsidRDefault="001D22D9" w:rsidP="00484D2D">
            <w:pPr>
              <w:jc w:val="center"/>
              <w:rPr>
                <w:sz w:val="20"/>
                <w:szCs w:val="20"/>
                <w:lang w:val="uk-UA"/>
              </w:rPr>
            </w:pPr>
            <w:r w:rsidRPr="008E44D3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1D22D9" w:rsidRPr="009767AD" w:rsidRDefault="001D22D9" w:rsidP="00484D2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D22D9" w:rsidRPr="00826683" w:rsidRDefault="001D22D9" w:rsidP="00BD40DC">
      <w:pPr>
        <w:rPr>
          <w:sz w:val="18"/>
          <w:szCs w:val="18"/>
          <w:lang w:val="uk-UA"/>
        </w:rPr>
      </w:pPr>
    </w:p>
    <w:p w:rsidR="001D22D9" w:rsidRDefault="001D22D9" w:rsidP="006E02EB">
      <w:pPr>
        <w:jc w:val="both"/>
        <w:rPr>
          <w:b/>
          <w:bCs/>
          <w:sz w:val="20"/>
          <w:szCs w:val="20"/>
          <w:lang w:val="uk-UA"/>
        </w:rPr>
      </w:pPr>
    </w:p>
    <w:p w:rsidR="001D22D9" w:rsidRPr="00D572BD" w:rsidRDefault="001D22D9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С.О. Китиченко</w:t>
      </w:r>
    </w:p>
    <w:p w:rsidR="001D22D9" w:rsidRDefault="001D22D9" w:rsidP="006E02EB">
      <w:pPr>
        <w:jc w:val="both"/>
        <w:rPr>
          <w:b/>
          <w:bCs/>
          <w:sz w:val="20"/>
          <w:szCs w:val="20"/>
          <w:lang w:val="uk-UA"/>
        </w:rPr>
      </w:pPr>
    </w:p>
    <w:p w:rsidR="001D22D9" w:rsidRPr="00D572BD" w:rsidRDefault="001D22D9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За</w:t>
      </w:r>
      <w:r>
        <w:rPr>
          <w:b/>
          <w:bCs/>
          <w:sz w:val="20"/>
          <w:szCs w:val="20"/>
          <w:lang w:val="uk-UA"/>
        </w:rPr>
        <w:t>відувач кафедри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p w:rsidR="001D22D9" w:rsidRPr="00D572BD" w:rsidRDefault="001D22D9" w:rsidP="006E02EB">
      <w:pPr>
        <w:rPr>
          <w:sz w:val="20"/>
          <w:szCs w:val="20"/>
          <w:lang w:val="uk-UA"/>
        </w:rPr>
      </w:pPr>
    </w:p>
    <w:p w:rsidR="001D22D9" w:rsidRDefault="001D22D9" w:rsidP="006E02EB">
      <w:pPr>
        <w:rPr>
          <w:sz w:val="20"/>
          <w:szCs w:val="20"/>
          <w:lang w:val="uk-UA"/>
        </w:rPr>
      </w:pPr>
      <w:r w:rsidRPr="00826683">
        <w:rPr>
          <w:sz w:val="20"/>
          <w:szCs w:val="20"/>
          <w:lang w:val="uk-UA"/>
        </w:rPr>
        <w:t>Візи:</w:t>
      </w:r>
    </w:p>
    <w:p w:rsidR="001D22D9" w:rsidRDefault="001D22D9" w:rsidP="006E02EB">
      <w:pPr>
        <w:rPr>
          <w:sz w:val="20"/>
          <w:szCs w:val="20"/>
          <w:lang w:val="uk-UA"/>
        </w:rPr>
      </w:pPr>
    </w:p>
    <w:p w:rsidR="001D22D9" w:rsidRPr="006E02EB" w:rsidRDefault="001D22D9" w:rsidP="006E02E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Папернова Т.В.</w:t>
      </w:r>
    </w:p>
    <w:p w:rsidR="001D22D9" w:rsidRDefault="001D22D9" w:rsidP="001B5028">
      <w:pPr>
        <w:rPr>
          <w:sz w:val="20"/>
          <w:szCs w:val="20"/>
          <w:lang w:val="uk-UA"/>
        </w:rPr>
      </w:pPr>
    </w:p>
    <w:p w:rsidR="001D22D9" w:rsidRDefault="001D22D9" w:rsidP="001B5028">
      <w:pPr>
        <w:rPr>
          <w:sz w:val="20"/>
          <w:szCs w:val="20"/>
          <w:lang w:val="uk-UA"/>
        </w:rPr>
      </w:pPr>
      <w:r w:rsidRPr="00826683">
        <w:rPr>
          <w:sz w:val="20"/>
          <w:szCs w:val="20"/>
          <w:lang w:val="uk-UA"/>
        </w:rPr>
        <w:t>Герасимова Л.Г.</w:t>
      </w:r>
    </w:p>
    <w:p w:rsidR="001D22D9" w:rsidRDefault="001D22D9" w:rsidP="001B5028">
      <w:pPr>
        <w:rPr>
          <w:sz w:val="20"/>
          <w:szCs w:val="20"/>
          <w:lang w:val="uk-UA"/>
        </w:rPr>
      </w:pPr>
    </w:p>
    <w:p w:rsidR="001D22D9" w:rsidRDefault="001D22D9" w:rsidP="001B5028">
      <w:pPr>
        <w:rPr>
          <w:sz w:val="20"/>
          <w:szCs w:val="20"/>
          <w:lang w:val="uk-UA"/>
        </w:rPr>
      </w:pPr>
    </w:p>
    <w:p w:rsidR="001D22D9" w:rsidRDefault="001D22D9" w:rsidP="001B5028">
      <w:pPr>
        <w:rPr>
          <w:sz w:val="20"/>
          <w:szCs w:val="20"/>
          <w:lang w:val="uk-UA"/>
        </w:rPr>
      </w:pPr>
    </w:p>
    <w:p w:rsidR="001D22D9" w:rsidRDefault="001D22D9" w:rsidP="001B5028">
      <w:pPr>
        <w:rPr>
          <w:sz w:val="20"/>
          <w:szCs w:val="20"/>
          <w:lang w:val="uk-UA"/>
        </w:rPr>
      </w:pPr>
    </w:p>
    <w:p w:rsidR="001D22D9" w:rsidRDefault="001D22D9" w:rsidP="001B5028">
      <w:pPr>
        <w:rPr>
          <w:sz w:val="20"/>
          <w:szCs w:val="20"/>
          <w:lang w:val="uk-UA"/>
        </w:rPr>
      </w:pPr>
    </w:p>
    <w:p w:rsidR="001D22D9" w:rsidRDefault="001D22D9" w:rsidP="001B5028">
      <w:pPr>
        <w:rPr>
          <w:sz w:val="20"/>
          <w:szCs w:val="20"/>
          <w:lang w:val="uk-UA"/>
        </w:rPr>
      </w:pPr>
    </w:p>
    <w:p w:rsidR="001D22D9" w:rsidRDefault="001D22D9" w:rsidP="001B5028">
      <w:pPr>
        <w:rPr>
          <w:sz w:val="20"/>
          <w:szCs w:val="20"/>
          <w:lang w:val="uk-UA"/>
        </w:rPr>
      </w:pPr>
    </w:p>
    <w:sectPr w:rsidR="001D22D9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D9" w:rsidRDefault="001D22D9" w:rsidP="007B3156">
      <w:r>
        <w:separator/>
      </w:r>
    </w:p>
  </w:endnote>
  <w:endnote w:type="continuationSeparator" w:id="0">
    <w:p w:rsidR="001D22D9" w:rsidRDefault="001D22D9" w:rsidP="007B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D9" w:rsidRDefault="001D22D9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1D22D9" w:rsidRDefault="001D22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D9" w:rsidRDefault="001D22D9" w:rsidP="007B3156">
      <w:r>
        <w:separator/>
      </w:r>
    </w:p>
  </w:footnote>
  <w:footnote w:type="continuationSeparator" w:id="0">
    <w:p w:rsidR="001D22D9" w:rsidRDefault="001D22D9" w:rsidP="007B3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DC"/>
    <w:rsid w:val="0000013F"/>
    <w:rsid w:val="000061B8"/>
    <w:rsid w:val="00006467"/>
    <w:rsid w:val="00012182"/>
    <w:rsid w:val="00021751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332E"/>
    <w:rsid w:val="0005107F"/>
    <w:rsid w:val="0005323D"/>
    <w:rsid w:val="0005425A"/>
    <w:rsid w:val="000604A0"/>
    <w:rsid w:val="00061915"/>
    <w:rsid w:val="000633DB"/>
    <w:rsid w:val="00064E56"/>
    <w:rsid w:val="00071571"/>
    <w:rsid w:val="00081856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C0210"/>
    <w:rsid w:val="000C0F03"/>
    <w:rsid w:val="000C1243"/>
    <w:rsid w:val="000C2445"/>
    <w:rsid w:val="000D03BA"/>
    <w:rsid w:val="000D148F"/>
    <w:rsid w:val="000D1EC2"/>
    <w:rsid w:val="000D548D"/>
    <w:rsid w:val="000D70DF"/>
    <w:rsid w:val="000E2D32"/>
    <w:rsid w:val="000E4716"/>
    <w:rsid w:val="000E5235"/>
    <w:rsid w:val="000E58D3"/>
    <w:rsid w:val="000F06A9"/>
    <w:rsid w:val="000F60E3"/>
    <w:rsid w:val="000F63B2"/>
    <w:rsid w:val="00100533"/>
    <w:rsid w:val="00101418"/>
    <w:rsid w:val="00112135"/>
    <w:rsid w:val="001168A7"/>
    <w:rsid w:val="00120B0A"/>
    <w:rsid w:val="00122DEA"/>
    <w:rsid w:val="00124DED"/>
    <w:rsid w:val="00125A58"/>
    <w:rsid w:val="00131433"/>
    <w:rsid w:val="00136E6F"/>
    <w:rsid w:val="00145B5D"/>
    <w:rsid w:val="0015231C"/>
    <w:rsid w:val="001576E9"/>
    <w:rsid w:val="00160A94"/>
    <w:rsid w:val="00167019"/>
    <w:rsid w:val="001710BD"/>
    <w:rsid w:val="00172CAB"/>
    <w:rsid w:val="00173A23"/>
    <w:rsid w:val="00174A9F"/>
    <w:rsid w:val="0017562D"/>
    <w:rsid w:val="001824A0"/>
    <w:rsid w:val="0018361A"/>
    <w:rsid w:val="00187228"/>
    <w:rsid w:val="00193EF3"/>
    <w:rsid w:val="00197AB2"/>
    <w:rsid w:val="001A0717"/>
    <w:rsid w:val="001B1213"/>
    <w:rsid w:val="001B5028"/>
    <w:rsid w:val="001B7E03"/>
    <w:rsid w:val="001C1249"/>
    <w:rsid w:val="001D22D9"/>
    <w:rsid w:val="001D4BD6"/>
    <w:rsid w:val="001D6F81"/>
    <w:rsid w:val="001E5903"/>
    <w:rsid w:val="001F07D0"/>
    <w:rsid w:val="001F586F"/>
    <w:rsid w:val="00200442"/>
    <w:rsid w:val="00205C05"/>
    <w:rsid w:val="00211151"/>
    <w:rsid w:val="00213791"/>
    <w:rsid w:val="00217DF8"/>
    <w:rsid w:val="00226C71"/>
    <w:rsid w:val="00227FFE"/>
    <w:rsid w:val="00233ADC"/>
    <w:rsid w:val="00234BE0"/>
    <w:rsid w:val="00236776"/>
    <w:rsid w:val="00243822"/>
    <w:rsid w:val="00243FB7"/>
    <w:rsid w:val="00244AF6"/>
    <w:rsid w:val="002451F3"/>
    <w:rsid w:val="00246BCA"/>
    <w:rsid w:val="00254A78"/>
    <w:rsid w:val="00262F99"/>
    <w:rsid w:val="00271B69"/>
    <w:rsid w:val="002756DC"/>
    <w:rsid w:val="00285CDF"/>
    <w:rsid w:val="0029794E"/>
    <w:rsid w:val="002A0FFD"/>
    <w:rsid w:val="002A574A"/>
    <w:rsid w:val="002B1477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F1471"/>
    <w:rsid w:val="002F35DC"/>
    <w:rsid w:val="002F4258"/>
    <w:rsid w:val="002F6980"/>
    <w:rsid w:val="00300CAC"/>
    <w:rsid w:val="003017CF"/>
    <w:rsid w:val="0030264F"/>
    <w:rsid w:val="00305653"/>
    <w:rsid w:val="0030670C"/>
    <w:rsid w:val="00307EC4"/>
    <w:rsid w:val="00313DBF"/>
    <w:rsid w:val="00315078"/>
    <w:rsid w:val="00320089"/>
    <w:rsid w:val="00321D0D"/>
    <w:rsid w:val="00327735"/>
    <w:rsid w:val="0033077D"/>
    <w:rsid w:val="003347D7"/>
    <w:rsid w:val="003408A7"/>
    <w:rsid w:val="00343CD0"/>
    <w:rsid w:val="003475ED"/>
    <w:rsid w:val="003508CA"/>
    <w:rsid w:val="00350BF1"/>
    <w:rsid w:val="0035207D"/>
    <w:rsid w:val="00354B77"/>
    <w:rsid w:val="00356A61"/>
    <w:rsid w:val="00360C8C"/>
    <w:rsid w:val="00362728"/>
    <w:rsid w:val="00363D2B"/>
    <w:rsid w:val="003724BA"/>
    <w:rsid w:val="0037398B"/>
    <w:rsid w:val="00376427"/>
    <w:rsid w:val="00376674"/>
    <w:rsid w:val="003777C8"/>
    <w:rsid w:val="00380C46"/>
    <w:rsid w:val="00390888"/>
    <w:rsid w:val="00395746"/>
    <w:rsid w:val="00395956"/>
    <w:rsid w:val="003A2D49"/>
    <w:rsid w:val="003A3C5A"/>
    <w:rsid w:val="003B2748"/>
    <w:rsid w:val="003B426B"/>
    <w:rsid w:val="003B4615"/>
    <w:rsid w:val="003C59C4"/>
    <w:rsid w:val="003C6748"/>
    <w:rsid w:val="003D28E3"/>
    <w:rsid w:val="003D3B65"/>
    <w:rsid w:val="003E07CF"/>
    <w:rsid w:val="003E2430"/>
    <w:rsid w:val="003E60C5"/>
    <w:rsid w:val="003F36FA"/>
    <w:rsid w:val="003F4F95"/>
    <w:rsid w:val="00400834"/>
    <w:rsid w:val="00400DC8"/>
    <w:rsid w:val="00402A28"/>
    <w:rsid w:val="004032D3"/>
    <w:rsid w:val="00406408"/>
    <w:rsid w:val="00407324"/>
    <w:rsid w:val="0041139B"/>
    <w:rsid w:val="004134E8"/>
    <w:rsid w:val="004166D4"/>
    <w:rsid w:val="004166F9"/>
    <w:rsid w:val="00423F83"/>
    <w:rsid w:val="00424EB4"/>
    <w:rsid w:val="0043634C"/>
    <w:rsid w:val="0043682F"/>
    <w:rsid w:val="004374C8"/>
    <w:rsid w:val="00437CB3"/>
    <w:rsid w:val="0044343E"/>
    <w:rsid w:val="004434D1"/>
    <w:rsid w:val="0044777B"/>
    <w:rsid w:val="00451561"/>
    <w:rsid w:val="00453626"/>
    <w:rsid w:val="00453BC2"/>
    <w:rsid w:val="00455245"/>
    <w:rsid w:val="00455EF5"/>
    <w:rsid w:val="00474FB1"/>
    <w:rsid w:val="00475744"/>
    <w:rsid w:val="004776A5"/>
    <w:rsid w:val="004806F6"/>
    <w:rsid w:val="00481D16"/>
    <w:rsid w:val="00482677"/>
    <w:rsid w:val="00484D2D"/>
    <w:rsid w:val="00491988"/>
    <w:rsid w:val="004951B0"/>
    <w:rsid w:val="00496078"/>
    <w:rsid w:val="004A1951"/>
    <w:rsid w:val="004A3718"/>
    <w:rsid w:val="004A4465"/>
    <w:rsid w:val="004A5532"/>
    <w:rsid w:val="004A7A04"/>
    <w:rsid w:val="004B0015"/>
    <w:rsid w:val="004B72A6"/>
    <w:rsid w:val="004C0524"/>
    <w:rsid w:val="004C4706"/>
    <w:rsid w:val="004C5F24"/>
    <w:rsid w:val="004D0883"/>
    <w:rsid w:val="004E2243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4C1F"/>
    <w:rsid w:val="00506980"/>
    <w:rsid w:val="00510D50"/>
    <w:rsid w:val="005247FE"/>
    <w:rsid w:val="005271F9"/>
    <w:rsid w:val="0053076D"/>
    <w:rsid w:val="0053085F"/>
    <w:rsid w:val="005326E0"/>
    <w:rsid w:val="00545AF3"/>
    <w:rsid w:val="00546580"/>
    <w:rsid w:val="00554787"/>
    <w:rsid w:val="0055478C"/>
    <w:rsid w:val="0055487A"/>
    <w:rsid w:val="005566A7"/>
    <w:rsid w:val="0055737D"/>
    <w:rsid w:val="00562820"/>
    <w:rsid w:val="00566349"/>
    <w:rsid w:val="005768D0"/>
    <w:rsid w:val="005809B7"/>
    <w:rsid w:val="005809E3"/>
    <w:rsid w:val="00584069"/>
    <w:rsid w:val="00585A38"/>
    <w:rsid w:val="005923E2"/>
    <w:rsid w:val="00593EB4"/>
    <w:rsid w:val="00594A87"/>
    <w:rsid w:val="005A05A5"/>
    <w:rsid w:val="005A5109"/>
    <w:rsid w:val="005C022B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87C"/>
    <w:rsid w:val="005E746B"/>
    <w:rsid w:val="005F39F3"/>
    <w:rsid w:val="005F4F56"/>
    <w:rsid w:val="005F5B6C"/>
    <w:rsid w:val="005F7745"/>
    <w:rsid w:val="005F7E53"/>
    <w:rsid w:val="00607FA2"/>
    <w:rsid w:val="00611A97"/>
    <w:rsid w:val="00612838"/>
    <w:rsid w:val="00614DCF"/>
    <w:rsid w:val="006213AB"/>
    <w:rsid w:val="00623B23"/>
    <w:rsid w:val="006251C4"/>
    <w:rsid w:val="006252C1"/>
    <w:rsid w:val="00627337"/>
    <w:rsid w:val="006354AE"/>
    <w:rsid w:val="006363DC"/>
    <w:rsid w:val="006377D9"/>
    <w:rsid w:val="0064233D"/>
    <w:rsid w:val="00644BD7"/>
    <w:rsid w:val="006452B9"/>
    <w:rsid w:val="00650333"/>
    <w:rsid w:val="00653233"/>
    <w:rsid w:val="00655BC0"/>
    <w:rsid w:val="00662A58"/>
    <w:rsid w:val="00663FB3"/>
    <w:rsid w:val="006656D0"/>
    <w:rsid w:val="00665AD2"/>
    <w:rsid w:val="00665ED8"/>
    <w:rsid w:val="0066663D"/>
    <w:rsid w:val="00667CE8"/>
    <w:rsid w:val="00671137"/>
    <w:rsid w:val="00676AC1"/>
    <w:rsid w:val="00680E7B"/>
    <w:rsid w:val="00681131"/>
    <w:rsid w:val="006816DC"/>
    <w:rsid w:val="006876C4"/>
    <w:rsid w:val="00687F60"/>
    <w:rsid w:val="00691CCA"/>
    <w:rsid w:val="006B05CC"/>
    <w:rsid w:val="006B1DD7"/>
    <w:rsid w:val="006B32D9"/>
    <w:rsid w:val="006B6C8C"/>
    <w:rsid w:val="006B734C"/>
    <w:rsid w:val="006C7BFB"/>
    <w:rsid w:val="006D1083"/>
    <w:rsid w:val="006E02EB"/>
    <w:rsid w:val="006E1B9F"/>
    <w:rsid w:val="006E7844"/>
    <w:rsid w:val="0070208C"/>
    <w:rsid w:val="00704C86"/>
    <w:rsid w:val="00704D3E"/>
    <w:rsid w:val="00707606"/>
    <w:rsid w:val="00711020"/>
    <w:rsid w:val="00720A8A"/>
    <w:rsid w:val="0072304B"/>
    <w:rsid w:val="00727606"/>
    <w:rsid w:val="007316B9"/>
    <w:rsid w:val="00736F23"/>
    <w:rsid w:val="00743001"/>
    <w:rsid w:val="007526DA"/>
    <w:rsid w:val="00756117"/>
    <w:rsid w:val="007577A5"/>
    <w:rsid w:val="007639E0"/>
    <w:rsid w:val="007739AA"/>
    <w:rsid w:val="00775DCD"/>
    <w:rsid w:val="0079044F"/>
    <w:rsid w:val="007946AF"/>
    <w:rsid w:val="007A455B"/>
    <w:rsid w:val="007A589B"/>
    <w:rsid w:val="007B3156"/>
    <w:rsid w:val="007B5CBA"/>
    <w:rsid w:val="007B6215"/>
    <w:rsid w:val="007B7A8D"/>
    <w:rsid w:val="007C0516"/>
    <w:rsid w:val="007D502B"/>
    <w:rsid w:val="007E17AB"/>
    <w:rsid w:val="007E3B7A"/>
    <w:rsid w:val="007F5EA4"/>
    <w:rsid w:val="0080063E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55DB"/>
    <w:rsid w:val="00835F26"/>
    <w:rsid w:val="00840A45"/>
    <w:rsid w:val="008435D5"/>
    <w:rsid w:val="00853936"/>
    <w:rsid w:val="008551FB"/>
    <w:rsid w:val="008559D9"/>
    <w:rsid w:val="008563F3"/>
    <w:rsid w:val="00863F5F"/>
    <w:rsid w:val="00871124"/>
    <w:rsid w:val="00875E8A"/>
    <w:rsid w:val="00877776"/>
    <w:rsid w:val="008823BF"/>
    <w:rsid w:val="008850EC"/>
    <w:rsid w:val="008874FC"/>
    <w:rsid w:val="00892932"/>
    <w:rsid w:val="0089321D"/>
    <w:rsid w:val="008A0C27"/>
    <w:rsid w:val="008A1178"/>
    <w:rsid w:val="008A4A64"/>
    <w:rsid w:val="008A5B94"/>
    <w:rsid w:val="008A78A5"/>
    <w:rsid w:val="008B34ED"/>
    <w:rsid w:val="008B7A05"/>
    <w:rsid w:val="008C0A41"/>
    <w:rsid w:val="008C31D6"/>
    <w:rsid w:val="008C7A98"/>
    <w:rsid w:val="008D2AA4"/>
    <w:rsid w:val="008E151B"/>
    <w:rsid w:val="008E3EEF"/>
    <w:rsid w:val="008E44D3"/>
    <w:rsid w:val="008E5D90"/>
    <w:rsid w:val="008E6A91"/>
    <w:rsid w:val="008F252E"/>
    <w:rsid w:val="00901AFA"/>
    <w:rsid w:val="009029D6"/>
    <w:rsid w:val="009032BD"/>
    <w:rsid w:val="009037C0"/>
    <w:rsid w:val="00903D07"/>
    <w:rsid w:val="009109F1"/>
    <w:rsid w:val="0091675B"/>
    <w:rsid w:val="00917688"/>
    <w:rsid w:val="009309B2"/>
    <w:rsid w:val="00932586"/>
    <w:rsid w:val="00940C66"/>
    <w:rsid w:val="009434AD"/>
    <w:rsid w:val="00946257"/>
    <w:rsid w:val="0095501E"/>
    <w:rsid w:val="00962794"/>
    <w:rsid w:val="0096622C"/>
    <w:rsid w:val="0096693D"/>
    <w:rsid w:val="009731D3"/>
    <w:rsid w:val="009767AD"/>
    <w:rsid w:val="009772B9"/>
    <w:rsid w:val="00981619"/>
    <w:rsid w:val="00983A28"/>
    <w:rsid w:val="0098467F"/>
    <w:rsid w:val="00986DAA"/>
    <w:rsid w:val="009903BC"/>
    <w:rsid w:val="00993FEE"/>
    <w:rsid w:val="0099422B"/>
    <w:rsid w:val="009A0DDC"/>
    <w:rsid w:val="009A56A3"/>
    <w:rsid w:val="009B3344"/>
    <w:rsid w:val="009B3CFA"/>
    <w:rsid w:val="009B5027"/>
    <w:rsid w:val="009B6982"/>
    <w:rsid w:val="009C172E"/>
    <w:rsid w:val="009C4F05"/>
    <w:rsid w:val="009D10EC"/>
    <w:rsid w:val="009D69C6"/>
    <w:rsid w:val="009E1C2C"/>
    <w:rsid w:val="009E481B"/>
    <w:rsid w:val="009F241E"/>
    <w:rsid w:val="009F72BE"/>
    <w:rsid w:val="00A003BA"/>
    <w:rsid w:val="00A02FFE"/>
    <w:rsid w:val="00A06744"/>
    <w:rsid w:val="00A07231"/>
    <w:rsid w:val="00A07C65"/>
    <w:rsid w:val="00A10E28"/>
    <w:rsid w:val="00A11789"/>
    <w:rsid w:val="00A17892"/>
    <w:rsid w:val="00A27082"/>
    <w:rsid w:val="00A27181"/>
    <w:rsid w:val="00A368DC"/>
    <w:rsid w:val="00A402E9"/>
    <w:rsid w:val="00A409EF"/>
    <w:rsid w:val="00A42B7C"/>
    <w:rsid w:val="00A4571F"/>
    <w:rsid w:val="00A45A75"/>
    <w:rsid w:val="00A47B4C"/>
    <w:rsid w:val="00A50EE0"/>
    <w:rsid w:val="00A56457"/>
    <w:rsid w:val="00A57F56"/>
    <w:rsid w:val="00A63B98"/>
    <w:rsid w:val="00A64200"/>
    <w:rsid w:val="00A6651B"/>
    <w:rsid w:val="00A67693"/>
    <w:rsid w:val="00A73BD5"/>
    <w:rsid w:val="00A7463A"/>
    <w:rsid w:val="00A80EE8"/>
    <w:rsid w:val="00A80FB9"/>
    <w:rsid w:val="00A81BEA"/>
    <w:rsid w:val="00A86571"/>
    <w:rsid w:val="00A86787"/>
    <w:rsid w:val="00A8776C"/>
    <w:rsid w:val="00A926DC"/>
    <w:rsid w:val="00A92DFC"/>
    <w:rsid w:val="00A95C31"/>
    <w:rsid w:val="00AA0738"/>
    <w:rsid w:val="00AA39FD"/>
    <w:rsid w:val="00AA3BD0"/>
    <w:rsid w:val="00AA4D51"/>
    <w:rsid w:val="00AC1D91"/>
    <w:rsid w:val="00AC3137"/>
    <w:rsid w:val="00AD0454"/>
    <w:rsid w:val="00AD23EF"/>
    <w:rsid w:val="00AE071E"/>
    <w:rsid w:val="00AE0784"/>
    <w:rsid w:val="00AE3353"/>
    <w:rsid w:val="00AE4513"/>
    <w:rsid w:val="00AE500B"/>
    <w:rsid w:val="00AF200B"/>
    <w:rsid w:val="00AF5571"/>
    <w:rsid w:val="00B02271"/>
    <w:rsid w:val="00B04D2D"/>
    <w:rsid w:val="00B07468"/>
    <w:rsid w:val="00B15325"/>
    <w:rsid w:val="00B226C1"/>
    <w:rsid w:val="00B24FF8"/>
    <w:rsid w:val="00B261F9"/>
    <w:rsid w:val="00B3009C"/>
    <w:rsid w:val="00B342B0"/>
    <w:rsid w:val="00B452EC"/>
    <w:rsid w:val="00B54B7B"/>
    <w:rsid w:val="00B5503C"/>
    <w:rsid w:val="00B57EEE"/>
    <w:rsid w:val="00B616D1"/>
    <w:rsid w:val="00B64DF8"/>
    <w:rsid w:val="00B6501A"/>
    <w:rsid w:val="00B6525A"/>
    <w:rsid w:val="00B74F40"/>
    <w:rsid w:val="00B755CC"/>
    <w:rsid w:val="00B75BC7"/>
    <w:rsid w:val="00B77503"/>
    <w:rsid w:val="00B85A18"/>
    <w:rsid w:val="00B93BA8"/>
    <w:rsid w:val="00BA35D1"/>
    <w:rsid w:val="00BA3A16"/>
    <w:rsid w:val="00BA640D"/>
    <w:rsid w:val="00BA6DCA"/>
    <w:rsid w:val="00BB15AB"/>
    <w:rsid w:val="00BB4D67"/>
    <w:rsid w:val="00BB6446"/>
    <w:rsid w:val="00BD1A0B"/>
    <w:rsid w:val="00BD37AE"/>
    <w:rsid w:val="00BD40DC"/>
    <w:rsid w:val="00BD42DE"/>
    <w:rsid w:val="00BD5192"/>
    <w:rsid w:val="00BE1D98"/>
    <w:rsid w:val="00BE2A44"/>
    <w:rsid w:val="00BF00C2"/>
    <w:rsid w:val="00BF2658"/>
    <w:rsid w:val="00BF459A"/>
    <w:rsid w:val="00C04818"/>
    <w:rsid w:val="00C14056"/>
    <w:rsid w:val="00C16C27"/>
    <w:rsid w:val="00C30639"/>
    <w:rsid w:val="00C317B7"/>
    <w:rsid w:val="00C32CA2"/>
    <w:rsid w:val="00C35B40"/>
    <w:rsid w:val="00C363FE"/>
    <w:rsid w:val="00C40B6F"/>
    <w:rsid w:val="00C40D68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F5D"/>
    <w:rsid w:val="00C830CC"/>
    <w:rsid w:val="00C845B1"/>
    <w:rsid w:val="00C87130"/>
    <w:rsid w:val="00C905D6"/>
    <w:rsid w:val="00C965A4"/>
    <w:rsid w:val="00C96C8F"/>
    <w:rsid w:val="00C978C5"/>
    <w:rsid w:val="00CA2894"/>
    <w:rsid w:val="00CA57C4"/>
    <w:rsid w:val="00CB0291"/>
    <w:rsid w:val="00CC2530"/>
    <w:rsid w:val="00CC3502"/>
    <w:rsid w:val="00CD155F"/>
    <w:rsid w:val="00CD1C51"/>
    <w:rsid w:val="00CD675C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1BB6"/>
    <w:rsid w:val="00D3417E"/>
    <w:rsid w:val="00D347E1"/>
    <w:rsid w:val="00D3740D"/>
    <w:rsid w:val="00D441A2"/>
    <w:rsid w:val="00D50534"/>
    <w:rsid w:val="00D52083"/>
    <w:rsid w:val="00D572BD"/>
    <w:rsid w:val="00D655EB"/>
    <w:rsid w:val="00D71FA8"/>
    <w:rsid w:val="00D81B58"/>
    <w:rsid w:val="00D82855"/>
    <w:rsid w:val="00D840E6"/>
    <w:rsid w:val="00D85E73"/>
    <w:rsid w:val="00D9312D"/>
    <w:rsid w:val="00DA0003"/>
    <w:rsid w:val="00DA7999"/>
    <w:rsid w:val="00DB02D3"/>
    <w:rsid w:val="00DB20CC"/>
    <w:rsid w:val="00DB518F"/>
    <w:rsid w:val="00DB51CA"/>
    <w:rsid w:val="00DB6105"/>
    <w:rsid w:val="00DB6FED"/>
    <w:rsid w:val="00DB7841"/>
    <w:rsid w:val="00DC0E03"/>
    <w:rsid w:val="00DE6C95"/>
    <w:rsid w:val="00DF02C7"/>
    <w:rsid w:val="00E020F9"/>
    <w:rsid w:val="00E0390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31DB2"/>
    <w:rsid w:val="00E32713"/>
    <w:rsid w:val="00E41370"/>
    <w:rsid w:val="00E44499"/>
    <w:rsid w:val="00E4702D"/>
    <w:rsid w:val="00E52002"/>
    <w:rsid w:val="00E56664"/>
    <w:rsid w:val="00E61602"/>
    <w:rsid w:val="00E657F6"/>
    <w:rsid w:val="00E77720"/>
    <w:rsid w:val="00E82D55"/>
    <w:rsid w:val="00E83A8A"/>
    <w:rsid w:val="00E91468"/>
    <w:rsid w:val="00E9582C"/>
    <w:rsid w:val="00EA0514"/>
    <w:rsid w:val="00EA0C62"/>
    <w:rsid w:val="00EA4BCF"/>
    <w:rsid w:val="00EA7E2B"/>
    <w:rsid w:val="00EC532E"/>
    <w:rsid w:val="00ED4478"/>
    <w:rsid w:val="00ED75A6"/>
    <w:rsid w:val="00EE6954"/>
    <w:rsid w:val="00EE78BF"/>
    <w:rsid w:val="00EF3DB5"/>
    <w:rsid w:val="00EF6F00"/>
    <w:rsid w:val="00F00C6A"/>
    <w:rsid w:val="00F0207B"/>
    <w:rsid w:val="00F071E5"/>
    <w:rsid w:val="00F10A13"/>
    <w:rsid w:val="00F10FC3"/>
    <w:rsid w:val="00F14719"/>
    <w:rsid w:val="00F15224"/>
    <w:rsid w:val="00F153A1"/>
    <w:rsid w:val="00F17D8E"/>
    <w:rsid w:val="00F275C1"/>
    <w:rsid w:val="00F31E6C"/>
    <w:rsid w:val="00F3394C"/>
    <w:rsid w:val="00F33F86"/>
    <w:rsid w:val="00F349BE"/>
    <w:rsid w:val="00F36437"/>
    <w:rsid w:val="00F4171E"/>
    <w:rsid w:val="00F445FC"/>
    <w:rsid w:val="00F52208"/>
    <w:rsid w:val="00F53028"/>
    <w:rsid w:val="00F5531C"/>
    <w:rsid w:val="00F57F5F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444D"/>
    <w:rsid w:val="00F94DEB"/>
    <w:rsid w:val="00F95152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3460"/>
    <w:rsid w:val="00FC357B"/>
    <w:rsid w:val="00FC3EF7"/>
    <w:rsid w:val="00FC75BF"/>
    <w:rsid w:val="00FD320E"/>
    <w:rsid w:val="00FD43A2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F275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Aa?oiee eieiioeooe Ciae"/>
    <w:basedOn w:val="Normal"/>
    <w:link w:val="HeaderChar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HeaderChar">
    <w:name w:val="Header Char"/>
    <w:aliases w:val="Aa?oiee eieiioeooe Ciae Char"/>
    <w:basedOn w:val="DefaultParagraphFont"/>
    <w:link w:val="Header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">
    <w:name w:val="Знак"/>
    <w:basedOn w:val="Normal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9 Знак Знак Знак Знак Знак Знак"/>
    <w:basedOn w:val="Normal"/>
    <w:autoRedefine/>
    <w:uiPriority w:val="99"/>
    <w:rsid w:val="00F0207B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0">
    <w:name w:val="Абзац списка"/>
    <w:basedOn w:val="Normal"/>
    <w:uiPriority w:val="99"/>
    <w:rsid w:val="00484D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1786</TotalTime>
  <Pages>3</Pages>
  <Words>655</Words>
  <Characters>3734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kitichenko</cp:lastModifiedBy>
  <cp:revision>92</cp:revision>
  <cp:lastPrinted>2019-09-10T07:26:00Z</cp:lastPrinted>
  <dcterms:created xsi:type="dcterms:W3CDTF">2017-09-06T13:22:00Z</dcterms:created>
  <dcterms:modified xsi:type="dcterms:W3CDTF">2019-09-10T09:52:00Z</dcterms:modified>
</cp:coreProperties>
</file>