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CE" w:rsidRPr="00054546" w:rsidRDefault="003A4BCE" w:rsidP="00C946C7">
      <w:pPr>
        <w:jc w:val="right"/>
        <w:rPr>
          <w:b/>
          <w:bCs/>
          <w:lang w:val="uk-UA"/>
        </w:rPr>
      </w:pPr>
    </w:p>
    <w:p w:rsidR="003A4BCE" w:rsidRPr="00054546" w:rsidRDefault="003A4BCE" w:rsidP="00C946C7">
      <w:pPr>
        <w:jc w:val="center"/>
        <w:rPr>
          <w:b/>
          <w:bCs/>
          <w:lang w:val="en-US"/>
        </w:rPr>
      </w:pPr>
    </w:p>
    <w:p w:rsidR="003A4BCE" w:rsidRPr="00054546" w:rsidRDefault="003A4BCE" w:rsidP="00C946C7">
      <w:pPr>
        <w:jc w:val="center"/>
        <w:rPr>
          <w:b/>
          <w:bCs/>
          <w:lang w:val="uk-UA"/>
        </w:rPr>
      </w:pPr>
      <w:r w:rsidRPr="00054546">
        <w:rPr>
          <w:b/>
          <w:bCs/>
          <w:lang w:val="uk-UA"/>
        </w:rPr>
        <w:t>РОЗКЛАД ЗАНЯТЬ</w:t>
      </w:r>
    </w:p>
    <w:p w:rsidR="003A4BCE" w:rsidRPr="00054546" w:rsidRDefault="003A4BCE" w:rsidP="008249E7">
      <w:pPr>
        <w:jc w:val="center"/>
        <w:rPr>
          <w:b/>
          <w:bCs/>
          <w:lang w:val="uk-UA"/>
        </w:rPr>
      </w:pPr>
      <w:r w:rsidRPr="00054546">
        <w:rPr>
          <w:b/>
          <w:bCs/>
          <w:lang w:val="uk-UA"/>
        </w:rPr>
        <w:t>підвищення кваліфікації педагогічних працівників за напрямом «Громадянська освіта» (короткотривалий фаховий курс)</w:t>
      </w:r>
    </w:p>
    <w:p w:rsidR="003A4BCE" w:rsidRPr="00054546" w:rsidRDefault="003A4BCE" w:rsidP="00C946C7">
      <w:pPr>
        <w:rPr>
          <w:lang w:val="uk-UA"/>
        </w:rPr>
      </w:pPr>
      <w:r w:rsidRPr="00054546">
        <w:rPr>
          <w:b/>
          <w:bCs/>
          <w:lang w:val="uk-UA"/>
        </w:rPr>
        <w:t>Термін навчання:</w:t>
      </w:r>
      <w:r w:rsidRPr="00054546">
        <w:rPr>
          <w:lang w:val="uk-UA"/>
        </w:rPr>
        <w:t xml:space="preserve">   </w:t>
      </w:r>
      <w:r w:rsidRPr="00054546">
        <w:t>0</w:t>
      </w:r>
      <w:r w:rsidRPr="00054546">
        <w:rPr>
          <w:lang w:val="uk-UA"/>
        </w:rPr>
        <w:t xml:space="preserve">3.09 – </w:t>
      </w:r>
      <w:r w:rsidRPr="00054546">
        <w:t>0</w:t>
      </w:r>
      <w:r w:rsidRPr="00054546">
        <w:rPr>
          <w:lang w:val="uk-UA"/>
        </w:rPr>
        <w:t>7.09.2018</w:t>
      </w:r>
    </w:p>
    <w:tbl>
      <w:tblPr>
        <w:tblpPr w:leftFromText="180" w:rightFromText="180" w:vertAnchor="text" w:horzAnchor="margin" w:tblpY="146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5"/>
        <w:gridCol w:w="1167"/>
        <w:gridCol w:w="911"/>
        <w:gridCol w:w="7353"/>
      </w:tblGrid>
      <w:tr w:rsidR="003A4BCE" w:rsidRPr="00054546" w:rsidTr="00054546">
        <w:trPr>
          <w:cantSplit/>
          <w:trHeight w:val="312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054546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054546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353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A4BCE" w:rsidRPr="00054546" w:rsidRDefault="003A4BCE" w:rsidP="00054546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054546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3A4BCE" w:rsidRPr="00054546" w:rsidTr="00054546">
        <w:trPr>
          <w:cantSplit/>
          <w:trHeight w:val="289"/>
        </w:trPr>
        <w:tc>
          <w:tcPr>
            <w:tcW w:w="5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353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A4BCE" w:rsidRPr="00054546" w:rsidRDefault="003A4BCE" w:rsidP="00054546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3A4BCE" w:rsidRPr="00054546" w:rsidTr="00054546">
        <w:trPr>
          <w:cantSplit/>
          <w:trHeight w:val="150"/>
        </w:trPr>
        <w:tc>
          <w:tcPr>
            <w:tcW w:w="5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BCE" w:rsidRPr="00054546" w:rsidRDefault="003A4BCE" w:rsidP="000545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54546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u w:val="single"/>
                <w:lang w:val="uk-UA"/>
              </w:rPr>
            </w:pPr>
            <w:r w:rsidRPr="00054546">
              <w:rPr>
                <w:u w:val="single"/>
                <w:lang w:val="en-US"/>
              </w:rPr>
              <w:t>0</w:t>
            </w:r>
            <w:r w:rsidRPr="00054546">
              <w:rPr>
                <w:u w:val="single"/>
                <w:lang w:val="uk-UA"/>
              </w:rPr>
              <w:t>3.09</w:t>
            </w:r>
          </w:p>
        </w:tc>
        <w:tc>
          <w:tcPr>
            <w:tcW w:w="9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1</w:t>
            </w:r>
          </w:p>
        </w:tc>
        <w:tc>
          <w:tcPr>
            <w:tcW w:w="7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 xml:space="preserve"> Настановне заняття. Вхідне діагностування</w:t>
            </w:r>
          </w:p>
        </w:tc>
      </w:tr>
      <w:tr w:rsidR="003A4BCE" w:rsidRPr="00054546" w:rsidTr="00054546">
        <w:trPr>
          <w:cantSplit/>
          <w:trHeight w:val="538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BCE" w:rsidRPr="00054546" w:rsidRDefault="003A4BCE" w:rsidP="0005454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</w:tr>
      <w:tr w:rsidR="003A4BCE" w:rsidRPr="00054546" w:rsidTr="00054546">
        <w:trPr>
          <w:cantSplit/>
          <w:trHeight w:val="332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Україна в Європі  і в світі</w:t>
            </w:r>
          </w:p>
        </w:tc>
      </w:tr>
      <w:tr w:rsidR="003A4BCE" w:rsidRPr="00054546" w:rsidTr="00054546">
        <w:trPr>
          <w:cantSplit/>
          <w:trHeight w:val="198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 xml:space="preserve">Демократична держава та громадянське суспільство. Роль громади в житті людини, суспільства, держави </w:t>
            </w:r>
          </w:p>
        </w:tc>
      </w:tr>
      <w:tr w:rsidR="003A4BCE" w:rsidRPr="00054546" w:rsidTr="00054546">
        <w:trPr>
          <w:cantSplit/>
          <w:trHeight w:val="132"/>
        </w:trPr>
        <w:tc>
          <w:tcPr>
            <w:tcW w:w="575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Фундаментальні процеси та явища ринкової економіки</w:t>
            </w:r>
          </w:p>
        </w:tc>
      </w:tr>
      <w:tr w:rsidR="003A4BCE" w:rsidRPr="00054546" w:rsidTr="00054546">
        <w:trPr>
          <w:cantSplit/>
          <w:trHeight w:val="33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BCE" w:rsidRPr="00054546" w:rsidRDefault="003A4BCE" w:rsidP="000545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54546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u w:val="single"/>
                <w:lang w:val="uk-UA"/>
              </w:rPr>
            </w:pPr>
            <w:r w:rsidRPr="00054546">
              <w:rPr>
                <w:u w:val="single"/>
                <w:lang w:val="uk-UA"/>
              </w:rPr>
              <w:t>04.09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1</w:t>
            </w:r>
          </w:p>
        </w:tc>
        <w:tc>
          <w:tcPr>
            <w:tcW w:w="7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jc w:val="both"/>
              <w:rPr>
                <w:lang w:val="uk-UA"/>
              </w:rPr>
            </w:pPr>
            <w:r w:rsidRPr="00054546">
              <w:rPr>
                <w:lang w:val="uk-UA"/>
              </w:rPr>
              <w:t>Школа – простір демократії. Дитячі й молодіжні громадські об’єднання.</w:t>
            </w:r>
          </w:p>
        </w:tc>
      </w:tr>
      <w:tr w:rsidR="003A4BCE" w:rsidRPr="00054546" w:rsidTr="00054546">
        <w:trPr>
          <w:cantSplit/>
          <w:trHeight w:val="294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jc w:val="both"/>
              <w:rPr>
                <w:lang w:val="uk-UA"/>
              </w:rPr>
            </w:pPr>
            <w:r w:rsidRPr="00054546">
              <w:rPr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3A4BCE" w:rsidRPr="00054546" w:rsidTr="00054546">
        <w:trPr>
          <w:cantSplit/>
          <w:trHeight w:val="397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Людина в соціокультурному просторі</w:t>
            </w:r>
          </w:p>
        </w:tc>
      </w:tr>
      <w:tr w:rsidR="003A4BCE" w:rsidRPr="00054546" w:rsidTr="00054546">
        <w:trPr>
          <w:cantSplit/>
          <w:trHeight w:val="204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4BCE" w:rsidRPr="00054546" w:rsidRDefault="003A4BCE" w:rsidP="00054546">
            <w:r w:rsidRPr="00054546">
              <w:rPr>
                <w:lang w:val="uk-UA"/>
              </w:rPr>
              <w:t xml:space="preserve">Навчально-методичні підходи до викладання теми </w:t>
            </w:r>
          </w:p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«Стереотипи та упередження. Дискримінація»</w:t>
            </w:r>
          </w:p>
        </w:tc>
      </w:tr>
      <w:tr w:rsidR="003A4BCE" w:rsidRPr="00054546" w:rsidTr="00054546">
        <w:trPr>
          <w:cantSplit/>
          <w:trHeight w:val="249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BCE" w:rsidRPr="00054546" w:rsidRDefault="003A4BCE" w:rsidP="000545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54546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u w:val="single"/>
                <w:lang w:val="uk-UA"/>
              </w:rPr>
            </w:pPr>
            <w:r w:rsidRPr="00054546">
              <w:rPr>
                <w:u w:val="single"/>
                <w:lang w:val="en-US"/>
              </w:rPr>
              <w:t>0</w:t>
            </w:r>
            <w:r w:rsidRPr="00054546">
              <w:rPr>
                <w:u w:val="single"/>
                <w:lang w:val="uk-UA"/>
              </w:rPr>
              <w:t>5.09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1</w:t>
            </w:r>
          </w:p>
        </w:tc>
        <w:tc>
          <w:tcPr>
            <w:tcW w:w="7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jc w:val="both"/>
              <w:rPr>
                <w:lang w:val="uk-UA"/>
              </w:rPr>
            </w:pPr>
            <w:r w:rsidRPr="00054546">
              <w:rPr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3A4BCE" w:rsidRPr="00054546" w:rsidTr="00054546">
        <w:trPr>
          <w:cantSplit/>
          <w:trHeight w:val="147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BCE" w:rsidRPr="00054546" w:rsidRDefault="003A4BCE" w:rsidP="0005454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2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3A4BCE" w:rsidRPr="00054546" w:rsidTr="00054546">
        <w:trPr>
          <w:cantSplit/>
          <w:trHeight w:val="332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r w:rsidRPr="00054546">
              <w:rPr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3A4BCE" w:rsidRPr="00054546" w:rsidTr="00054546">
        <w:trPr>
          <w:cantSplit/>
          <w:trHeight w:val="191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3A4BCE" w:rsidRPr="00054546" w:rsidTr="00054546">
        <w:trPr>
          <w:cantSplit/>
          <w:trHeight w:val="448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BCE" w:rsidRPr="00054546" w:rsidRDefault="003A4BCE" w:rsidP="000545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54546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u w:val="single"/>
                <w:lang w:val="uk-UA"/>
              </w:rPr>
            </w:pPr>
            <w:r w:rsidRPr="00054546">
              <w:rPr>
                <w:u w:val="single"/>
                <w:lang w:val="uk-UA"/>
              </w:rPr>
              <w:t>06.09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1</w:t>
            </w:r>
          </w:p>
        </w:tc>
        <w:tc>
          <w:tcPr>
            <w:tcW w:w="7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jc w:val="both"/>
              <w:rPr>
                <w:lang w:val="uk-UA"/>
              </w:rPr>
            </w:pPr>
            <w:r w:rsidRPr="00054546">
              <w:rPr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3A4BCE" w:rsidRPr="00054546" w:rsidTr="00054546">
        <w:trPr>
          <w:cantSplit/>
          <w:trHeight w:val="171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Підсумкове тестування</w:t>
            </w:r>
          </w:p>
        </w:tc>
      </w:tr>
      <w:tr w:rsidR="003A4BCE" w:rsidRPr="00054546" w:rsidTr="00054546">
        <w:trPr>
          <w:cantSplit/>
          <w:trHeight w:val="188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3A4BCE" w:rsidRPr="00054546" w:rsidTr="00054546">
        <w:trPr>
          <w:cantSplit/>
          <w:trHeight w:val="267"/>
        </w:trPr>
        <w:tc>
          <w:tcPr>
            <w:tcW w:w="57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4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4BCE" w:rsidRPr="00054546" w:rsidRDefault="003A4BCE" w:rsidP="00054546">
            <w:pPr>
              <w:jc w:val="both"/>
              <w:rPr>
                <w:lang w:val="uk-UA"/>
              </w:rPr>
            </w:pPr>
            <w:r w:rsidRPr="00054546">
              <w:rPr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3A4BCE" w:rsidRPr="00054546" w:rsidTr="00054546">
        <w:trPr>
          <w:cantSplit/>
          <w:trHeight w:val="332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4BCE" w:rsidRPr="00054546" w:rsidRDefault="003A4BCE" w:rsidP="0005454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54546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u w:val="single"/>
                <w:lang w:val="uk-UA"/>
              </w:rPr>
            </w:pPr>
            <w:r w:rsidRPr="00054546">
              <w:rPr>
                <w:u w:val="single"/>
                <w:lang w:val="en-US"/>
              </w:rPr>
              <w:t>0</w:t>
            </w:r>
            <w:r w:rsidRPr="00054546">
              <w:rPr>
                <w:u w:val="single"/>
                <w:lang w:val="uk-UA"/>
              </w:rPr>
              <w:t>7.09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lang w:val="uk-UA"/>
              </w:rPr>
            </w:pPr>
            <w:r w:rsidRPr="00054546">
              <w:rPr>
                <w:lang w:val="uk-UA"/>
              </w:rPr>
              <w:t>1</w:t>
            </w:r>
          </w:p>
        </w:tc>
        <w:tc>
          <w:tcPr>
            <w:tcW w:w="7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rPr>
                <w:lang w:val="uk-UA"/>
              </w:rPr>
            </w:pPr>
            <w:r w:rsidRPr="00054546">
              <w:rPr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3A4BCE" w:rsidRPr="00054546" w:rsidTr="00054546">
        <w:trPr>
          <w:cantSplit/>
          <w:trHeight w:val="1317"/>
        </w:trPr>
        <w:tc>
          <w:tcPr>
            <w:tcW w:w="5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b/>
                <w:bCs/>
                <w:lang w:val="uk-UA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rPr>
                <w:lang w:val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054546" w:rsidRDefault="003A4BCE" w:rsidP="00054546">
            <w:pPr>
              <w:jc w:val="center"/>
              <w:rPr>
                <w:highlight w:val="green"/>
                <w:lang w:val="uk-UA"/>
              </w:rPr>
            </w:pPr>
            <w:r w:rsidRPr="00054546">
              <w:rPr>
                <w:lang w:val="uk-UA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BCE" w:rsidRPr="00054546" w:rsidRDefault="003A4BCE" w:rsidP="00054546">
            <w:pPr>
              <w:jc w:val="both"/>
              <w:rPr>
                <w:lang w:val="uk-UA"/>
              </w:rPr>
            </w:pPr>
            <w:r w:rsidRPr="00054546">
              <w:rPr>
                <w:lang w:val="uk-UA"/>
              </w:rPr>
              <w:t>Конференція з обміну досвідом</w:t>
            </w:r>
          </w:p>
        </w:tc>
      </w:tr>
    </w:tbl>
    <w:p w:rsidR="003A4BCE" w:rsidRPr="00054546" w:rsidRDefault="003A4BCE" w:rsidP="00054546">
      <w:pPr>
        <w:jc w:val="both"/>
      </w:pPr>
      <w:r w:rsidRPr="00054546">
        <w:rPr>
          <w:lang w:val="uk-UA"/>
        </w:rPr>
        <w:tab/>
      </w:r>
      <w:r w:rsidRPr="00054546">
        <w:rPr>
          <w:lang w:val="uk-UA"/>
        </w:rPr>
        <w:tab/>
      </w:r>
      <w:r w:rsidRPr="00054546">
        <w:rPr>
          <w:lang w:val="uk-UA"/>
        </w:rPr>
        <w:tab/>
      </w:r>
      <w:r w:rsidRPr="00054546">
        <w:rPr>
          <w:lang w:val="uk-UA"/>
        </w:rPr>
        <w:tab/>
      </w:r>
      <w:r w:rsidRPr="00054546">
        <w:rPr>
          <w:lang w:val="uk-UA"/>
        </w:rPr>
        <w:tab/>
      </w:r>
      <w:r w:rsidRPr="00054546">
        <w:rPr>
          <w:lang w:val="uk-UA"/>
        </w:rPr>
        <w:tab/>
      </w:r>
      <w:r w:rsidRPr="00054546">
        <w:rPr>
          <w:lang w:val="uk-UA"/>
        </w:rPr>
        <w:tab/>
        <w:t xml:space="preserve">           </w:t>
      </w:r>
    </w:p>
    <w:sectPr w:rsidR="003A4BCE" w:rsidRPr="00054546" w:rsidSect="006473DF">
      <w:footerReference w:type="default" r:id="rId6"/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CE" w:rsidRDefault="003A4BCE" w:rsidP="007B3156">
      <w:r>
        <w:separator/>
      </w:r>
    </w:p>
  </w:endnote>
  <w:endnote w:type="continuationSeparator" w:id="0">
    <w:p w:rsidR="003A4BCE" w:rsidRDefault="003A4BCE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CE" w:rsidRDefault="003A4BC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A4BCE" w:rsidRDefault="003A4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CE" w:rsidRDefault="003A4BCE" w:rsidP="007B3156">
      <w:r>
        <w:separator/>
      </w:r>
    </w:p>
  </w:footnote>
  <w:footnote w:type="continuationSeparator" w:id="0">
    <w:p w:rsidR="003A4BCE" w:rsidRDefault="003A4BCE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54546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20B0A"/>
    <w:rsid w:val="00124DED"/>
    <w:rsid w:val="00131433"/>
    <w:rsid w:val="00135918"/>
    <w:rsid w:val="00136E6F"/>
    <w:rsid w:val="00141568"/>
    <w:rsid w:val="00150F96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7E03"/>
    <w:rsid w:val="001C1249"/>
    <w:rsid w:val="001C1258"/>
    <w:rsid w:val="001C7FF8"/>
    <w:rsid w:val="001D6F81"/>
    <w:rsid w:val="001E5903"/>
    <w:rsid w:val="001E7326"/>
    <w:rsid w:val="001F07B8"/>
    <w:rsid w:val="001F07D0"/>
    <w:rsid w:val="001F1A51"/>
    <w:rsid w:val="001F1F37"/>
    <w:rsid w:val="001F586F"/>
    <w:rsid w:val="002020C7"/>
    <w:rsid w:val="00211151"/>
    <w:rsid w:val="00213791"/>
    <w:rsid w:val="0021757F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7B4"/>
    <w:rsid w:val="002C42C7"/>
    <w:rsid w:val="002C59DF"/>
    <w:rsid w:val="002C758B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29B2"/>
    <w:rsid w:val="003A3C5A"/>
    <w:rsid w:val="003A4BCE"/>
    <w:rsid w:val="003B4615"/>
    <w:rsid w:val="003C59C4"/>
    <w:rsid w:val="003C6748"/>
    <w:rsid w:val="003E07CF"/>
    <w:rsid w:val="003E4376"/>
    <w:rsid w:val="003E5B1F"/>
    <w:rsid w:val="003E60C5"/>
    <w:rsid w:val="003E6207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4D3D"/>
    <w:rsid w:val="00424EB4"/>
    <w:rsid w:val="0043634C"/>
    <w:rsid w:val="004365D4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64743"/>
    <w:rsid w:val="004729D5"/>
    <w:rsid w:val="004804A9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1251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554D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473DF"/>
    <w:rsid w:val="00661287"/>
    <w:rsid w:val="006629CE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1835"/>
    <w:rsid w:val="00687F60"/>
    <w:rsid w:val="00694C17"/>
    <w:rsid w:val="006B04E2"/>
    <w:rsid w:val="006B32D9"/>
    <w:rsid w:val="006B40A2"/>
    <w:rsid w:val="006B734C"/>
    <w:rsid w:val="006C17B8"/>
    <w:rsid w:val="006D1EF1"/>
    <w:rsid w:val="006D59B2"/>
    <w:rsid w:val="006E02EB"/>
    <w:rsid w:val="006E1B9F"/>
    <w:rsid w:val="006E5832"/>
    <w:rsid w:val="006E7844"/>
    <w:rsid w:val="006F579B"/>
    <w:rsid w:val="0070208C"/>
    <w:rsid w:val="00704D3E"/>
    <w:rsid w:val="00707606"/>
    <w:rsid w:val="0071102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2D90"/>
    <w:rsid w:val="0076631D"/>
    <w:rsid w:val="007739AA"/>
    <w:rsid w:val="0079006F"/>
    <w:rsid w:val="0079420E"/>
    <w:rsid w:val="007946AF"/>
    <w:rsid w:val="007A455B"/>
    <w:rsid w:val="007A703D"/>
    <w:rsid w:val="007B1FF1"/>
    <w:rsid w:val="007B3156"/>
    <w:rsid w:val="007B5CBA"/>
    <w:rsid w:val="007B6215"/>
    <w:rsid w:val="007B7A8D"/>
    <w:rsid w:val="007C0516"/>
    <w:rsid w:val="007C31A7"/>
    <w:rsid w:val="007D502B"/>
    <w:rsid w:val="007E17AB"/>
    <w:rsid w:val="007E3075"/>
    <w:rsid w:val="007E3B7A"/>
    <w:rsid w:val="007E75B9"/>
    <w:rsid w:val="007F1F8E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6683"/>
    <w:rsid w:val="00830528"/>
    <w:rsid w:val="00831A2E"/>
    <w:rsid w:val="008355DB"/>
    <w:rsid w:val="0084453A"/>
    <w:rsid w:val="008551FB"/>
    <w:rsid w:val="008639E2"/>
    <w:rsid w:val="00863F5F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A0C27"/>
    <w:rsid w:val="008A1178"/>
    <w:rsid w:val="008A2FB4"/>
    <w:rsid w:val="008A4A64"/>
    <w:rsid w:val="008A78A5"/>
    <w:rsid w:val="008B22FE"/>
    <w:rsid w:val="008B2979"/>
    <w:rsid w:val="008B34ED"/>
    <w:rsid w:val="008B6BC8"/>
    <w:rsid w:val="008B7A05"/>
    <w:rsid w:val="008C0A41"/>
    <w:rsid w:val="008C31D6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C7365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54A6"/>
    <w:rsid w:val="00A56457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A743F"/>
    <w:rsid w:val="00AD0454"/>
    <w:rsid w:val="00AD23EF"/>
    <w:rsid w:val="00AE071E"/>
    <w:rsid w:val="00AE0784"/>
    <w:rsid w:val="00AE4513"/>
    <w:rsid w:val="00AE500B"/>
    <w:rsid w:val="00AF2973"/>
    <w:rsid w:val="00AF5571"/>
    <w:rsid w:val="00B02271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517E9"/>
    <w:rsid w:val="00B520A9"/>
    <w:rsid w:val="00B53D9F"/>
    <w:rsid w:val="00B54B7B"/>
    <w:rsid w:val="00B5503C"/>
    <w:rsid w:val="00B57EEE"/>
    <w:rsid w:val="00B6501A"/>
    <w:rsid w:val="00B73630"/>
    <w:rsid w:val="00B755CC"/>
    <w:rsid w:val="00B75BC7"/>
    <w:rsid w:val="00B77503"/>
    <w:rsid w:val="00B81D08"/>
    <w:rsid w:val="00B85A18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1E95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4FE7"/>
    <w:rsid w:val="00D06083"/>
    <w:rsid w:val="00D07251"/>
    <w:rsid w:val="00D102CA"/>
    <w:rsid w:val="00D10D1D"/>
    <w:rsid w:val="00D10DBC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21771"/>
    <w:rsid w:val="00E23E3D"/>
    <w:rsid w:val="00E26E14"/>
    <w:rsid w:val="00E31DB2"/>
    <w:rsid w:val="00E32713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E15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404C6"/>
    <w:rsid w:val="00F4271B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238</Words>
  <Characters>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metod</cp:lastModifiedBy>
  <cp:revision>21</cp:revision>
  <cp:lastPrinted>2018-08-21T08:08:00Z</cp:lastPrinted>
  <dcterms:created xsi:type="dcterms:W3CDTF">2018-04-25T11:09:00Z</dcterms:created>
  <dcterms:modified xsi:type="dcterms:W3CDTF">2018-08-29T07:10:00Z</dcterms:modified>
</cp:coreProperties>
</file>