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58" w:rsidRPr="00E824F7" w:rsidRDefault="008E2258" w:rsidP="00BD40DC">
      <w:pPr>
        <w:jc w:val="center"/>
        <w:rPr>
          <w:b/>
          <w:bCs/>
          <w:lang w:val="uk-UA"/>
        </w:rPr>
      </w:pPr>
    </w:p>
    <w:p w:rsidR="008E2258" w:rsidRPr="00E824F7" w:rsidRDefault="008E2258" w:rsidP="000E146A">
      <w:pPr>
        <w:jc w:val="center"/>
        <w:rPr>
          <w:b/>
          <w:bCs/>
          <w:lang w:val="uk-UA"/>
        </w:rPr>
      </w:pPr>
      <w:r w:rsidRPr="00E824F7">
        <w:rPr>
          <w:b/>
          <w:bCs/>
          <w:lang w:val="uk-UA"/>
        </w:rPr>
        <w:t>РОЗКЛАД ЗАНЯТЬ</w:t>
      </w:r>
    </w:p>
    <w:p w:rsidR="008E2258" w:rsidRPr="00E824F7" w:rsidRDefault="008E2258" w:rsidP="007D24A5">
      <w:pPr>
        <w:jc w:val="center"/>
        <w:rPr>
          <w:b/>
          <w:bCs/>
          <w:lang w:val="uk-UA"/>
        </w:rPr>
      </w:pPr>
      <w:r w:rsidRPr="00E824F7">
        <w:rPr>
          <w:b/>
          <w:bCs/>
          <w:lang w:val="uk-UA"/>
        </w:rPr>
        <w:t xml:space="preserve">підвищення кваліфікації за напрямом </w:t>
      </w:r>
    </w:p>
    <w:p w:rsidR="008E2258" w:rsidRPr="00E824F7" w:rsidRDefault="008E2258" w:rsidP="007D24A5">
      <w:pPr>
        <w:jc w:val="center"/>
        <w:rPr>
          <w:b/>
          <w:bCs/>
          <w:lang w:val="uk-UA"/>
        </w:rPr>
      </w:pPr>
      <w:r w:rsidRPr="00E824F7">
        <w:rPr>
          <w:b/>
          <w:bCs/>
          <w:lang w:val="uk-UA"/>
        </w:rPr>
        <w:t>«Заступники директорів з навчально-виховної роботи закладів загальної середньої освіти»</w:t>
      </w:r>
    </w:p>
    <w:p w:rsidR="008E2258" w:rsidRPr="00E824F7" w:rsidRDefault="008E2258" w:rsidP="00740879">
      <w:pPr>
        <w:jc w:val="center"/>
        <w:rPr>
          <w:lang w:val="uk-UA"/>
        </w:rPr>
      </w:pPr>
      <w:r w:rsidRPr="00E824F7">
        <w:rPr>
          <w:lang w:val="uk-UA"/>
        </w:rPr>
        <w:t xml:space="preserve"> </w:t>
      </w:r>
    </w:p>
    <w:p w:rsidR="008E2258" w:rsidRPr="00E824F7" w:rsidRDefault="008E2258" w:rsidP="00BD40DC">
      <w:pPr>
        <w:rPr>
          <w:b/>
          <w:bCs/>
          <w:lang w:val="uk-UA"/>
        </w:rPr>
      </w:pPr>
      <w:r w:rsidRPr="00E824F7">
        <w:rPr>
          <w:b/>
          <w:bCs/>
          <w:lang w:val="uk-UA"/>
        </w:rPr>
        <w:t>Термін навчання:</w:t>
      </w:r>
      <w:r w:rsidRPr="00E824F7">
        <w:rPr>
          <w:lang w:val="uk-UA"/>
        </w:rPr>
        <w:t xml:space="preserve"> </w:t>
      </w:r>
      <w:r w:rsidRPr="00E824F7">
        <w:t>16.04-11.05.2018</w:t>
      </w:r>
    </w:p>
    <w:p w:rsidR="008E2258" w:rsidRPr="00E824F7" w:rsidRDefault="008E2258" w:rsidP="00BD40DC">
      <w:pPr>
        <w:rPr>
          <w:b/>
          <w:bCs/>
          <w:u w:val="single"/>
          <w:lang w:val="uk-UA"/>
        </w:rPr>
      </w:pPr>
    </w:p>
    <w:p w:rsidR="008E2258" w:rsidRPr="00E824F7" w:rsidRDefault="008E2258" w:rsidP="009767AD">
      <w:pPr>
        <w:jc w:val="center"/>
        <w:rPr>
          <w:b/>
          <w:bCs/>
          <w:lang w:val="uk-UA"/>
        </w:rPr>
      </w:pPr>
      <w:r w:rsidRPr="00E824F7">
        <w:rPr>
          <w:b/>
          <w:bCs/>
          <w:lang w:val="uk-UA"/>
        </w:rPr>
        <w:t>1тиждень (очне навчання)</w:t>
      </w:r>
      <w:bookmarkStart w:id="0" w:name="_GoBack"/>
      <w:bookmarkEnd w:id="0"/>
    </w:p>
    <w:tbl>
      <w:tblPr>
        <w:tblpPr w:leftFromText="180" w:rightFromText="180" w:vertAnchor="text" w:horzAnchor="margin" w:tblpY="138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8"/>
        <w:gridCol w:w="1209"/>
        <w:gridCol w:w="782"/>
        <w:gridCol w:w="7915"/>
      </w:tblGrid>
      <w:tr w:rsidR="008E2258" w:rsidRPr="00E824F7" w:rsidTr="000E146A">
        <w:trPr>
          <w:cantSplit/>
          <w:trHeight w:val="316"/>
        </w:trPr>
        <w:tc>
          <w:tcPr>
            <w:tcW w:w="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  <w:r w:rsidRPr="00E824F7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pStyle w:val="Heading1"/>
              <w:ind w:left="-16" w:right="-71" w:hanging="9"/>
              <w:rPr>
                <w:sz w:val="24"/>
                <w:szCs w:val="24"/>
                <w:lang w:val="uk-UA"/>
              </w:rPr>
            </w:pPr>
            <w:r w:rsidRPr="00E824F7">
              <w:rPr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7915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2258" w:rsidRPr="00E824F7" w:rsidRDefault="008E2258" w:rsidP="000E146A">
            <w:pPr>
              <w:pStyle w:val="Heading1"/>
              <w:ind w:left="-16" w:firstLine="16"/>
              <w:jc w:val="center"/>
              <w:rPr>
                <w:sz w:val="24"/>
                <w:szCs w:val="24"/>
                <w:lang w:val="uk-UA"/>
              </w:rPr>
            </w:pPr>
            <w:r w:rsidRPr="00E824F7">
              <w:rPr>
                <w:sz w:val="24"/>
                <w:szCs w:val="24"/>
                <w:lang w:val="uk-UA"/>
              </w:rPr>
              <w:t>Зміст</w:t>
            </w:r>
          </w:p>
        </w:tc>
      </w:tr>
      <w:tr w:rsidR="008E2258" w:rsidRPr="00E824F7" w:rsidTr="000E146A">
        <w:trPr>
          <w:cantSplit/>
          <w:trHeight w:val="293"/>
        </w:trPr>
        <w:tc>
          <w:tcPr>
            <w:tcW w:w="6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915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E2258" w:rsidRPr="00E824F7" w:rsidRDefault="008E2258" w:rsidP="000E146A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</w:tr>
      <w:tr w:rsidR="008E2258" w:rsidRPr="00E824F7" w:rsidTr="000E146A">
        <w:trPr>
          <w:cantSplit/>
          <w:trHeight w:val="337"/>
        </w:trPr>
        <w:tc>
          <w:tcPr>
            <w:tcW w:w="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E2258" w:rsidRPr="00E824F7" w:rsidRDefault="008E2258" w:rsidP="000E14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u w:val="single"/>
                <w:lang w:val="uk-UA"/>
              </w:rPr>
            </w:pPr>
            <w:r w:rsidRPr="00E824F7">
              <w:rPr>
                <w:u w:val="single"/>
                <w:lang w:val="uk-UA"/>
              </w:rPr>
              <w:t>16.04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1</w:t>
            </w:r>
          </w:p>
        </w:tc>
        <w:tc>
          <w:tcPr>
            <w:tcW w:w="79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E2258" w:rsidRPr="00E824F7" w:rsidRDefault="008E2258" w:rsidP="000E146A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824F7">
              <w:rPr>
                <w:lang w:val="uk-UA"/>
              </w:rPr>
              <w:t>Настановне заняття. Вхідне діагностування</w:t>
            </w:r>
          </w:p>
        </w:tc>
      </w:tr>
      <w:tr w:rsidR="008E2258" w:rsidRPr="00E824F7" w:rsidTr="000E146A">
        <w:trPr>
          <w:cantSplit/>
          <w:trHeight w:val="337"/>
        </w:trPr>
        <w:tc>
          <w:tcPr>
            <w:tcW w:w="6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rPr>
                <w:b/>
                <w:bCs/>
                <w:lang w:val="uk-UA"/>
              </w:rPr>
            </w:pPr>
          </w:p>
        </w:tc>
        <w:tc>
          <w:tcPr>
            <w:tcW w:w="12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2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258" w:rsidRPr="00E824F7" w:rsidRDefault="008E2258" w:rsidP="000E146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824F7">
              <w:rPr>
                <w:lang w:val="uk-UA"/>
              </w:rPr>
              <w:t>Шляхи формування підприємницької компетентності учнів</w:t>
            </w:r>
          </w:p>
        </w:tc>
      </w:tr>
      <w:tr w:rsidR="008E2258" w:rsidRPr="00E824F7" w:rsidTr="000E146A">
        <w:trPr>
          <w:cantSplit/>
          <w:trHeight w:val="337"/>
        </w:trPr>
        <w:tc>
          <w:tcPr>
            <w:tcW w:w="6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rPr>
                <w:b/>
                <w:bCs/>
                <w:lang w:val="uk-UA"/>
              </w:rPr>
            </w:pPr>
          </w:p>
        </w:tc>
        <w:tc>
          <w:tcPr>
            <w:tcW w:w="12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3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258" w:rsidRPr="00E824F7" w:rsidRDefault="008E2258" w:rsidP="000E146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824F7">
              <w:rPr>
                <w:lang w:val="uk-UA"/>
              </w:rPr>
              <w:t>Нова українська школа: компетентнісний та персоніфікований підходи. Педагогіка партнерства</w:t>
            </w:r>
          </w:p>
        </w:tc>
      </w:tr>
      <w:tr w:rsidR="008E2258" w:rsidRPr="00E824F7" w:rsidTr="000E146A">
        <w:trPr>
          <w:cantSplit/>
          <w:trHeight w:val="298"/>
        </w:trPr>
        <w:tc>
          <w:tcPr>
            <w:tcW w:w="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rPr>
                <w:b/>
                <w:bCs/>
                <w:lang w:val="uk-UA"/>
              </w:rPr>
            </w:pPr>
          </w:p>
        </w:tc>
        <w:tc>
          <w:tcPr>
            <w:tcW w:w="12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4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E2258" w:rsidRPr="00E824F7" w:rsidRDefault="008E2258" w:rsidP="000E146A">
            <w:pPr>
              <w:rPr>
                <w:lang w:val="uk-UA"/>
              </w:rPr>
            </w:pPr>
            <w:r w:rsidRPr="00E824F7">
              <w:rPr>
                <w:lang w:val="uk-UA"/>
              </w:rPr>
              <w:t>Комплексні підходи до охорони праці та безпеки життєдіяльності в навчальних закладах</w:t>
            </w:r>
          </w:p>
        </w:tc>
      </w:tr>
      <w:tr w:rsidR="008E2258" w:rsidRPr="00E824F7" w:rsidTr="000E146A">
        <w:trPr>
          <w:cantSplit/>
          <w:trHeight w:val="337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E2258" w:rsidRPr="00E824F7" w:rsidRDefault="008E2258" w:rsidP="000E14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u w:val="single"/>
                <w:lang w:val="uk-UA"/>
              </w:rPr>
            </w:pPr>
            <w:r w:rsidRPr="00E824F7">
              <w:rPr>
                <w:u w:val="single"/>
                <w:lang w:val="uk-UA"/>
              </w:rPr>
              <w:t>17.04</w:t>
            </w:r>
          </w:p>
          <w:p w:rsidR="008E2258" w:rsidRPr="00E824F7" w:rsidRDefault="008E2258" w:rsidP="000E146A">
            <w:pPr>
              <w:ind w:left="-32" w:right="-15"/>
              <w:jc w:val="center"/>
              <w:rPr>
                <w:u w:val="single"/>
                <w:lang w:val="uk-UA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1</w:t>
            </w:r>
          </w:p>
        </w:tc>
        <w:tc>
          <w:tcPr>
            <w:tcW w:w="7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258" w:rsidRPr="00E824F7" w:rsidRDefault="008E2258" w:rsidP="000E146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824F7">
              <w:rPr>
                <w:lang w:val="uk-UA"/>
              </w:rPr>
              <w:t>Забезпечення організаційно- методичного супроводу атестації педагогічних кадрів</w:t>
            </w:r>
          </w:p>
        </w:tc>
      </w:tr>
      <w:tr w:rsidR="008E2258" w:rsidRPr="00E824F7" w:rsidTr="000E146A">
        <w:trPr>
          <w:cantSplit/>
          <w:trHeight w:val="298"/>
        </w:trPr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rPr>
                <w:b/>
                <w:bCs/>
                <w:lang w:val="uk-UA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2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258" w:rsidRPr="00E824F7" w:rsidRDefault="008E2258" w:rsidP="000E146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824F7">
              <w:rPr>
                <w:lang w:val="uk-UA"/>
              </w:rPr>
              <w:t>Планування як функція управління у контексті управлінських дій заступника директора з НВР</w:t>
            </w:r>
          </w:p>
        </w:tc>
      </w:tr>
      <w:tr w:rsidR="008E2258" w:rsidRPr="00E824F7" w:rsidTr="000E146A">
        <w:trPr>
          <w:cantSplit/>
          <w:trHeight w:val="298"/>
        </w:trPr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rPr>
                <w:b/>
                <w:bCs/>
                <w:lang w:val="uk-UA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3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258" w:rsidRPr="00E824F7" w:rsidRDefault="008E2258" w:rsidP="000E146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24F7">
              <w:rPr>
                <w:lang w:val="uk-UA"/>
              </w:rPr>
              <w:t>Філософія освіти в контексті розвитку нової української школи</w:t>
            </w:r>
          </w:p>
        </w:tc>
      </w:tr>
      <w:tr w:rsidR="008E2258" w:rsidRPr="00E824F7" w:rsidTr="000E146A">
        <w:trPr>
          <w:cantSplit/>
          <w:trHeight w:val="207"/>
        </w:trPr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rPr>
                <w:b/>
                <w:bCs/>
                <w:lang w:val="uk-UA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4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2258" w:rsidRPr="00E824F7" w:rsidRDefault="008E2258" w:rsidP="000E146A">
            <w:pPr>
              <w:jc w:val="both"/>
              <w:rPr>
                <w:lang w:val="uk-UA"/>
              </w:rPr>
            </w:pPr>
            <w:r w:rsidRPr="00E824F7">
              <w:rPr>
                <w:lang w:val="uk-UA"/>
              </w:rPr>
              <w:t>Психологічні аспекти розвитку, навчання  і виховання дитини в умовах навчального закладу</w:t>
            </w:r>
          </w:p>
        </w:tc>
      </w:tr>
      <w:tr w:rsidR="008E2258" w:rsidRPr="00E824F7" w:rsidTr="000E146A">
        <w:trPr>
          <w:cantSplit/>
          <w:trHeight w:val="297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E2258" w:rsidRPr="00E824F7" w:rsidRDefault="008E2258" w:rsidP="000E14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u w:val="single"/>
                <w:lang w:val="uk-UA"/>
              </w:rPr>
            </w:pPr>
            <w:r w:rsidRPr="00E824F7">
              <w:rPr>
                <w:u w:val="single"/>
                <w:lang w:val="uk-UA"/>
              </w:rPr>
              <w:t>18.04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1</w:t>
            </w:r>
          </w:p>
        </w:tc>
        <w:tc>
          <w:tcPr>
            <w:tcW w:w="7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258" w:rsidRPr="00E824F7" w:rsidRDefault="008E2258" w:rsidP="000E146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824F7">
              <w:rPr>
                <w:lang w:val="uk-UA"/>
              </w:rPr>
              <w:t>Особливості використання програмного забезпечення загального призначення в діяльності педагога</w:t>
            </w:r>
          </w:p>
        </w:tc>
      </w:tr>
      <w:tr w:rsidR="008E2258" w:rsidRPr="00E824F7" w:rsidTr="000E146A">
        <w:trPr>
          <w:cantSplit/>
          <w:trHeight w:val="149"/>
        </w:trPr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E2258" w:rsidRPr="00E824F7" w:rsidRDefault="008E2258" w:rsidP="000E146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2</w:t>
            </w: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E2258" w:rsidRPr="00E824F7" w:rsidRDefault="008E2258" w:rsidP="000E146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824F7">
              <w:rPr>
                <w:lang w:val="uk-UA"/>
              </w:rPr>
              <w:t xml:space="preserve">Цифрові освітні ресурси. Використання мережевих технологій у навчанні   </w:t>
            </w:r>
          </w:p>
        </w:tc>
      </w:tr>
      <w:tr w:rsidR="008E2258" w:rsidRPr="00E824F7" w:rsidTr="000E146A">
        <w:trPr>
          <w:cantSplit/>
          <w:trHeight w:val="337"/>
        </w:trPr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rPr>
                <w:b/>
                <w:bCs/>
                <w:lang w:val="uk-UA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3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258" w:rsidRPr="00E824F7" w:rsidRDefault="008E2258" w:rsidP="000E146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824F7">
              <w:rPr>
                <w:lang w:val="uk-UA"/>
              </w:rPr>
              <w:t>Система контрольно-аналітичної діяльності в умовах навчального закладу</w:t>
            </w:r>
          </w:p>
        </w:tc>
      </w:tr>
      <w:tr w:rsidR="008E2258" w:rsidRPr="00E824F7" w:rsidTr="000E146A">
        <w:trPr>
          <w:cantSplit/>
          <w:trHeight w:val="337"/>
        </w:trPr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rPr>
                <w:b/>
                <w:bCs/>
                <w:lang w:val="uk-UA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4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2258" w:rsidRPr="00E824F7" w:rsidRDefault="008E2258" w:rsidP="000E146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824F7">
              <w:rPr>
                <w:lang w:val="uk-UA"/>
              </w:rPr>
              <w:t>Нормативно-методичне забезпечення навчального процесу. Ділова документація заступника директора з НВР</w:t>
            </w:r>
          </w:p>
        </w:tc>
      </w:tr>
      <w:tr w:rsidR="008E2258" w:rsidRPr="00E824F7" w:rsidTr="000E146A">
        <w:trPr>
          <w:cantSplit/>
          <w:trHeight w:val="459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E2258" w:rsidRPr="00E824F7" w:rsidRDefault="008E2258" w:rsidP="000E14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u w:val="single"/>
                <w:lang w:val="uk-UA"/>
              </w:rPr>
            </w:pPr>
            <w:r w:rsidRPr="00E824F7">
              <w:rPr>
                <w:u w:val="single"/>
                <w:lang w:val="uk-UA"/>
              </w:rPr>
              <w:t>19.04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1</w:t>
            </w:r>
          </w:p>
        </w:tc>
        <w:tc>
          <w:tcPr>
            <w:tcW w:w="7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258" w:rsidRPr="00E824F7" w:rsidRDefault="008E2258" w:rsidP="000E146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824F7">
              <w:rPr>
                <w:lang w:val="uk-UA"/>
              </w:rPr>
              <w:t>Педагогічне оцінювання: формувальний підхід</w:t>
            </w:r>
          </w:p>
        </w:tc>
      </w:tr>
      <w:tr w:rsidR="008E2258" w:rsidRPr="00E824F7" w:rsidTr="000E146A">
        <w:trPr>
          <w:cantSplit/>
          <w:trHeight w:val="173"/>
        </w:trPr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rPr>
                <w:b/>
                <w:bCs/>
                <w:lang w:val="uk-UA"/>
              </w:rPr>
            </w:pPr>
          </w:p>
        </w:tc>
        <w:tc>
          <w:tcPr>
            <w:tcW w:w="12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2</w:t>
            </w:r>
          </w:p>
        </w:tc>
        <w:tc>
          <w:tcPr>
            <w:tcW w:w="79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2258" w:rsidRPr="00E824F7" w:rsidRDefault="008E2258" w:rsidP="000E146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24F7">
              <w:rPr>
                <w:lang w:val="uk-UA"/>
              </w:rPr>
              <w:t>Тематичний спецкурс (за вибором слухачів)</w:t>
            </w:r>
          </w:p>
        </w:tc>
      </w:tr>
      <w:tr w:rsidR="008E2258" w:rsidRPr="00E824F7" w:rsidTr="000E146A">
        <w:trPr>
          <w:cantSplit/>
          <w:trHeight w:val="191"/>
        </w:trPr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rPr>
                <w:b/>
                <w:bCs/>
                <w:lang w:val="uk-UA"/>
              </w:rPr>
            </w:pPr>
          </w:p>
        </w:tc>
        <w:tc>
          <w:tcPr>
            <w:tcW w:w="12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3</w:t>
            </w:r>
          </w:p>
        </w:tc>
        <w:tc>
          <w:tcPr>
            <w:tcW w:w="7915" w:type="dxa"/>
            <w:vMerge/>
            <w:tcBorders>
              <w:left w:val="single" w:sz="4" w:space="0" w:color="auto"/>
            </w:tcBorders>
          </w:tcPr>
          <w:p w:rsidR="008E2258" w:rsidRPr="00E824F7" w:rsidRDefault="008E2258" w:rsidP="000E146A">
            <w:pPr>
              <w:rPr>
                <w:lang w:val="uk-UA"/>
              </w:rPr>
            </w:pPr>
          </w:p>
        </w:tc>
      </w:tr>
      <w:tr w:rsidR="008E2258" w:rsidRPr="00E824F7" w:rsidTr="000E146A">
        <w:trPr>
          <w:cantSplit/>
          <w:trHeight w:val="271"/>
        </w:trPr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rPr>
                <w:b/>
                <w:bCs/>
                <w:lang w:val="uk-UA"/>
              </w:rPr>
            </w:pPr>
          </w:p>
        </w:tc>
        <w:tc>
          <w:tcPr>
            <w:tcW w:w="12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4</w:t>
            </w:r>
          </w:p>
        </w:tc>
        <w:tc>
          <w:tcPr>
            <w:tcW w:w="7915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8E2258" w:rsidRPr="00E824F7" w:rsidRDefault="008E2258" w:rsidP="000E146A">
            <w:pPr>
              <w:rPr>
                <w:lang w:val="uk-UA"/>
              </w:rPr>
            </w:pPr>
          </w:p>
        </w:tc>
      </w:tr>
      <w:tr w:rsidR="008E2258" w:rsidRPr="00E824F7" w:rsidTr="000E146A">
        <w:trPr>
          <w:cantSplit/>
          <w:trHeight w:val="538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E2258" w:rsidRPr="00E824F7" w:rsidRDefault="008E2258" w:rsidP="000E14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П’ятниця</w:t>
            </w: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u w:val="single"/>
                <w:lang w:val="uk-UA"/>
              </w:rPr>
            </w:pPr>
            <w:r w:rsidRPr="00E824F7">
              <w:rPr>
                <w:u w:val="single"/>
                <w:lang w:val="uk-UA"/>
              </w:rPr>
              <w:t>20.04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1</w:t>
            </w:r>
          </w:p>
        </w:tc>
        <w:tc>
          <w:tcPr>
            <w:tcW w:w="7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E2258" w:rsidRPr="00E824F7" w:rsidRDefault="008E2258" w:rsidP="000E146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824F7">
              <w:rPr>
                <w:lang w:val="uk-UA"/>
              </w:rPr>
              <w:t>Нормативно-правова компетентність педагога нової української школи</w:t>
            </w:r>
          </w:p>
        </w:tc>
      </w:tr>
      <w:tr w:rsidR="008E2258" w:rsidRPr="00E824F7" w:rsidTr="00E824F7">
        <w:trPr>
          <w:cantSplit/>
          <w:trHeight w:val="876"/>
        </w:trPr>
        <w:tc>
          <w:tcPr>
            <w:tcW w:w="668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rPr>
                <w:b/>
                <w:bCs/>
                <w:lang w:val="uk-U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highlight w:val="green"/>
                <w:lang w:val="uk-UA"/>
              </w:rPr>
            </w:pPr>
            <w:r w:rsidRPr="00E824F7">
              <w:rPr>
                <w:lang w:val="uk-UA"/>
              </w:rPr>
              <w:t>2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E2258" w:rsidRPr="00E824F7" w:rsidRDefault="008E2258" w:rsidP="000E146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824F7">
              <w:rPr>
                <w:lang w:val="uk-UA"/>
              </w:rPr>
              <w:t>Концептуальні основи розвитку освіти в Україні: пріоритети та шляхи реформування</w:t>
            </w:r>
          </w:p>
        </w:tc>
      </w:tr>
    </w:tbl>
    <w:p w:rsidR="008E2258" w:rsidRPr="00E824F7" w:rsidRDefault="008E2258" w:rsidP="001D32F4">
      <w:pPr>
        <w:rPr>
          <w:b/>
          <w:bCs/>
          <w:lang w:val="uk-UA"/>
        </w:rPr>
      </w:pPr>
    </w:p>
    <w:p w:rsidR="008E2258" w:rsidRPr="00E824F7" w:rsidRDefault="008E2258" w:rsidP="000B1002">
      <w:pPr>
        <w:jc w:val="center"/>
        <w:rPr>
          <w:b/>
          <w:bCs/>
          <w:lang w:val="uk-UA"/>
        </w:rPr>
      </w:pPr>
    </w:p>
    <w:p w:rsidR="008E2258" w:rsidRPr="00E824F7" w:rsidRDefault="008E2258" w:rsidP="000B1002">
      <w:pPr>
        <w:jc w:val="center"/>
        <w:rPr>
          <w:b/>
          <w:bCs/>
          <w:lang w:val="uk-UA"/>
        </w:rPr>
      </w:pPr>
    </w:p>
    <w:p w:rsidR="008E2258" w:rsidRPr="00E824F7" w:rsidRDefault="008E2258" w:rsidP="000B1002">
      <w:pPr>
        <w:jc w:val="center"/>
        <w:rPr>
          <w:b/>
          <w:bCs/>
          <w:lang w:val="uk-UA"/>
        </w:rPr>
      </w:pPr>
    </w:p>
    <w:p w:rsidR="008E2258" w:rsidRPr="00E824F7" w:rsidRDefault="008E2258" w:rsidP="000B1002">
      <w:pPr>
        <w:jc w:val="center"/>
        <w:rPr>
          <w:b/>
          <w:bCs/>
          <w:lang w:val="uk-UA"/>
        </w:rPr>
      </w:pPr>
    </w:p>
    <w:p w:rsidR="008E2258" w:rsidRPr="00E824F7" w:rsidRDefault="008E2258" w:rsidP="000B1002">
      <w:pPr>
        <w:jc w:val="center"/>
        <w:rPr>
          <w:b/>
          <w:bCs/>
          <w:lang w:val="uk-UA"/>
        </w:rPr>
      </w:pPr>
    </w:p>
    <w:p w:rsidR="008E2258" w:rsidRPr="00E824F7" w:rsidRDefault="008E2258" w:rsidP="000B1002">
      <w:pPr>
        <w:jc w:val="center"/>
        <w:rPr>
          <w:b/>
          <w:bCs/>
          <w:lang w:val="uk-UA"/>
        </w:rPr>
      </w:pPr>
    </w:p>
    <w:p w:rsidR="008E2258" w:rsidRPr="00E824F7" w:rsidRDefault="008E2258" w:rsidP="000B1002">
      <w:pPr>
        <w:jc w:val="center"/>
        <w:rPr>
          <w:b/>
          <w:bCs/>
          <w:lang w:val="uk-UA"/>
        </w:rPr>
      </w:pPr>
    </w:p>
    <w:p w:rsidR="008E2258" w:rsidRPr="00E824F7" w:rsidRDefault="008E2258" w:rsidP="000B1002">
      <w:pPr>
        <w:jc w:val="center"/>
        <w:rPr>
          <w:b/>
          <w:bCs/>
          <w:lang w:val="uk-UA"/>
        </w:rPr>
      </w:pPr>
    </w:p>
    <w:p w:rsidR="008E2258" w:rsidRPr="00E824F7" w:rsidRDefault="008E2258" w:rsidP="000B1002">
      <w:pPr>
        <w:jc w:val="center"/>
        <w:rPr>
          <w:b/>
          <w:bCs/>
          <w:lang w:val="uk-UA"/>
        </w:rPr>
      </w:pPr>
    </w:p>
    <w:p w:rsidR="008E2258" w:rsidRPr="00E824F7" w:rsidRDefault="008E2258" w:rsidP="000B1002">
      <w:pPr>
        <w:jc w:val="center"/>
        <w:rPr>
          <w:b/>
          <w:bCs/>
          <w:lang w:val="uk-UA"/>
        </w:rPr>
      </w:pPr>
    </w:p>
    <w:p w:rsidR="008E2258" w:rsidRPr="00E824F7" w:rsidRDefault="008E2258" w:rsidP="000B1002">
      <w:pPr>
        <w:jc w:val="center"/>
        <w:rPr>
          <w:b/>
          <w:bCs/>
          <w:lang w:val="uk-UA"/>
        </w:rPr>
      </w:pPr>
    </w:p>
    <w:p w:rsidR="008E2258" w:rsidRPr="00E824F7" w:rsidRDefault="008E2258" w:rsidP="000E146A">
      <w:pPr>
        <w:rPr>
          <w:b/>
          <w:bCs/>
          <w:lang w:val="uk-UA"/>
        </w:rPr>
      </w:pPr>
    </w:p>
    <w:p w:rsidR="008E2258" w:rsidRPr="00E824F7" w:rsidRDefault="008E2258" w:rsidP="000B1002">
      <w:pPr>
        <w:jc w:val="center"/>
        <w:rPr>
          <w:b/>
          <w:bCs/>
          <w:lang w:val="uk-UA"/>
        </w:rPr>
      </w:pPr>
      <w:r w:rsidRPr="00E824F7">
        <w:rPr>
          <w:b/>
          <w:bCs/>
          <w:lang w:val="en-US"/>
        </w:rPr>
        <w:t>2</w:t>
      </w:r>
      <w:r w:rsidRPr="00E824F7">
        <w:rPr>
          <w:b/>
          <w:bCs/>
          <w:lang w:val="uk-UA"/>
        </w:rPr>
        <w:t>-3 тижні (онлайн навчання)</w:t>
      </w:r>
    </w:p>
    <w:p w:rsidR="008E2258" w:rsidRPr="00E824F7" w:rsidRDefault="008E2258" w:rsidP="000B1002">
      <w:pPr>
        <w:jc w:val="center"/>
        <w:rPr>
          <w:b/>
          <w:bCs/>
          <w:lang w:val="uk-UA"/>
        </w:rPr>
      </w:pPr>
    </w:p>
    <w:tbl>
      <w:tblPr>
        <w:tblW w:w="10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42"/>
        <w:gridCol w:w="7946"/>
        <w:gridCol w:w="1097"/>
      </w:tblGrid>
      <w:tr w:rsidR="008E2258" w:rsidRPr="00E824F7" w:rsidTr="000E146A">
        <w:trPr>
          <w:cantSplit/>
          <w:trHeight w:val="549"/>
        </w:trPr>
        <w:tc>
          <w:tcPr>
            <w:tcW w:w="13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5E587C">
            <w:pPr>
              <w:keepNext/>
              <w:ind w:left="-95" w:right="-108" w:firstLine="16"/>
              <w:jc w:val="center"/>
              <w:outlineLvl w:val="0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794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Зміст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E2258" w:rsidRPr="00E824F7" w:rsidRDefault="008E2258" w:rsidP="005E587C">
            <w:pPr>
              <w:keepNext/>
              <w:ind w:left="-16" w:right="-108" w:firstLine="16"/>
              <w:jc w:val="center"/>
              <w:outlineLvl w:val="0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Кіл-ть годин</w:t>
            </w:r>
          </w:p>
        </w:tc>
      </w:tr>
      <w:tr w:rsidR="008E2258" w:rsidRPr="00E824F7" w:rsidTr="000E146A">
        <w:trPr>
          <w:cantSplit/>
          <w:trHeight w:val="729"/>
        </w:trPr>
        <w:tc>
          <w:tcPr>
            <w:tcW w:w="134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794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2258" w:rsidRPr="00E824F7" w:rsidRDefault="008E2258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</w:tr>
      <w:tr w:rsidR="008E2258" w:rsidRPr="00E824F7" w:rsidTr="000E146A">
        <w:trPr>
          <w:cantSplit/>
          <w:trHeight w:val="979"/>
        </w:trPr>
        <w:tc>
          <w:tcPr>
            <w:tcW w:w="13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45089E">
            <w:pPr>
              <w:ind w:left="-108"/>
              <w:jc w:val="center"/>
              <w:rPr>
                <w:u w:val="single"/>
                <w:lang w:val="uk-UA"/>
              </w:rPr>
            </w:pPr>
            <w:r w:rsidRPr="00E824F7">
              <w:rPr>
                <w:u w:val="single"/>
                <w:lang w:val="uk-UA"/>
              </w:rPr>
              <w:t>24.04</w:t>
            </w:r>
          </w:p>
          <w:p w:rsidR="008E2258" w:rsidRPr="00E824F7" w:rsidRDefault="008E2258" w:rsidP="00521D38">
            <w:pPr>
              <w:ind w:left="-99" w:right="-54"/>
              <w:jc w:val="center"/>
              <w:rPr>
                <w:u w:val="single"/>
                <w:lang w:val="uk-UA"/>
              </w:rPr>
            </w:pPr>
          </w:p>
        </w:tc>
        <w:tc>
          <w:tcPr>
            <w:tcW w:w="7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5E587C">
            <w:pPr>
              <w:rPr>
                <w:lang w:val="uk-UA"/>
              </w:rPr>
            </w:pPr>
            <w:r w:rsidRPr="00E824F7">
              <w:t>Розвиток здоров’язбережувальної компетентності педагогів та учнів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58" w:rsidRPr="00E824F7" w:rsidRDefault="008E2258" w:rsidP="00CB7FCB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2</w:t>
            </w:r>
          </w:p>
        </w:tc>
      </w:tr>
      <w:tr w:rsidR="008E2258" w:rsidRPr="00E824F7" w:rsidTr="000E146A">
        <w:trPr>
          <w:cantSplit/>
          <w:trHeight w:val="979"/>
        </w:trPr>
        <w:tc>
          <w:tcPr>
            <w:tcW w:w="13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B52FF9">
            <w:pPr>
              <w:ind w:left="-108"/>
              <w:jc w:val="center"/>
              <w:rPr>
                <w:u w:val="single"/>
                <w:lang w:val="uk-UA"/>
              </w:rPr>
            </w:pPr>
            <w:r w:rsidRPr="00E824F7">
              <w:rPr>
                <w:u w:val="single"/>
                <w:lang w:val="uk-UA"/>
              </w:rPr>
              <w:t>25.04</w:t>
            </w:r>
          </w:p>
          <w:p w:rsidR="008E2258" w:rsidRPr="00E824F7" w:rsidRDefault="008E2258" w:rsidP="00B52FF9">
            <w:pPr>
              <w:ind w:left="-108"/>
              <w:jc w:val="center"/>
              <w:rPr>
                <w:u w:val="single"/>
                <w:lang w:val="uk-UA"/>
              </w:rPr>
            </w:pPr>
          </w:p>
        </w:tc>
        <w:tc>
          <w:tcPr>
            <w:tcW w:w="7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B52FF9">
            <w:pPr>
              <w:rPr>
                <w:lang w:val="uk-UA"/>
              </w:rPr>
            </w:pPr>
            <w:r w:rsidRPr="00E824F7">
              <w:t>Аксіологічний компонент професійно-педагогічної культури сучасного вчителя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58" w:rsidRPr="00E824F7" w:rsidRDefault="008E2258" w:rsidP="00CB7FCB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2</w:t>
            </w:r>
          </w:p>
        </w:tc>
      </w:tr>
      <w:tr w:rsidR="008E2258" w:rsidRPr="00E824F7" w:rsidTr="000E146A">
        <w:trPr>
          <w:cantSplit/>
          <w:trHeight w:val="1396"/>
        </w:trPr>
        <w:tc>
          <w:tcPr>
            <w:tcW w:w="13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258" w:rsidRPr="00E824F7" w:rsidRDefault="008E2258" w:rsidP="00521D38">
            <w:pPr>
              <w:ind w:left="-99" w:right="-54"/>
              <w:jc w:val="center"/>
              <w:rPr>
                <w:u w:val="single"/>
                <w:lang w:val="uk-UA"/>
              </w:rPr>
            </w:pPr>
            <w:r w:rsidRPr="00E824F7">
              <w:rPr>
                <w:u w:val="single"/>
                <w:lang w:val="uk-UA"/>
              </w:rPr>
              <w:t>26.04</w:t>
            </w:r>
          </w:p>
          <w:p w:rsidR="008E2258" w:rsidRPr="00E824F7" w:rsidRDefault="008E2258" w:rsidP="00521D38">
            <w:pPr>
              <w:ind w:left="-99" w:right="-54"/>
              <w:jc w:val="center"/>
              <w:rPr>
                <w:u w:val="single"/>
                <w:lang w:val="uk-UA"/>
              </w:rPr>
            </w:pPr>
          </w:p>
        </w:tc>
        <w:tc>
          <w:tcPr>
            <w:tcW w:w="7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258" w:rsidRPr="00E824F7" w:rsidRDefault="008E2258" w:rsidP="005E587C">
            <w:pPr>
              <w:rPr>
                <w:highlight w:val="yellow"/>
                <w:lang w:val="uk-UA"/>
              </w:rPr>
            </w:pPr>
            <w:r w:rsidRPr="00E824F7">
              <w:t>Дитиноцентризм. Захист прав дитини як соціально-педагогічна проблема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E2258" w:rsidRPr="00E824F7" w:rsidRDefault="008E2258" w:rsidP="00CB7FCB">
            <w:pPr>
              <w:jc w:val="center"/>
              <w:rPr>
                <w:highlight w:val="yellow"/>
                <w:lang w:val="uk-UA"/>
              </w:rPr>
            </w:pPr>
            <w:r w:rsidRPr="00E824F7">
              <w:rPr>
                <w:lang w:val="uk-UA"/>
              </w:rPr>
              <w:t>2</w:t>
            </w:r>
          </w:p>
        </w:tc>
      </w:tr>
      <w:tr w:rsidR="008E2258" w:rsidRPr="00E824F7" w:rsidTr="000E146A">
        <w:trPr>
          <w:cantSplit/>
          <w:trHeight w:val="1435"/>
        </w:trPr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2258" w:rsidRPr="00E824F7" w:rsidRDefault="008E2258" w:rsidP="005E587C">
            <w:pPr>
              <w:jc w:val="center"/>
              <w:rPr>
                <w:u w:val="single"/>
                <w:lang w:val="uk-UA"/>
              </w:rPr>
            </w:pPr>
            <w:r w:rsidRPr="00E824F7">
              <w:rPr>
                <w:u w:val="single"/>
                <w:lang w:val="uk-UA"/>
              </w:rPr>
              <w:t>04.05</w:t>
            </w:r>
          </w:p>
          <w:p w:rsidR="008E2258" w:rsidRPr="00E824F7" w:rsidRDefault="008E2258" w:rsidP="005E587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2258" w:rsidRPr="00E824F7" w:rsidRDefault="008E2258" w:rsidP="00B52FF9">
            <w:r w:rsidRPr="00E824F7">
              <w:t xml:space="preserve">Технології інклюзивної освіти 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58" w:rsidRPr="00E824F7" w:rsidRDefault="008E2258" w:rsidP="00CB7FC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2</w:t>
            </w:r>
          </w:p>
        </w:tc>
      </w:tr>
      <w:tr w:rsidR="008E2258" w:rsidRPr="00E824F7" w:rsidTr="000E146A">
        <w:trPr>
          <w:cantSplit/>
          <w:trHeight w:val="1435"/>
        </w:trPr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2258" w:rsidRPr="00E824F7" w:rsidRDefault="008E2258" w:rsidP="005E587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2258" w:rsidRPr="00E824F7" w:rsidRDefault="008E2258" w:rsidP="000E146A">
            <w:pPr>
              <w:jc w:val="right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58" w:rsidRPr="00E824F7" w:rsidRDefault="008E2258" w:rsidP="00CB7FC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8</w:t>
            </w:r>
          </w:p>
        </w:tc>
      </w:tr>
    </w:tbl>
    <w:p w:rsidR="008E2258" w:rsidRPr="00E824F7" w:rsidRDefault="008E2258" w:rsidP="00E77720">
      <w:pPr>
        <w:rPr>
          <w:lang w:val="uk-UA"/>
        </w:rPr>
      </w:pPr>
    </w:p>
    <w:p w:rsidR="008E2258" w:rsidRPr="00E824F7" w:rsidRDefault="008E2258" w:rsidP="00E77720">
      <w:pPr>
        <w:rPr>
          <w:lang w:val="uk-UA"/>
        </w:rPr>
      </w:pPr>
    </w:p>
    <w:p w:rsidR="008E2258" w:rsidRPr="00E824F7" w:rsidRDefault="008E2258" w:rsidP="00E77720">
      <w:pPr>
        <w:rPr>
          <w:lang w:val="uk-UA"/>
        </w:rPr>
      </w:pPr>
    </w:p>
    <w:p w:rsidR="008E2258" w:rsidRPr="00E824F7" w:rsidRDefault="008E2258" w:rsidP="00E77720">
      <w:pPr>
        <w:rPr>
          <w:lang w:val="uk-UA"/>
        </w:rPr>
      </w:pPr>
    </w:p>
    <w:p w:rsidR="008E2258" w:rsidRPr="00E824F7" w:rsidRDefault="008E2258" w:rsidP="00E77720">
      <w:pPr>
        <w:rPr>
          <w:lang w:val="uk-UA"/>
        </w:rPr>
      </w:pPr>
    </w:p>
    <w:p w:rsidR="008E2258" w:rsidRPr="00E824F7" w:rsidRDefault="008E2258" w:rsidP="00E77720">
      <w:pPr>
        <w:rPr>
          <w:lang w:val="uk-UA"/>
        </w:rPr>
      </w:pPr>
    </w:p>
    <w:p w:rsidR="008E2258" w:rsidRPr="00E824F7" w:rsidRDefault="008E2258" w:rsidP="00E77720">
      <w:pPr>
        <w:rPr>
          <w:lang w:val="uk-UA"/>
        </w:rPr>
      </w:pPr>
    </w:p>
    <w:p w:rsidR="008E2258" w:rsidRPr="00E824F7" w:rsidRDefault="008E2258" w:rsidP="00E77720">
      <w:pPr>
        <w:rPr>
          <w:lang w:val="uk-UA"/>
        </w:rPr>
      </w:pPr>
    </w:p>
    <w:p w:rsidR="008E2258" w:rsidRPr="00E824F7" w:rsidRDefault="008E2258" w:rsidP="00E77720">
      <w:pPr>
        <w:rPr>
          <w:lang w:val="uk-UA"/>
        </w:rPr>
      </w:pPr>
    </w:p>
    <w:p w:rsidR="008E2258" w:rsidRPr="00E824F7" w:rsidRDefault="008E2258" w:rsidP="00E77720">
      <w:pPr>
        <w:rPr>
          <w:lang w:val="uk-UA"/>
        </w:rPr>
      </w:pPr>
    </w:p>
    <w:p w:rsidR="008E2258" w:rsidRPr="00E824F7" w:rsidRDefault="008E2258" w:rsidP="00E77720">
      <w:pPr>
        <w:rPr>
          <w:lang w:val="uk-UA"/>
        </w:rPr>
      </w:pPr>
    </w:p>
    <w:p w:rsidR="008E2258" w:rsidRPr="00E824F7" w:rsidRDefault="008E2258" w:rsidP="00E77720">
      <w:pPr>
        <w:rPr>
          <w:lang w:val="uk-UA"/>
        </w:rPr>
      </w:pPr>
    </w:p>
    <w:p w:rsidR="008E2258" w:rsidRPr="00E824F7" w:rsidRDefault="008E2258" w:rsidP="00E77720">
      <w:pPr>
        <w:rPr>
          <w:lang w:val="uk-UA"/>
        </w:rPr>
      </w:pPr>
    </w:p>
    <w:p w:rsidR="008E2258" w:rsidRPr="00E824F7" w:rsidRDefault="008E2258" w:rsidP="00E77720">
      <w:pPr>
        <w:rPr>
          <w:lang w:val="uk-UA"/>
        </w:rPr>
      </w:pPr>
    </w:p>
    <w:p w:rsidR="008E2258" w:rsidRPr="00E824F7" w:rsidRDefault="008E2258" w:rsidP="00E77720">
      <w:pPr>
        <w:rPr>
          <w:lang w:val="uk-UA"/>
        </w:rPr>
      </w:pPr>
    </w:p>
    <w:p w:rsidR="008E2258" w:rsidRPr="00E824F7" w:rsidRDefault="008E2258" w:rsidP="00E77720">
      <w:pPr>
        <w:rPr>
          <w:lang w:val="uk-UA"/>
        </w:rPr>
      </w:pPr>
    </w:p>
    <w:p w:rsidR="008E2258" w:rsidRPr="00E824F7" w:rsidRDefault="008E2258" w:rsidP="00E77720">
      <w:pPr>
        <w:rPr>
          <w:lang w:val="uk-UA"/>
        </w:rPr>
      </w:pPr>
    </w:p>
    <w:p w:rsidR="008E2258" w:rsidRPr="00E824F7" w:rsidRDefault="008E2258" w:rsidP="00E77720">
      <w:pPr>
        <w:rPr>
          <w:lang w:val="uk-UA"/>
        </w:rPr>
      </w:pPr>
    </w:p>
    <w:p w:rsidR="008E2258" w:rsidRPr="00E824F7" w:rsidRDefault="008E2258" w:rsidP="00E77720">
      <w:pPr>
        <w:rPr>
          <w:lang w:val="uk-UA"/>
        </w:rPr>
      </w:pPr>
    </w:p>
    <w:p w:rsidR="008E2258" w:rsidRPr="00E824F7" w:rsidRDefault="008E2258" w:rsidP="00E77720">
      <w:pPr>
        <w:rPr>
          <w:lang w:val="uk-UA"/>
        </w:rPr>
      </w:pPr>
    </w:p>
    <w:p w:rsidR="008E2258" w:rsidRPr="00E824F7" w:rsidRDefault="008E2258" w:rsidP="00E77720">
      <w:pPr>
        <w:rPr>
          <w:lang w:val="uk-UA"/>
        </w:rPr>
      </w:pPr>
    </w:p>
    <w:p w:rsidR="008E2258" w:rsidRPr="00E824F7" w:rsidRDefault="008E2258" w:rsidP="00E77720">
      <w:pPr>
        <w:rPr>
          <w:lang w:val="uk-UA"/>
        </w:rPr>
      </w:pPr>
    </w:p>
    <w:p w:rsidR="008E2258" w:rsidRPr="00E824F7" w:rsidRDefault="008E2258" w:rsidP="00E77720">
      <w:pPr>
        <w:rPr>
          <w:lang w:val="uk-UA"/>
        </w:rPr>
      </w:pPr>
    </w:p>
    <w:p w:rsidR="008E2258" w:rsidRPr="00E824F7" w:rsidRDefault="008E2258" w:rsidP="009767AD">
      <w:pPr>
        <w:jc w:val="center"/>
        <w:rPr>
          <w:b/>
          <w:bCs/>
          <w:lang w:val="uk-UA"/>
        </w:rPr>
      </w:pPr>
      <w:r w:rsidRPr="00E824F7">
        <w:rPr>
          <w:b/>
          <w:bCs/>
          <w:lang w:val="uk-UA"/>
        </w:rPr>
        <w:t>4 тиждень (очне навчання)</w:t>
      </w:r>
    </w:p>
    <w:p w:rsidR="008E2258" w:rsidRPr="00E824F7" w:rsidRDefault="008E2258" w:rsidP="000E146A">
      <w:pPr>
        <w:rPr>
          <w:b/>
          <w:bCs/>
          <w:lang w:val="uk-UA"/>
        </w:rPr>
      </w:pPr>
    </w:p>
    <w:tbl>
      <w:tblPr>
        <w:tblpPr w:leftFromText="180" w:rightFromText="180" w:vertAnchor="text" w:horzAnchor="page" w:tblpX="1454" w:tblpY="7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221"/>
        <w:gridCol w:w="732"/>
        <w:gridCol w:w="7322"/>
      </w:tblGrid>
      <w:tr w:rsidR="008E2258" w:rsidRPr="00E824F7" w:rsidTr="000E146A">
        <w:trPr>
          <w:cantSplit/>
          <w:trHeight w:val="317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  <w:r w:rsidRPr="00E824F7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3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pStyle w:val="Heading1"/>
              <w:ind w:left="-16" w:right="-71" w:hanging="9"/>
              <w:rPr>
                <w:sz w:val="24"/>
                <w:szCs w:val="24"/>
                <w:lang w:val="uk-UA"/>
              </w:rPr>
            </w:pPr>
            <w:r w:rsidRPr="00E824F7">
              <w:rPr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732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2258" w:rsidRPr="00E824F7" w:rsidRDefault="008E2258" w:rsidP="000E146A">
            <w:pPr>
              <w:pStyle w:val="Heading1"/>
              <w:ind w:left="-16" w:firstLine="16"/>
              <w:jc w:val="center"/>
              <w:rPr>
                <w:sz w:val="24"/>
                <w:szCs w:val="24"/>
                <w:lang w:val="uk-UA"/>
              </w:rPr>
            </w:pPr>
            <w:r w:rsidRPr="00E824F7">
              <w:rPr>
                <w:sz w:val="24"/>
                <w:szCs w:val="24"/>
                <w:lang w:val="uk-UA"/>
              </w:rPr>
              <w:t>Зміст</w:t>
            </w:r>
          </w:p>
        </w:tc>
      </w:tr>
      <w:tr w:rsidR="008E2258" w:rsidRPr="00E824F7" w:rsidTr="000E146A">
        <w:trPr>
          <w:cantSplit/>
          <w:trHeight w:val="754"/>
        </w:trPr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32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2258" w:rsidRPr="00E824F7" w:rsidRDefault="008E2258" w:rsidP="000E146A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</w:tr>
      <w:tr w:rsidR="008E2258" w:rsidRPr="00E824F7" w:rsidTr="000E146A">
        <w:trPr>
          <w:cantSplit/>
          <w:trHeight w:val="33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E2258" w:rsidRPr="00E824F7" w:rsidRDefault="008E2258" w:rsidP="000E14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u w:val="single"/>
                <w:lang w:val="uk-UA"/>
              </w:rPr>
            </w:pPr>
            <w:r w:rsidRPr="00E824F7">
              <w:rPr>
                <w:u w:val="single"/>
                <w:lang w:val="uk-UA"/>
              </w:rPr>
              <w:t>07.05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1</w:t>
            </w:r>
          </w:p>
        </w:tc>
        <w:tc>
          <w:tcPr>
            <w:tcW w:w="7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E2258" w:rsidRPr="00E824F7" w:rsidRDefault="008E2258" w:rsidP="000E146A">
            <w:pPr>
              <w:rPr>
                <w:lang w:val="uk-UA"/>
              </w:rPr>
            </w:pPr>
            <w:r w:rsidRPr="00E824F7">
              <w:rPr>
                <w:lang w:val="uk-UA"/>
              </w:rPr>
              <w:t>Персоніфікований підхід в організації методичної роботи з педагогами загальноосвітнього навчального закладу</w:t>
            </w:r>
          </w:p>
        </w:tc>
      </w:tr>
      <w:tr w:rsidR="008E2258" w:rsidRPr="00E824F7" w:rsidTr="000E146A">
        <w:trPr>
          <w:cantSplit/>
          <w:trHeight w:val="337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rPr>
                <w:b/>
                <w:bCs/>
                <w:lang w:val="uk-UA"/>
              </w:rPr>
            </w:pPr>
          </w:p>
        </w:tc>
        <w:tc>
          <w:tcPr>
            <w:tcW w:w="12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258" w:rsidRPr="00E824F7" w:rsidRDefault="008E2258" w:rsidP="000E146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258" w:rsidRPr="00E824F7" w:rsidRDefault="008E2258" w:rsidP="000E146A">
            <w:pPr>
              <w:rPr>
                <w:lang w:val="uk-UA"/>
              </w:rPr>
            </w:pPr>
            <w:r w:rsidRPr="00E824F7">
              <w:rPr>
                <w:lang w:val="uk-UA"/>
              </w:rPr>
              <w:t>Культура українського мовлення сучасного керівника</w:t>
            </w:r>
          </w:p>
        </w:tc>
      </w:tr>
      <w:tr w:rsidR="008E2258" w:rsidRPr="00E824F7" w:rsidTr="000E146A">
        <w:trPr>
          <w:cantSplit/>
          <w:trHeight w:val="337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rPr>
                <w:b/>
                <w:bCs/>
                <w:lang w:val="uk-UA"/>
              </w:rPr>
            </w:pPr>
          </w:p>
        </w:tc>
        <w:tc>
          <w:tcPr>
            <w:tcW w:w="12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258" w:rsidRPr="00E824F7" w:rsidRDefault="008E2258" w:rsidP="000E146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258" w:rsidRPr="00E824F7" w:rsidRDefault="008E2258" w:rsidP="000E146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824F7">
              <w:rPr>
                <w:lang w:val="uk-UA"/>
              </w:rPr>
              <w:t>Громадянська компетентність учителя як фактор розбудови демократичної школи</w:t>
            </w:r>
          </w:p>
        </w:tc>
      </w:tr>
      <w:tr w:rsidR="008E2258" w:rsidRPr="00E824F7" w:rsidTr="000E146A">
        <w:trPr>
          <w:cantSplit/>
          <w:trHeight w:val="337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rPr>
                <w:b/>
                <w:bCs/>
                <w:lang w:val="uk-UA"/>
              </w:rPr>
            </w:pPr>
          </w:p>
        </w:tc>
        <w:tc>
          <w:tcPr>
            <w:tcW w:w="1221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258" w:rsidRPr="00E824F7" w:rsidRDefault="008E2258" w:rsidP="000E146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E2258" w:rsidRPr="00E824F7" w:rsidRDefault="008E2258" w:rsidP="000E146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824F7">
              <w:rPr>
                <w:lang w:val="uk-UA"/>
              </w:rPr>
              <w:t>Сучасний урок у контексті компетентнісного підходу</w:t>
            </w:r>
          </w:p>
        </w:tc>
      </w:tr>
      <w:tr w:rsidR="008E2258" w:rsidRPr="00E824F7" w:rsidTr="000E146A">
        <w:trPr>
          <w:cantSplit/>
          <w:trHeight w:val="33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E2258" w:rsidRPr="00E824F7" w:rsidRDefault="008E2258" w:rsidP="000E14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u w:val="single"/>
                <w:lang w:val="uk-UA"/>
              </w:rPr>
            </w:pPr>
            <w:r w:rsidRPr="00E824F7">
              <w:rPr>
                <w:u w:val="single"/>
                <w:lang w:val="uk-UA"/>
              </w:rPr>
              <w:t>08.05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1</w:t>
            </w:r>
          </w:p>
        </w:tc>
        <w:tc>
          <w:tcPr>
            <w:tcW w:w="7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258" w:rsidRPr="00E824F7" w:rsidRDefault="008E2258" w:rsidP="000E146A">
            <w:pPr>
              <w:snapToGrid w:val="0"/>
              <w:rPr>
                <w:lang w:val="uk-UA"/>
              </w:rPr>
            </w:pPr>
            <w:r w:rsidRPr="00E824F7">
              <w:rPr>
                <w:lang w:val="uk-UA"/>
              </w:rPr>
              <w:t xml:space="preserve">Освітній моніторинг – комплексний підхід до визначення ефективності діяльності навчального закладу </w:t>
            </w:r>
          </w:p>
        </w:tc>
      </w:tr>
      <w:tr w:rsidR="008E2258" w:rsidRPr="00E824F7" w:rsidTr="000E146A">
        <w:trPr>
          <w:cantSplit/>
          <w:trHeight w:val="298"/>
        </w:trPr>
        <w:tc>
          <w:tcPr>
            <w:tcW w:w="6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rPr>
                <w:b/>
                <w:bCs/>
                <w:lang w:val="uk-UA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258" w:rsidRPr="00E824F7" w:rsidRDefault="008E2258" w:rsidP="000E146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258" w:rsidRPr="00E824F7" w:rsidRDefault="008E2258" w:rsidP="000E146A">
            <w:pPr>
              <w:rPr>
                <w:lang w:val="uk-UA"/>
              </w:rPr>
            </w:pPr>
            <w:r w:rsidRPr="00E824F7">
              <w:rPr>
                <w:lang w:val="uk-UA"/>
              </w:rPr>
              <w:t>Створення виховної системи загальноосвітнього навчального закладу</w:t>
            </w:r>
          </w:p>
        </w:tc>
      </w:tr>
      <w:tr w:rsidR="008E2258" w:rsidRPr="00E824F7" w:rsidTr="000E146A">
        <w:trPr>
          <w:cantSplit/>
          <w:trHeight w:val="382"/>
        </w:trPr>
        <w:tc>
          <w:tcPr>
            <w:tcW w:w="67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rPr>
                <w:b/>
                <w:bCs/>
                <w:lang w:val="uk-UA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258" w:rsidRPr="00E824F7" w:rsidRDefault="008E2258" w:rsidP="000E146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E2258" w:rsidRPr="00E824F7" w:rsidRDefault="008E2258" w:rsidP="000E146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824F7">
              <w:rPr>
                <w:lang w:val="uk-UA"/>
              </w:rPr>
              <w:t>Підходи до управління загальноосвітнім навчальним закладом як соціально-педагогічною системою</w:t>
            </w:r>
          </w:p>
        </w:tc>
      </w:tr>
      <w:tr w:rsidR="008E2258" w:rsidRPr="00E824F7" w:rsidTr="000E146A">
        <w:trPr>
          <w:cantSplit/>
          <w:trHeight w:val="29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E2258" w:rsidRPr="00E824F7" w:rsidRDefault="008E2258" w:rsidP="000E14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u w:val="single"/>
                <w:lang w:val="uk-UA"/>
              </w:rPr>
            </w:pPr>
            <w:r w:rsidRPr="00E824F7">
              <w:rPr>
                <w:u w:val="single"/>
                <w:lang w:val="uk-UA"/>
              </w:rPr>
              <w:t>10.05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1</w:t>
            </w:r>
          </w:p>
        </w:tc>
        <w:tc>
          <w:tcPr>
            <w:tcW w:w="7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E2258" w:rsidRPr="00E824F7" w:rsidRDefault="008E2258" w:rsidP="000E146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24F7">
              <w:rPr>
                <w:lang w:val="uk-UA"/>
              </w:rPr>
              <w:t>Комплексна контрольна робота</w:t>
            </w:r>
          </w:p>
        </w:tc>
      </w:tr>
      <w:tr w:rsidR="008E2258" w:rsidRPr="00E824F7" w:rsidTr="000E146A">
        <w:trPr>
          <w:cantSplit/>
          <w:trHeight w:val="223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rPr>
                <w:b/>
                <w:bCs/>
                <w:lang w:val="uk-UA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258" w:rsidRPr="00E824F7" w:rsidRDefault="008E2258" w:rsidP="000E146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2</w:t>
            </w:r>
          </w:p>
        </w:tc>
        <w:tc>
          <w:tcPr>
            <w:tcW w:w="73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2258" w:rsidRPr="00E824F7" w:rsidRDefault="008E2258" w:rsidP="000E146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24F7">
              <w:rPr>
                <w:lang w:val="uk-UA"/>
              </w:rPr>
              <w:t>Тематичний спецкурс (за вибором слухачів)</w:t>
            </w:r>
          </w:p>
        </w:tc>
      </w:tr>
      <w:tr w:rsidR="008E2258" w:rsidRPr="00E824F7" w:rsidTr="000E146A">
        <w:trPr>
          <w:cantSplit/>
          <w:trHeight w:val="272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rPr>
                <w:b/>
                <w:bCs/>
                <w:lang w:val="uk-UA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258" w:rsidRPr="00E824F7" w:rsidRDefault="008E2258" w:rsidP="000E146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3</w:t>
            </w:r>
          </w:p>
        </w:tc>
        <w:tc>
          <w:tcPr>
            <w:tcW w:w="7322" w:type="dxa"/>
            <w:vMerge/>
            <w:tcBorders>
              <w:left w:val="single" w:sz="4" w:space="0" w:color="auto"/>
            </w:tcBorders>
          </w:tcPr>
          <w:p w:rsidR="008E2258" w:rsidRPr="00E824F7" w:rsidRDefault="008E2258" w:rsidP="000E146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8E2258" w:rsidRPr="00E824F7" w:rsidTr="000E146A">
        <w:trPr>
          <w:cantSplit/>
          <w:trHeight w:val="236"/>
        </w:trPr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rPr>
                <w:b/>
                <w:bCs/>
                <w:lang w:val="uk-UA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258" w:rsidRPr="00E824F7" w:rsidRDefault="008E2258" w:rsidP="000E146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4</w:t>
            </w:r>
          </w:p>
        </w:tc>
        <w:tc>
          <w:tcPr>
            <w:tcW w:w="732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8E2258" w:rsidRPr="00E824F7" w:rsidRDefault="008E2258" w:rsidP="000E146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8E2258" w:rsidRPr="00E824F7" w:rsidTr="000E146A">
        <w:trPr>
          <w:cantSplit/>
          <w:trHeight w:val="35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E2258" w:rsidRPr="00E824F7" w:rsidRDefault="008E2258" w:rsidP="000E14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П’ятниця</w:t>
            </w:r>
          </w:p>
        </w:tc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u w:val="single"/>
                <w:lang w:val="uk-UA"/>
              </w:rPr>
            </w:pPr>
            <w:r w:rsidRPr="00E824F7">
              <w:rPr>
                <w:u w:val="single"/>
                <w:lang w:val="uk-UA"/>
              </w:rPr>
              <w:t>11.05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1</w:t>
            </w:r>
          </w:p>
        </w:tc>
        <w:tc>
          <w:tcPr>
            <w:tcW w:w="7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E2258" w:rsidRPr="00E824F7" w:rsidRDefault="008E2258" w:rsidP="000E146A">
            <w:r w:rsidRPr="00E824F7">
              <w:rPr>
                <w:lang w:val="uk-UA"/>
              </w:rPr>
              <w:t>Особливості управління навчальним закладом на адаптивних засадах</w:t>
            </w:r>
          </w:p>
        </w:tc>
      </w:tr>
      <w:tr w:rsidR="008E2258" w:rsidRPr="00E824F7" w:rsidTr="000E146A">
        <w:trPr>
          <w:cantSplit/>
          <w:trHeight w:val="355"/>
        </w:trPr>
        <w:tc>
          <w:tcPr>
            <w:tcW w:w="6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E2258" w:rsidRPr="00E824F7" w:rsidRDefault="008E2258" w:rsidP="000E146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2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258" w:rsidRPr="00E824F7" w:rsidRDefault="008E2258" w:rsidP="000E146A">
            <w:pPr>
              <w:snapToGrid w:val="0"/>
              <w:rPr>
                <w:lang w:val="uk-UA"/>
              </w:rPr>
            </w:pPr>
            <w:r w:rsidRPr="00E824F7">
              <w:rPr>
                <w:lang w:val="uk-UA"/>
              </w:rPr>
              <w:t>Формування готовності педагога до інноваційної діяльності</w:t>
            </w:r>
          </w:p>
        </w:tc>
      </w:tr>
      <w:tr w:rsidR="008E2258" w:rsidRPr="00E824F7" w:rsidTr="000E146A">
        <w:trPr>
          <w:cantSplit/>
          <w:trHeight w:val="624"/>
        </w:trPr>
        <w:tc>
          <w:tcPr>
            <w:tcW w:w="67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E2258" w:rsidRPr="00E824F7" w:rsidRDefault="008E2258" w:rsidP="000E146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E2258" w:rsidRPr="00E824F7" w:rsidRDefault="008E2258" w:rsidP="000E146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24F7">
              <w:rPr>
                <w:lang w:val="uk-UA"/>
              </w:rPr>
              <w:t>Конференція з обміну досвідом</w:t>
            </w:r>
          </w:p>
        </w:tc>
      </w:tr>
    </w:tbl>
    <w:p w:rsidR="008E2258" w:rsidRPr="00E824F7" w:rsidRDefault="008E2258" w:rsidP="006E02EB">
      <w:pPr>
        <w:jc w:val="both"/>
        <w:rPr>
          <w:b/>
          <w:bCs/>
          <w:lang w:val="uk-UA"/>
        </w:rPr>
      </w:pPr>
    </w:p>
    <w:p w:rsidR="008E2258" w:rsidRPr="00E824F7" w:rsidRDefault="008E2258" w:rsidP="006E02EB">
      <w:pPr>
        <w:jc w:val="both"/>
        <w:rPr>
          <w:b/>
          <w:bCs/>
          <w:lang w:val="uk-UA"/>
        </w:rPr>
      </w:pPr>
    </w:p>
    <w:p w:rsidR="008E2258" w:rsidRPr="00E824F7" w:rsidRDefault="008E2258" w:rsidP="006E02EB">
      <w:pPr>
        <w:jc w:val="both"/>
        <w:rPr>
          <w:b/>
          <w:bCs/>
          <w:lang w:val="uk-UA"/>
        </w:rPr>
      </w:pPr>
    </w:p>
    <w:p w:rsidR="008E2258" w:rsidRPr="00E824F7" w:rsidRDefault="008E2258" w:rsidP="006E02EB">
      <w:pPr>
        <w:jc w:val="both"/>
        <w:rPr>
          <w:b/>
          <w:bCs/>
          <w:lang w:val="uk-UA"/>
        </w:rPr>
      </w:pPr>
      <w:r w:rsidRPr="00E824F7">
        <w:rPr>
          <w:b/>
          <w:bCs/>
          <w:lang w:val="uk-UA"/>
        </w:rPr>
        <w:t>Куратор групи</w:t>
      </w:r>
      <w:r w:rsidRPr="00E824F7">
        <w:rPr>
          <w:b/>
          <w:bCs/>
          <w:lang w:val="uk-UA"/>
        </w:rPr>
        <w:tab/>
      </w:r>
      <w:r w:rsidRPr="00E824F7">
        <w:rPr>
          <w:b/>
          <w:bCs/>
          <w:lang w:val="uk-UA"/>
        </w:rPr>
        <w:tab/>
      </w:r>
      <w:r w:rsidRPr="00E824F7">
        <w:rPr>
          <w:b/>
          <w:bCs/>
          <w:lang w:val="uk-UA"/>
        </w:rPr>
        <w:tab/>
      </w:r>
      <w:r w:rsidRPr="00E824F7">
        <w:rPr>
          <w:b/>
          <w:bCs/>
          <w:lang w:val="uk-UA"/>
        </w:rPr>
        <w:tab/>
      </w:r>
      <w:r w:rsidRPr="00E824F7">
        <w:rPr>
          <w:b/>
          <w:bCs/>
          <w:lang w:val="uk-UA"/>
        </w:rPr>
        <w:tab/>
      </w:r>
      <w:r w:rsidRPr="00E824F7">
        <w:rPr>
          <w:b/>
          <w:bCs/>
          <w:lang w:val="uk-UA"/>
        </w:rPr>
        <w:tab/>
      </w:r>
      <w:r w:rsidRPr="00E824F7">
        <w:rPr>
          <w:b/>
          <w:bCs/>
          <w:lang w:val="uk-UA"/>
        </w:rPr>
        <w:tab/>
      </w:r>
      <w:r w:rsidRPr="00E824F7">
        <w:rPr>
          <w:b/>
          <w:bCs/>
          <w:lang w:val="uk-UA"/>
        </w:rPr>
        <w:tab/>
      </w:r>
      <w:r w:rsidRPr="00E824F7">
        <w:rPr>
          <w:b/>
          <w:bCs/>
          <w:lang w:val="uk-UA"/>
        </w:rPr>
        <w:tab/>
        <w:t>С.О. Китиченко</w:t>
      </w:r>
    </w:p>
    <w:p w:rsidR="008E2258" w:rsidRPr="00E824F7" w:rsidRDefault="008E2258" w:rsidP="006E02EB">
      <w:pPr>
        <w:jc w:val="both"/>
        <w:rPr>
          <w:b/>
          <w:bCs/>
          <w:lang w:val="uk-UA"/>
        </w:rPr>
      </w:pPr>
      <w:r w:rsidRPr="00E824F7">
        <w:rPr>
          <w:b/>
          <w:bCs/>
          <w:lang w:val="uk-UA"/>
        </w:rPr>
        <w:t>Завідувач кафедри</w:t>
      </w:r>
      <w:r w:rsidRPr="00E824F7">
        <w:rPr>
          <w:b/>
          <w:bCs/>
          <w:lang w:val="uk-UA"/>
        </w:rPr>
        <w:tab/>
      </w:r>
      <w:r w:rsidRPr="00E824F7">
        <w:rPr>
          <w:b/>
          <w:bCs/>
          <w:lang w:val="uk-UA"/>
        </w:rPr>
        <w:tab/>
      </w:r>
      <w:r w:rsidRPr="00E824F7">
        <w:rPr>
          <w:b/>
          <w:bCs/>
          <w:lang w:val="uk-UA"/>
        </w:rPr>
        <w:tab/>
      </w:r>
      <w:r w:rsidRPr="00E824F7">
        <w:rPr>
          <w:b/>
          <w:bCs/>
          <w:lang w:val="uk-UA"/>
        </w:rPr>
        <w:tab/>
      </w:r>
      <w:r w:rsidRPr="00E824F7">
        <w:rPr>
          <w:b/>
          <w:bCs/>
          <w:lang w:val="uk-UA"/>
        </w:rPr>
        <w:tab/>
      </w:r>
      <w:r w:rsidRPr="00E824F7">
        <w:rPr>
          <w:b/>
          <w:bCs/>
          <w:lang w:val="uk-UA"/>
        </w:rPr>
        <w:tab/>
      </w:r>
      <w:r w:rsidRPr="00E824F7">
        <w:rPr>
          <w:b/>
          <w:bCs/>
          <w:lang w:val="uk-UA"/>
        </w:rPr>
        <w:tab/>
      </w:r>
      <w:r w:rsidRPr="00E824F7"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           </w:t>
      </w:r>
      <w:r w:rsidRPr="00E824F7">
        <w:rPr>
          <w:b/>
          <w:bCs/>
          <w:lang w:val="uk-UA"/>
        </w:rPr>
        <w:t>М. Є. Смирнова</w:t>
      </w:r>
    </w:p>
    <w:p w:rsidR="008E2258" w:rsidRPr="00E824F7" w:rsidRDefault="008E2258" w:rsidP="006E02EB">
      <w:pPr>
        <w:rPr>
          <w:lang w:val="uk-UA"/>
        </w:rPr>
      </w:pPr>
    </w:p>
    <w:p w:rsidR="008E2258" w:rsidRPr="00E824F7" w:rsidRDefault="008E2258" w:rsidP="001B5028">
      <w:pPr>
        <w:rPr>
          <w:lang w:val="uk-UA"/>
        </w:rPr>
      </w:pPr>
    </w:p>
    <w:p w:rsidR="008E2258" w:rsidRPr="00E824F7" w:rsidRDefault="008E2258" w:rsidP="001B5028">
      <w:pPr>
        <w:rPr>
          <w:lang w:val="uk-UA"/>
        </w:rPr>
      </w:pPr>
    </w:p>
    <w:p w:rsidR="008E2258" w:rsidRPr="00E824F7" w:rsidRDefault="008E2258" w:rsidP="001B5028">
      <w:pPr>
        <w:rPr>
          <w:lang w:val="uk-UA"/>
        </w:rPr>
      </w:pPr>
    </w:p>
    <w:p w:rsidR="008E2258" w:rsidRPr="00E824F7" w:rsidRDefault="008E2258" w:rsidP="001B5028">
      <w:pPr>
        <w:rPr>
          <w:lang w:val="uk-UA"/>
        </w:rPr>
      </w:pPr>
    </w:p>
    <w:p w:rsidR="008E2258" w:rsidRPr="00E824F7" w:rsidRDefault="008E2258" w:rsidP="001B5028">
      <w:pPr>
        <w:rPr>
          <w:lang w:val="uk-UA"/>
        </w:rPr>
      </w:pPr>
    </w:p>
    <w:p w:rsidR="008E2258" w:rsidRPr="00E824F7" w:rsidRDefault="008E2258" w:rsidP="001B5028">
      <w:pPr>
        <w:rPr>
          <w:lang w:val="uk-UA"/>
        </w:rPr>
      </w:pPr>
    </w:p>
    <w:p w:rsidR="008E2258" w:rsidRPr="00E824F7" w:rsidRDefault="008E2258" w:rsidP="001B5028">
      <w:pPr>
        <w:rPr>
          <w:lang w:val="uk-UA"/>
        </w:rPr>
      </w:pPr>
    </w:p>
    <w:p w:rsidR="008E2258" w:rsidRPr="00E824F7" w:rsidRDefault="008E2258" w:rsidP="001B5028">
      <w:pPr>
        <w:rPr>
          <w:lang w:val="uk-UA"/>
        </w:rPr>
      </w:pPr>
    </w:p>
    <w:p w:rsidR="008E2258" w:rsidRPr="00E824F7" w:rsidRDefault="008E2258" w:rsidP="001B5028">
      <w:pPr>
        <w:rPr>
          <w:lang w:val="uk-UA"/>
        </w:rPr>
      </w:pPr>
    </w:p>
    <w:p w:rsidR="008E2258" w:rsidRPr="00E824F7" w:rsidRDefault="008E2258" w:rsidP="001B5028">
      <w:pPr>
        <w:rPr>
          <w:lang w:val="uk-UA"/>
        </w:rPr>
      </w:pPr>
    </w:p>
    <w:p w:rsidR="008E2258" w:rsidRPr="00E824F7" w:rsidRDefault="008E2258" w:rsidP="00634A24">
      <w:pPr>
        <w:suppressAutoHyphens/>
        <w:ind w:left="5103"/>
        <w:rPr>
          <w:lang w:val="uk-UA" w:eastAsia="ar-SA"/>
        </w:rPr>
      </w:pPr>
    </w:p>
    <w:p w:rsidR="008E2258" w:rsidRPr="00E824F7" w:rsidRDefault="008E2258" w:rsidP="00634A24">
      <w:pPr>
        <w:suppressAutoHyphens/>
        <w:ind w:left="5103"/>
        <w:rPr>
          <w:lang w:val="uk-UA" w:eastAsia="ar-SA"/>
        </w:rPr>
      </w:pPr>
    </w:p>
    <w:p w:rsidR="008E2258" w:rsidRPr="00E824F7" w:rsidRDefault="008E2258" w:rsidP="00634A24">
      <w:pPr>
        <w:suppressAutoHyphens/>
        <w:ind w:left="5103"/>
        <w:rPr>
          <w:lang w:val="uk-UA" w:eastAsia="ar-SA"/>
        </w:rPr>
      </w:pPr>
    </w:p>
    <w:p w:rsidR="008E2258" w:rsidRPr="00E824F7" w:rsidRDefault="008E2258" w:rsidP="00634A24">
      <w:pPr>
        <w:suppressAutoHyphens/>
        <w:ind w:left="5103"/>
        <w:rPr>
          <w:lang w:val="uk-UA" w:eastAsia="ar-SA"/>
        </w:rPr>
      </w:pPr>
    </w:p>
    <w:p w:rsidR="008E2258" w:rsidRPr="00E824F7" w:rsidRDefault="008E2258" w:rsidP="00634A24">
      <w:pPr>
        <w:suppressAutoHyphens/>
        <w:ind w:left="5103"/>
        <w:rPr>
          <w:lang w:val="uk-UA" w:eastAsia="ar-SA"/>
        </w:rPr>
      </w:pPr>
    </w:p>
    <w:p w:rsidR="008E2258" w:rsidRPr="00E824F7" w:rsidRDefault="008E2258" w:rsidP="00634A24">
      <w:pPr>
        <w:suppressAutoHyphens/>
        <w:ind w:left="5103"/>
        <w:rPr>
          <w:lang w:val="uk-UA" w:eastAsia="ar-SA"/>
        </w:rPr>
      </w:pPr>
    </w:p>
    <w:p w:rsidR="008E2258" w:rsidRPr="00E824F7" w:rsidRDefault="008E2258" w:rsidP="00634A24">
      <w:pPr>
        <w:suppressAutoHyphens/>
        <w:ind w:left="5103"/>
        <w:rPr>
          <w:lang w:val="uk-UA" w:eastAsia="ar-SA"/>
        </w:rPr>
      </w:pPr>
    </w:p>
    <w:p w:rsidR="008E2258" w:rsidRPr="00E824F7" w:rsidRDefault="008E2258" w:rsidP="00E824F7">
      <w:pPr>
        <w:suppressAutoHyphens/>
        <w:rPr>
          <w:b/>
          <w:bCs/>
          <w:lang w:val="uk-UA"/>
        </w:rPr>
      </w:pPr>
    </w:p>
    <w:p w:rsidR="008E2258" w:rsidRPr="00E824F7" w:rsidRDefault="008E2258" w:rsidP="009731D3">
      <w:pPr>
        <w:jc w:val="center"/>
        <w:rPr>
          <w:b/>
          <w:bCs/>
          <w:lang w:val="uk-UA"/>
        </w:rPr>
      </w:pPr>
      <w:r w:rsidRPr="00E824F7">
        <w:rPr>
          <w:b/>
          <w:bCs/>
          <w:lang w:val="uk-UA"/>
        </w:rPr>
        <w:t>Дистанційний етап навчання</w:t>
      </w:r>
    </w:p>
    <w:p w:rsidR="008E2258" w:rsidRPr="00E824F7" w:rsidRDefault="008E2258" w:rsidP="009731D3">
      <w:pPr>
        <w:jc w:val="center"/>
        <w:rPr>
          <w:b/>
          <w:bCs/>
          <w:lang w:val="uk-UA"/>
        </w:rPr>
      </w:pPr>
    </w:p>
    <w:p w:rsidR="008E2258" w:rsidRPr="00E824F7" w:rsidRDefault="008E2258" w:rsidP="000E146A">
      <w:pPr>
        <w:suppressAutoHyphens/>
        <w:ind w:left="284"/>
        <w:rPr>
          <w:lang w:val="uk-UA" w:eastAsia="ar-SA"/>
        </w:rPr>
      </w:pPr>
      <w:r w:rsidRPr="00E824F7">
        <w:rPr>
          <w:b/>
          <w:bCs/>
          <w:lang w:val="uk-UA" w:eastAsia="ar-SA"/>
        </w:rPr>
        <w:t>Термін навчання:</w:t>
      </w:r>
      <w:r w:rsidRPr="00E824F7">
        <w:rPr>
          <w:lang w:val="uk-UA" w:eastAsia="ar-SA"/>
        </w:rPr>
        <w:t xml:space="preserve"> </w:t>
      </w:r>
      <w:r w:rsidRPr="00E824F7">
        <w:rPr>
          <w:lang w:val="uk-UA"/>
        </w:rPr>
        <w:t>16.04-11.05.2018</w:t>
      </w:r>
    </w:p>
    <w:p w:rsidR="008E2258" w:rsidRPr="00E824F7" w:rsidRDefault="008E2258" w:rsidP="009731D3">
      <w:pPr>
        <w:ind w:left="284"/>
        <w:rPr>
          <w:b/>
          <w:bCs/>
          <w:lang w:val="uk-UA"/>
        </w:rPr>
      </w:pPr>
    </w:p>
    <w:p w:rsidR="008E2258" w:rsidRPr="00E824F7" w:rsidRDefault="008E2258" w:rsidP="009731D3">
      <w:pPr>
        <w:ind w:left="284"/>
        <w:rPr>
          <w:lang w:val="uk-UA"/>
        </w:rPr>
      </w:pPr>
      <w:r w:rsidRPr="00E824F7">
        <w:rPr>
          <w:b/>
          <w:bCs/>
          <w:lang w:val="uk-UA"/>
        </w:rPr>
        <w:t>Термін онлайн-тестування:</w:t>
      </w:r>
      <w:r w:rsidRPr="00E824F7">
        <w:rPr>
          <w:lang w:val="uk-UA"/>
        </w:rPr>
        <w:t xml:space="preserve"> 23.04</w:t>
      </w:r>
      <w:r w:rsidRPr="00E824F7">
        <w:rPr>
          <w:b/>
          <w:bCs/>
          <w:lang w:val="uk-UA"/>
        </w:rPr>
        <w:t>-</w:t>
      </w:r>
      <w:r w:rsidRPr="00E824F7">
        <w:rPr>
          <w:lang w:val="uk-UA"/>
        </w:rPr>
        <w:t>04.05.2018</w:t>
      </w:r>
    </w:p>
    <w:p w:rsidR="008E2258" w:rsidRPr="00E824F7" w:rsidRDefault="008E2258" w:rsidP="009731D3">
      <w:pPr>
        <w:ind w:left="284"/>
        <w:rPr>
          <w:b/>
          <w:bCs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054"/>
        <w:gridCol w:w="7472"/>
        <w:gridCol w:w="1724"/>
      </w:tblGrid>
      <w:tr w:rsidR="008E2258" w:rsidRPr="00E824F7" w:rsidTr="000E146A">
        <w:trPr>
          <w:trHeight w:val="278"/>
          <w:jc w:val="center"/>
        </w:trPr>
        <w:tc>
          <w:tcPr>
            <w:tcW w:w="10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E2258" w:rsidRPr="00E824F7" w:rsidRDefault="008E2258" w:rsidP="005E587C">
            <w:pPr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№</w:t>
            </w:r>
          </w:p>
          <w:p w:rsidR="008E2258" w:rsidRPr="00E824F7" w:rsidRDefault="008E2258" w:rsidP="005E587C">
            <w:pPr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з\п</w:t>
            </w:r>
          </w:p>
        </w:tc>
        <w:tc>
          <w:tcPr>
            <w:tcW w:w="747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258" w:rsidRPr="00E824F7" w:rsidRDefault="008E2258" w:rsidP="005E587C">
            <w:pPr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Зміст</w:t>
            </w:r>
          </w:p>
        </w:tc>
        <w:tc>
          <w:tcPr>
            <w:tcW w:w="172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E2258" w:rsidRPr="00E824F7" w:rsidRDefault="008E2258" w:rsidP="000E146A">
            <w:pPr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Кіл-ть годин</w:t>
            </w:r>
          </w:p>
        </w:tc>
      </w:tr>
      <w:tr w:rsidR="008E2258" w:rsidRPr="00E824F7" w:rsidTr="000E146A">
        <w:trPr>
          <w:trHeight w:val="278"/>
          <w:jc w:val="center"/>
        </w:trPr>
        <w:tc>
          <w:tcPr>
            <w:tcW w:w="10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258" w:rsidRPr="00E824F7" w:rsidRDefault="008E2258" w:rsidP="005E587C">
            <w:pPr>
              <w:rPr>
                <w:b/>
                <w:bCs/>
                <w:lang w:val="uk-UA"/>
              </w:rPr>
            </w:pPr>
          </w:p>
        </w:tc>
        <w:tc>
          <w:tcPr>
            <w:tcW w:w="747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5E587C">
            <w:pPr>
              <w:rPr>
                <w:b/>
                <w:bCs/>
                <w:lang w:val="uk-UA"/>
              </w:rPr>
            </w:pPr>
          </w:p>
        </w:tc>
        <w:tc>
          <w:tcPr>
            <w:tcW w:w="172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58" w:rsidRPr="00E824F7" w:rsidRDefault="008E2258" w:rsidP="005E587C">
            <w:pPr>
              <w:rPr>
                <w:b/>
                <w:bCs/>
                <w:lang w:val="uk-UA"/>
              </w:rPr>
            </w:pPr>
          </w:p>
        </w:tc>
      </w:tr>
      <w:tr w:rsidR="008E2258" w:rsidRPr="00E824F7" w:rsidTr="000E146A">
        <w:trPr>
          <w:cantSplit/>
          <w:trHeight w:val="972"/>
          <w:jc w:val="center"/>
        </w:trPr>
        <w:tc>
          <w:tcPr>
            <w:tcW w:w="10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258" w:rsidRPr="00E824F7" w:rsidRDefault="008E2258" w:rsidP="005E587C">
            <w:pPr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1</w:t>
            </w:r>
          </w:p>
        </w:tc>
        <w:tc>
          <w:tcPr>
            <w:tcW w:w="74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5E587C">
            <w:pPr>
              <w:rPr>
                <w:lang w:val="uk-UA"/>
              </w:rPr>
            </w:pPr>
            <w:r w:rsidRPr="00E824F7">
              <w:rPr>
                <w:lang w:val="uk-UA"/>
              </w:rPr>
              <w:t xml:space="preserve">Комплексні підходи до охорони праці та безпеки життєдіяльності в навчальних </w:t>
            </w:r>
            <w:r w:rsidRPr="00E824F7">
              <w:t>закладах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E2258" w:rsidRPr="00E824F7" w:rsidRDefault="008E2258" w:rsidP="002229F7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2</w:t>
            </w:r>
          </w:p>
        </w:tc>
      </w:tr>
      <w:tr w:rsidR="008E2258" w:rsidRPr="00E824F7" w:rsidTr="000E146A">
        <w:trPr>
          <w:cantSplit/>
          <w:trHeight w:val="1061"/>
          <w:jc w:val="center"/>
        </w:trPr>
        <w:tc>
          <w:tcPr>
            <w:tcW w:w="10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258" w:rsidRPr="00E824F7" w:rsidRDefault="008E2258" w:rsidP="005E587C">
            <w:pPr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2</w:t>
            </w:r>
          </w:p>
        </w:tc>
        <w:tc>
          <w:tcPr>
            <w:tcW w:w="74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5E587C">
            <w:pPr>
              <w:rPr>
                <w:lang w:val="uk-UA"/>
              </w:rPr>
            </w:pPr>
            <w:r w:rsidRPr="00E824F7">
              <w:t>Громадянська компетентність учителя як фактор розбудови демократичної школи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E2258" w:rsidRPr="00E824F7" w:rsidRDefault="008E2258" w:rsidP="002229F7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2</w:t>
            </w:r>
          </w:p>
        </w:tc>
      </w:tr>
      <w:tr w:rsidR="008E2258" w:rsidRPr="00E824F7" w:rsidTr="000E146A">
        <w:trPr>
          <w:cantSplit/>
          <w:trHeight w:val="962"/>
          <w:jc w:val="center"/>
        </w:trPr>
        <w:tc>
          <w:tcPr>
            <w:tcW w:w="10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258" w:rsidRPr="00E824F7" w:rsidRDefault="008E2258" w:rsidP="005E587C">
            <w:pPr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3</w:t>
            </w:r>
          </w:p>
        </w:tc>
        <w:tc>
          <w:tcPr>
            <w:tcW w:w="74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E2258" w:rsidRPr="00E824F7" w:rsidRDefault="008E2258" w:rsidP="00B52FF9">
            <w:r w:rsidRPr="00E824F7">
              <w:t>Людино центричний вимір соціально-економічного розвитку України в контексті євро інтеграції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E2258" w:rsidRPr="00E824F7" w:rsidRDefault="008E2258" w:rsidP="002229F7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2</w:t>
            </w:r>
          </w:p>
        </w:tc>
      </w:tr>
      <w:tr w:rsidR="008E2258" w:rsidRPr="00E824F7" w:rsidTr="000E146A">
        <w:trPr>
          <w:cantSplit/>
          <w:trHeight w:val="1172"/>
          <w:jc w:val="center"/>
        </w:trPr>
        <w:tc>
          <w:tcPr>
            <w:tcW w:w="10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258" w:rsidRPr="00E824F7" w:rsidRDefault="008E2258" w:rsidP="005E587C">
            <w:pPr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4</w:t>
            </w:r>
          </w:p>
        </w:tc>
        <w:tc>
          <w:tcPr>
            <w:tcW w:w="7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5E587C">
            <w:r w:rsidRPr="00E824F7">
              <w:t>Забезпечення організаційно- методичного супроводу атестації педагогічних кадрів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58" w:rsidRPr="00E824F7" w:rsidRDefault="008E2258" w:rsidP="002229F7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2</w:t>
            </w:r>
          </w:p>
        </w:tc>
      </w:tr>
      <w:tr w:rsidR="008E2258" w:rsidRPr="00E824F7" w:rsidTr="000E146A">
        <w:trPr>
          <w:cantSplit/>
          <w:trHeight w:val="1172"/>
          <w:jc w:val="center"/>
        </w:trPr>
        <w:tc>
          <w:tcPr>
            <w:tcW w:w="10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258" w:rsidRPr="00E824F7" w:rsidRDefault="008E2258" w:rsidP="005E587C">
            <w:pPr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5</w:t>
            </w:r>
          </w:p>
        </w:tc>
        <w:tc>
          <w:tcPr>
            <w:tcW w:w="7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B52FF9">
            <w:pPr>
              <w:jc w:val="both"/>
            </w:pPr>
            <w:r w:rsidRPr="00E824F7">
              <w:t>Психологічні аспекти розвитку, навчання  і виховання дитини в умовах навчального закладу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58" w:rsidRPr="00E824F7" w:rsidRDefault="008E2258" w:rsidP="002229F7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2</w:t>
            </w:r>
          </w:p>
        </w:tc>
      </w:tr>
      <w:tr w:rsidR="008E2258" w:rsidRPr="00E824F7" w:rsidTr="000E146A">
        <w:trPr>
          <w:cantSplit/>
          <w:trHeight w:val="1172"/>
          <w:jc w:val="center"/>
        </w:trPr>
        <w:tc>
          <w:tcPr>
            <w:tcW w:w="10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258" w:rsidRPr="00E824F7" w:rsidRDefault="008E2258" w:rsidP="005E587C">
            <w:pPr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6</w:t>
            </w:r>
          </w:p>
        </w:tc>
        <w:tc>
          <w:tcPr>
            <w:tcW w:w="7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B52FF9">
            <w:r w:rsidRPr="00E824F7">
              <w:t xml:space="preserve">Технології інклюзивної освіти 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58" w:rsidRPr="00E824F7" w:rsidRDefault="008E2258" w:rsidP="002229F7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2</w:t>
            </w:r>
          </w:p>
        </w:tc>
      </w:tr>
      <w:tr w:rsidR="008E2258" w:rsidRPr="00E824F7" w:rsidTr="000E146A">
        <w:trPr>
          <w:cantSplit/>
          <w:trHeight w:val="1172"/>
          <w:jc w:val="center"/>
        </w:trPr>
        <w:tc>
          <w:tcPr>
            <w:tcW w:w="10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258" w:rsidRPr="00E824F7" w:rsidRDefault="008E2258" w:rsidP="005E587C">
            <w:pPr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7</w:t>
            </w:r>
          </w:p>
        </w:tc>
        <w:tc>
          <w:tcPr>
            <w:tcW w:w="7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2258" w:rsidRPr="00E824F7" w:rsidRDefault="008E2258" w:rsidP="00B52FF9">
            <w:r w:rsidRPr="00E824F7">
              <w:t xml:space="preserve">Дослідницька компетентність керівника. Організація та проведення експерименту в умовах ЗНЗ 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58" w:rsidRPr="00E824F7" w:rsidRDefault="008E2258" w:rsidP="002229F7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2</w:t>
            </w:r>
          </w:p>
        </w:tc>
      </w:tr>
      <w:tr w:rsidR="008E2258" w:rsidRPr="00E824F7" w:rsidTr="000E146A">
        <w:trPr>
          <w:cantSplit/>
          <w:trHeight w:val="1172"/>
          <w:jc w:val="center"/>
        </w:trPr>
        <w:tc>
          <w:tcPr>
            <w:tcW w:w="10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258" w:rsidRPr="00E824F7" w:rsidRDefault="008E2258" w:rsidP="005E587C">
            <w:pPr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8</w:t>
            </w:r>
          </w:p>
        </w:tc>
        <w:tc>
          <w:tcPr>
            <w:tcW w:w="7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2258" w:rsidRPr="00E824F7" w:rsidRDefault="008E2258" w:rsidP="00B52FF9">
            <w:r w:rsidRPr="00E824F7">
              <w:t>Організаційно-педагогічний супровід в роботі з обдарованими дітьми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58" w:rsidRPr="00E824F7" w:rsidRDefault="008E2258" w:rsidP="002229F7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2</w:t>
            </w:r>
          </w:p>
        </w:tc>
      </w:tr>
      <w:tr w:rsidR="008E2258" w:rsidRPr="00E824F7" w:rsidTr="000E146A">
        <w:trPr>
          <w:cantSplit/>
          <w:trHeight w:val="1172"/>
          <w:jc w:val="center"/>
        </w:trPr>
        <w:tc>
          <w:tcPr>
            <w:tcW w:w="10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258" w:rsidRPr="00E824F7" w:rsidRDefault="008E2258" w:rsidP="005E587C">
            <w:pPr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9</w:t>
            </w:r>
          </w:p>
        </w:tc>
        <w:tc>
          <w:tcPr>
            <w:tcW w:w="7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2258" w:rsidRPr="00E824F7" w:rsidRDefault="008E2258" w:rsidP="00B52FF9">
            <w:r w:rsidRPr="00E824F7">
              <w:t>Культура українського мовлення сучасного керівника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58" w:rsidRPr="00E824F7" w:rsidRDefault="008E2258" w:rsidP="002229F7">
            <w:pPr>
              <w:jc w:val="center"/>
              <w:rPr>
                <w:lang w:val="uk-UA"/>
              </w:rPr>
            </w:pPr>
            <w:r w:rsidRPr="00E824F7">
              <w:rPr>
                <w:lang w:val="uk-UA"/>
              </w:rPr>
              <w:t>2</w:t>
            </w:r>
          </w:p>
        </w:tc>
      </w:tr>
      <w:tr w:rsidR="008E2258" w:rsidRPr="00E824F7" w:rsidTr="000E146A">
        <w:trPr>
          <w:cantSplit/>
          <w:trHeight w:val="399"/>
          <w:jc w:val="center"/>
        </w:trPr>
        <w:tc>
          <w:tcPr>
            <w:tcW w:w="10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258" w:rsidRPr="00E824F7" w:rsidRDefault="008E2258" w:rsidP="005E5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8" w:rsidRPr="00E824F7" w:rsidRDefault="008E2258" w:rsidP="000E146A">
            <w:pPr>
              <w:jc w:val="right"/>
              <w:rPr>
                <w:lang w:val="uk-UA"/>
              </w:rPr>
            </w:pPr>
            <w:r w:rsidRPr="00E824F7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58" w:rsidRPr="00E824F7" w:rsidRDefault="008E2258" w:rsidP="002229F7">
            <w:pPr>
              <w:jc w:val="center"/>
              <w:rPr>
                <w:b/>
                <w:bCs/>
                <w:lang w:val="uk-UA"/>
              </w:rPr>
            </w:pPr>
            <w:r w:rsidRPr="00E824F7">
              <w:rPr>
                <w:b/>
                <w:bCs/>
                <w:lang w:val="uk-UA"/>
              </w:rPr>
              <w:t>18</w:t>
            </w:r>
          </w:p>
        </w:tc>
      </w:tr>
    </w:tbl>
    <w:p w:rsidR="008E2258" w:rsidRPr="00E824F7" w:rsidRDefault="008E2258" w:rsidP="001B5028">
      <w:pPr>
        <w:rPr>
          <w:lang w:val="uk-UA"/>
        </w:rPr>
      </w:pPr>
    </w:p>
    <w:sectPr w:rsidR="008E2258" w:rsidRPr="00E824F7" w:rsidSect="008C0A41">
      <w:footerReference w:type="default" r:id="rId6"/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58" w:rsidRDefault="008E2258" w:rsidP="007B3156">
      <w:r>
        <w:separator/>
      </w:r>
    </w:p>
  </w:endnote>
  <w:endnote w:type="continuationSeparator" w:id="0">
    <w:p w:rsidR="008E2258" w:rsidRDefault="008E2258" w:rsidP="007B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58" w:rsidRDefault="008E2258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8E2258" w:rsidRDefault="008E22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58" w:rsidRDefault="008E2258" w:rsidP="007B3156">
      <w:r>
        <w:separator/>
      </w:r>
    </w:p>
  </w:footnote>
  <w:footnote w:type="continuationSeparator" w:id="0">
    <w:p w:rsidR="008E2258" w:rsidRDefault="008E2258" w:rsidP="007B3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0DC"/>
    <w:rsid w:val="0000013F"/>
    <w:rsid w:val="000061B8"/>
    <w:rsid w:val="00006467"/>
    <w:rsid w:val="00011127"/>
    <w:rsid w:val="00012182"/>
    <w:rsid w:val="00021751"/>
    <w:rsid w:val="00023657"/>
    <w:rsid w:val="00025640"/>
    <w:rsid w:val="0003053C"/>
    <w:rsid w:val="000311AF"/>
    <w:rsid w:val="0003263D"/>
    <w:rsid w:val="00032929"/>
    <w:rsid w:val="0003583E"/>
    <w:rsid w:val="00036C9E"/>
    <w:rsid w:val="000406E4"/>
    <w:rsid w:val="0004332E"/>
    <w:rsid w:val="0005107F"/>
    <w:rsid w:val="0005425A"/>
    <w:rsid w:val="000604A0"/>
    <w:rsid w:val="000633DB"/>
    <w:rsid w:val="00064E56"/>
    <w:rsid w:val="00071571"/>
    <w:rsid w:val="00073E6A"/>
    <w:rsid w:val="00085C50"/>
    <w:rsid w:val="00091BFB"/>
    <w:rsid w:val="000940E6"/>
    <w:rsid w:val="000958DF"/>
    <w:rsid w:val="00096895"/>
    <w:rsid w:val="000A1B2B"/>
    <w:rsid w:val="000A3F3D"/>
    <w:rsid w:val="000A4E54"/>
    <w:rsid w:val="000B1002"/>
    <w:rsid w:val="000B3779"/>
    <w:rsid w:val="000B49AB"/>
    <w:rsid w:val="000C0210"/>
    <w:rsid w:val="000C0F03"/>
    <w:rsid w:val="000C1243"/>
    <w:rsid w:val="000C2445"/>
    <w:rsid w:val="000C4D08"/>
    <w:rsid w:val="000D03BA"/>
    <w:rsid w:val="000D148F"/>
    <w:rsid w:val="000D548D"/>
    <w:rsid w:val="000E146A"/>
    <w:rsid w:val="000E2D32"/>
    <w:rsid w:val="000E4716"/>
    <w:rsid w:val="000E5235"/>
    <w:rsid w:val="000E58D3"/>
    <w:rsid w:val="000E67F7"/>
    <w:rsid w:val="000F06A9"/>
    <w:rsid w:val="000F60E3"/>
    <w:rsid w:val="000F63B2"/>
    <w:rsid w:val="00100533"/>
    <w:rsid w:val="00101418"/>
    <w:rsid w:val="00105ED1"/>
    <w:rsid w:val="00111F45"/>
    <w:rsid w:val="001168A7"/>
    <w:rsid w:val="00120B0A"/>
    <w:rsid w:val="00124DED"/>
    <w:rsid w:val="00125A58"/>
    <w:rsid w:val="00131433"/>
    <w:rsid w:val="00136E6F"/>
    <w:rsid w:val="00145B5D"/>
    <w:rsid w:val="0015231C"/>
    <w:rsid w:val="001576E9"/>
    <w:rsid w:val="00160A94"/>
    <w:rsid w:val="00167019"/>
    <w:rsid w:val="001710BD"/>
    <w:rsid w:val="00172CAB"/>
    <w:rsid w:val="00173A23"/>
    <w:rsid w:val="00174A9F"/>
    <w:rsid w:val="0017562D"/>
    <w:rsid w:val="00181F40"/>
    <w:rsid w:val="001824A0"/>
    <w:rsid w:val="0018361A"/>
    <w:rsid w:val="00187228"/>
    <w:rsid w:val="001914BA"/>
    <w:rsid w:val="00193EF3"/>
    <w:rsid w:val="00197AB2"/>
    <w:rsid w:val="001A0717"/>
    <w:rsid w:val="001A24AC"/>
    <w:rsid w:val="001B1213"/>
    <w:rsid w:val="001B17A0"/>
    <w:rsid w:val="001B5028"/>
    <w:rsid w:val="001B7E03"/>
    <w:rsid w:val="001C1249"/>
    <w:rsid w:val="001C3CF9"/>
    <w:rsid w:val="001D0E56"/>
    <w:rsid w:val="001D32F4"/>
    <w:rsid w:val="001D4BD6"/>
    <w:rsid w:val="001D6F81"/>
    <w:rsid w:val="001E5903"/>
    <w:rsid w:val="001F07D0"/>
    <w:rsid w:val="001F586F"/>
    <w:rsid w:val="00211151"/>
    <w:rsid w:val="00213791"/>
    <w:rsid w:val="002229F7"/>
    <w:rsid w:val="00226C71"/>
    <w:rsid w:val="00227FFE"/>
    <w:rsid w:val="00231680"/>
    <w:rsid w:val="00233ADC"/>
    <w:rsid w:val="00234BE0"/>
    <w:rsid w:val="00236776"/>
    <w:rsid w:val="00243822"/>
    <w:rsid w:val="00243FB7"/>
    <w:rsid w:val="00244AF6"/>
    <w:rsid w:val="002451F3"/>
    <w:rsid w:val="00246BCA"/>
    <w:rsid w:val="002505EE"/>
    <w:rsid w:val="00262F99"/>
    <w:rsid w:val="002646C6"/>
    <w:rsid w:val="002756DC"/>
    <w:rsid w:val="00285CDF"/>
    <w:rsid w:val="00295B3F"/>
    <w:rsid w:val="0029794E"/>
    <w:rsid w:val="002A574A"/>
    <w:rsid w:val="002B1AAA"/>
    <w:rsid w:val="002B32D2"/>
    <w:rsid w:val="002B7F41"/>
    <w:rsid w:val="002C0331"/>
    <w:rsid w:val="002C105B"/>
    <w:rsid w:val="002C27B4"/>
    <w:rsid w:val="002C42C7"/>
    <w:rsid w:val="002C59DF"/>
    <w:rsid w:val="002C794A"/>
    <w:rsid w:val="002D3A09"/>
    <w:rsid w:val="002E1106"/>
    <w:rsid w:val="002E1E5C"/>
    <w:rsid w:val="002E2A94"/>
    <w:rsid w:val="002F1471"/>
    <w:rsid w:val="002F2298"/>
    <w:rsid w:val="002F6980"/>
    <w:rsid w:val="00300CAC"/>
    <w:rsid w:val="003017CF"/>
    <w:rsid w:val="00307EC4"/>
    <w:rsid w:val="00313DBF"/>
    <w:rsid w:val="00315078"/>
    <w:rsid w:val="00320089"/>
    <w:rsid w:val="00321D0D"/>
    <w:rsid w:val="0033077D"/>
    <w:rsid w:val="003367D4"/>
    <w:rsid w:val="003408A7"/>
    <w:rsid w:val="003475ED"/>
    <w:rsid w:val="003508CA"/>
    <w:rsid w:val="00350BF1"/>
    <w:rsid w:val="0035207D"/>
    <w:rsid w:val="0035251A"/>
    <w:rsid w:val="00356A61"/>
    <w:rsid w:val="00360C8C"/>
    <w:rsid w:val="00362728"/>
    <w:rsid w:val="003724BA"/>
    <w:rsid w:val="0037398B"/>
    <w:rsid w:val="00375A2E"/>
    <w:rsid w:val="00376674"/>
    <w:rsid w:val="00380C46"/>
    <w:rsid w:val="00395746"/>
    <w:rsid w:val="00395956"/>
    <w:rsid w:val="003A3C5A"/>
    <w:rsid w:val="003B2748"/>
    <w:rsid w:val="003B4615"/>
    <w:rsid w:val="003B651F"/>
    <w:rsid w:val="003C59C4"/>
    <w:rsid w:val="003C6748"/>
    <w:rsid w:val="003D28E3"/>
    <w:rsid w:val="003D3B65"/>
    <w:rsid w:val="003E07CF"/>
    <w:rsid w:val="003E60C5"/>
    <w:rsid w:val="00400834"/>
    <w:rsid w:val="00400DC8"/>
    <w:rsid w:val="00402A28"/>
    <w:rsid w:val="004032D3"/>
    <w:rsid w:val="00407324"/>
    <w:rsid w:val="0041139B"/>
    <w:rsid w:val="004134E8"/>
    <w:rsid w:val="004166D4"/>
    <w:rsid w:val="004166F9"/>
    <w:rsid w:val="00424EB4"/>
    <w:rsid w:val="004309B8"/>
    <w:rsid w:val="0043634C"/>
    <w:rsid w:val="004374C8"/>
    <w:rsid w:val="00437CB3"/>
    <w:rsid w:val="0044343E"/>
    <w:rsid w:val="0044777B"/>
    <w:rsid w:val="00450199"/>
    <w:rsid w:val="0045089E"/>
    <w:rsid w:val="00453626"/>
    <w:rsid w:val="00453BC2"/>
    <w:rsid w:val="00455245"/>
    <w:rsid w:val="00455EF5"/>
    <w:rsid w:val="00474FB1"/>
    <w:rsid w:val="004776A5"/>
    <w:rsid w:val="004806F6"/>
    <w:rsid w:val="00481D16"/>
    <w:rsid w:val="00482677"/>
    <w:rsid w:val="00491988"/>
    <w:rsid w:val="004951B0"/>
    <w:rsid w:val="00496078"/>
    <w:rsid w:val="004A1951"/>
    <w:rsid w:val="004A4465"/>
    <w:rsid w:val="004A5532"/>
    <w:rsid w:val="004A7A04"/>
    <w:rsid w:val="004B0015"/>
    <w:rsid w:val="004C0524"/>
    <w:rsid w:val="004C4706"/>
    <w:rsid w:val="004C5F24"/>
    <w:rsid w:val="004D0883"/>
    <w:rsid w:val="004E50B6"/>
    <w:rsid w:val="004F07DD"/>
    <w:rsid w:val="004F134E"/>
    <w:rsid w:val="004F17F1"/>
    <w:rsid w:val="004F2F0E"/>
    <w:rsid w:val="004F3F2C"/>
    <w:rsid w:val="004F46D3"/>
    <w:rsid w:val="00504C1F"/>
    <w:rsid w:val="00506980"/>
    <w:rsid w:val="00510D50"/>
    <w:rsid w:val="00521D38"/>
    <w:rsid w:val="005247FE"/>
    <w:rsid w:val="005271F9"/>
    <w:rsid w:val="0053076D"/>
    <w:rsid w:val="0053085F"/>
    <w:rsid w:val="005326E0"/>
    <w:rsid w:val="005437D0"/>
    <w:rsid w:val="00545AF3"/>
    <w:rsid w:val="00546580"/>
    <w:rsid w:val="00554787"/>
    <w:rsid w:val="0055478C"/>
    <w:rsid w:val="0055487A"/>
    <w:rsid w:val="0055737D"/>
    <w:rsid w:val="00562820"/>
    <w:rsid w:val="00566349"/>
    <w:rsid w:val="005809B7"/>
    <w:rsid w:val="005809E3"/>
    <w:rsid w:val="00584069"/>
    <w:rsid w:val="00585A38"/>
    <w:rsid w:val="005923E2"/>
    <w:rsid w:val="00593EB4"/>
    <w:rsid w:val="00594A87"/>
    <w:rsid w:val="005A05A5"/>
    <w:rsid w:val="005A5109"/>
    <w:rsid w:val="005C4123"/>
    <w:rsid w:val="005C6755"/>
    <w:rsid w:val="005C736C"/>
    <w:rsid w:val="005C73FE"/>
    <w:rsid w:val="005C7623"/>
    <w:rsid w:val="005D06C0"/>
    <w:rsid w:val="005D6C61"/>
    <w:rsid w:val="005D6F5A"/>
    <w:rsid w:val="005E1DCB"/>
    <w:rsid w:val="005E587C"/>
    <w:rsid w:val="005E746B"/>
    <w:rsid w:val="005F4F56"/>
    <w:rsid w:val="005F5B6C"/>
    <w:rsid w:val="005F7745"/>
    <w:rsid w:val="005F7E53"/>
    <w:rsid w:val="00603B13"/>
    <w:rsid w:val="00607FA2"/>
    <w:rsid w:val="00612838"/>
    <w:rsid w:val="00614DCF"/>
    <w:rsid w:val="006213AB"/>
    <w:rsid w:val="00623B23"/>
    <w:rsid w:val="006251C4"/>
    <w:rsid w:val="006252C1"/>
    <w:rsid w:val="00634A24"/>
    <w:rsid w:val="006354AE"/>
    <w:rsid w:val="006363DC"/>
    <w:rsid w:val="0064233D"/>
    <w:rsid w:val="00644BD7"/>
    <w:rsid w:val="006452B9"/>
    <w:rsid w:val="006452C6"/>
    <w:rsid w:val="00662A58"/>
    <w:rsid w:val="00663FB3"/>
    <w:rsid w:val="006656D0"/>
    <w:rsid w:val="00665AD2"/>
    <w:rsid w:val="00665ED8"/>
    <w:rsid w:val="0066663D"/>
    <w:rsid w:val="00671137"/>
    <w:rsid w:val="00676AC1"/>
    <w:rsid w:val="00680E7B"/>
    <w:rsid w:val="00681131"/>
    <w:rsid w:val="006816DC"/>
    <w:rsid w:val="00687F60"/>
    <w:rsid w:val="006B1DD7"/>
    <w:rsid w:val="006B32D9"/>
    <w:rsid w:val="006B3598"/>
    <w:rsid w:val="006B6C8C"/>
    <w:rsid w:val="006B734C"/>
    <w:rsid w:val="006C11D7"/>
    <w:rsid w:val="006C531A"/>
    <w:rsid w:val="006E02EB"/>
    <w:rsid w:val="006E1B9F"/>
    <w:rsid w:val="006E7844"/>
    <w:rsid w:val="006F73FB"/>
    <w:rsid w:val="0070208C"/>
    <w:rsid w:val="00704D3E"/>
    <w:rsid w:val="00707606"/>
    <w:rsid w:val="00711020"/>
    <w:rsid w:val="00717BF9"/>
    <w:rsid w:val="00720A8A"/>
    <w:rsid w:val="0072304B"/>
    <w:rsid w:val="00727606"/>
    <w:rsid w:val="007316B9"/>
    <w:rsid w:val="00736F23"/>
    <w:rsid w:val="00740879"/>
    <w:rsid w:val="00743001"/>
    <w:rsid w:val="007526DA"/>
    <w:rsid w:val="00756117"/>
    <w:rsid w:val="007575A5"/>
    <w:rsid w:val="007577A5"/>
    <w:rsid w:val="007639E0"/>
    <w:rsid w:val="007739AA"/>
    <w:rsid w:val="0079044F"/>
    <w:rsid w:val="007946AF"/>
    <w:rsid w:val="007A455B"/>
    <w:rsid w:val="007A589B"/>
    <w:rsid w:val="007B0A32"/>
    <w:rsid w:val="007B3156"/>
    <w:rsid w:val="007B5CBA"/>
    <w:rsid w:val="007B6215"/>
    <w:rsid w:val="007B7A8D"/>
    <w:rsid w:val="007C0516"/>
    <w:rsid w:val="007D24A5"/>
    <w:rsid w:val="007D3536"/>
    <w:rsid w:val="007D502B"/>
    <w:rsid w:val="007E17AB"/>
    <w:rsid w:val="007E3B7A"/>
    <w:rsid w:val="007F5EA4"/>
    <w:rsid w:val="0080063E"/>
    <w:rsid w:val="00801E43"/>
    <w:rsid w:val="00803E97"/>
    <w:rsid w:val="00805612"/>
    <w:rsid w:val="00807122"/>
    <w:rsid w:val="0081002E"/>
    <w:rsid w:val="00810296"/>
    <w:rsid w:val="00811E08"/>
    <w:rsid w:val="00812EB3"/>
    <w:rsid w:val="00821902"/>
    <w:rsid w:val="008231F8"/>
    <w:rsid w:val="00826683"/>
    <w:rsid w:val="00830528"/>
    <w:rsid w:val="008355DB"/>
    <w:rsid w:val="00841D73"/>
    <w:rsid w:val="008474D3"/>
    <w:rsid w:val="00853936"/>
    <w:rsid w:val="008551FB"/>
    <w:rsid w:val="008563F3"/>
    <w:rsid w:val="00863F5F"/>
    <w:rsid w:val="00871124"/>
    <w:rsid w:val="00875E8A"/>
    <w:rsid w:val="00877776"/>
    <w:rsid w:val="008823BF"/>
    <w:rsid w:val="008850EC"/>
    <w:rsid w:val="008874FC"/>
    <w:rsid w:val="00892932"/>
    <w:rsid w:val="0089321D"/>
    <w:rsid w:val="008A0C27"/>
    <w:rsid w:val="008A1178"/>
    <w:rsid w:val="008A4A64"/>
    <w:rsid w:val="008A5B94"/>
    <w:rsid w:val="008A78A5"/>
    <w:rsid w:val="008B34ED"/>
    <w:rsid w:val="008B7A05"/>
    <w:rsid w:val="008C0A41"/>
    <w:rsid w:val="008C31D6"/>
    <w:rsid w:val="008C7A98"/>
    <w:rsid w:val="008D7A1C"/>
    <w:rsid w:val="008E151B"/>
    <w:rsid w:val="008E2258"/>
    <w:rsid w:val="008E6A91"/>
    <w:rsid w:val="008F252E"/>
    <w:rsid w:val="009029D6"/>
    <w:rsid w:val="009032BD"/>
    <w:rsid w:val="00903D07"/>
    <w:rsid w:val="0090538A"/>
    <w:rsid w:val="009109F1"/>
    <w:rsid w:val="00914932"/>
    <w:rsid w:val="0091675B"/>
    <w:rsid w:val="00920368"/>
    <w:rsid w:val="00926295"/>
    <w:rsid w:val="00932586"/>
    <w:rsid w:val="009360F3"/>
    <w:rsid w:val="00936F7D"/>
    <w:rsid w:val="009434AD"/>
    <w:rsid w:val="00946257"/>
    <w:rsid w:val="0095501E"/>
    <w:rsid w:val="00962794"/>
    <w:rsid w:val="0096622C"/>
    <w:rsid w:val="009731D3"/>
    <w:rsid w:val="009767AD"/>
    <w:rsid w:val="009772B9"/>
    <w:rsid w:val="0098195B"/>
    <w:rsid w:val="0098467F"/>
    <w:rsid w:val="00986DAA"/>
    <w:rsid w:val="00993FEE"/>
    <w:rsid w:val="0099422B"/>
    <w:rsid w:val="009A0DDC"/>
    <w:rsid w:val="009A56A3"/>
    <w:rsid w:val="009B3CFA"/>
    <w:rsid w:val="009B5027"/>
    <w:rsid w:val="009B6982"/>
    <w:rsid w:val="009D69C6"/>
    <w:rsid w:val="009E481B"/>
    <w:rsid w:val="009F1729"/>
    <w:rsid w:val="009F241E"/>
    <w:rsid w:val="009F72BE"/>
    <w:rsid w:val="00A003BA"/>
    <w:rsid w:val="00A029A2"/>
    <w:rsid w:val="00A02FFE"/>
    <w:rsid w:val="00A06744"/>
    <w:rsid w:val="00A07231"/>
    <w:rsid w:val="00A07C65"/>
    <w:rsid w:val="00A10E28"/>
    <w:rsid w:val="00A11789"/>
    <w:rsid w:val="00A12263"/>
    <w:rsid w:val="00A17892"/>
    <w:rsid w:val="00A27082"/>
    <w:rsid w:val="00A368DC"/>
    <w:rsid w:val="00A402E9"/>
    <w:rsid w:val="00A42B7C"/>
    <w:rsid w:val="00A4571F"/>
    <w:rsid w:val="00A45A75"/>
    <w:rsid w:val="00A47B4C"/>
    <w:rsid w:val="00A50EE0"/>
    <w:rsid w:val="00A56457"/>
    <w:rsid w:val="00A63B98"/>
    <w:rsid w:val="00A64200"/>
    <w:rsid w:val="00A6651B"/>
    <w:rsid w:val="00A67693"/>
    <w:rsid w:val="00A73BD5"/>
    <w:rsid w:val="00A7463A"/>
    <w:rsid w:val="00A80EE8"/>
    <w:rsid w:val="00A81BEA"/>
    <w:rsid w:val="00A86571"/>
    <w:rsid w:val="00A92DFC"/>
    <w:rsid w:val="00A95C31"/>
    <w:rsid w:val="00AA0738"/>
    <w:rsid w:val="00AA39FD"/>
    <w:rsid w:val="00AA3BD0"/>
    <w:rsid w:val="00AA4D51"/>
    <w:rsid w:val="00AC0AED"/>
    <w:rsid w:val="00AD0454"/>
    <w:rsid w:val="00AD23EF"/>
    <w:rsid w:val="00AE071E"/>
    <w:rsid w:val="00AE0784"/>
    <w:rsid w:val="00AE3353"/>
    <w:rsid w:val="00AE4513"/>
    <w:rsid w:val="00AE500B"/>
    <w:rsid w:val="00AF5571"/>
    <w:rsid w:val="00AF7E60"/>
    <w:rsid w:val="00B02271"/>
    <w:rsid w:val="00B04D2D"/>
    <w:rsid w:val="00B07468"/>
    <w:rsid w:val="00B11F85"/>
    <w:rsid w:val="00B15325"/>
    <w:rsid w:val="00B207D9"/>
    <w:rsid w:val="00B226C1"/>
    <w:rsid w:val="00B24FF8"/>
    <w:rsid w:val="00B261F9"/>
    <w:rsid w:val="00B3009C"/>
    <w:rsid w:val="00B342B0"/>
    <w:rsid w:val="00B438A1"/>
    <w:rsid w:val="00B452EC"/>
    <w:rsid w:val="00B52FF9"/>
    <w:rsid w:val="00B54B7B"/>
    <w:rsid w:val="00B5503C"/>
    <w:rsid w:val="00B57EEE"/>
    <w:rsid w:val="00B61078"/>
    <w:rsid w:val="00B616D1"/>
    <w:rsid w:val="00B64DF8"/>
    <w:rsid w:val="00B6501A"/>
    <w:rsid w:val="00B6525A"/>
    <w:rsid w:val="00B755CC"/>
    <w:rsid w:val="00B75BC7"/>
    <w:rsid w:val="00B77503"/>
    <w:rsid w:val="00B85594"/>
    <w:rsid w:val="00B85A18"/>
    <w:rsid w:val="00B87E54"/>
    <w:rsid w:val="00B93BA8"/>
    <w:rsid w:val="00BA382F"/>
    <w:rsid w:val="00BA3A16"/>
    <w:rsid w:val="00BA640D"/>
    <w:rsid w:val="00BA6DCA"/>
    <w:rsid w:val="00BB15AB"/>
    <w:rsid w:val="00BB4D67"/>
    <w:rsid w:val="00BB6446"/>
    <w:rsid w:val="00BD1A0B"/>
    <w:rsid w:val="00BD37AE"/>
    <w:rsid w:val="00BD40DC"/>
    <w:rsid w:val="00BD42DE"/>
    <w:rsid w:val="00BD5192"/>
    <w:rsid w:val="00BE1D98"/>
    <w:rsid w:val="00BF00C2"/>
    <w:rsid w:val="00BF2658"/>
    <w:rsid w:val="00BF459A"/>
    <w:rsid w:val="00C04818"/>
    <w:rsid w:val="00C14056"/>
    <w:rsid w:val="00C16C27"/>
    <w:rsid w:val="00C17A52"/>
    <w:rsid w:val="00C23799"/>
    <w:rsid w:val="00C317B7"/>
    <w:rsid w:val="00C32CA2"/>
    <w:rsid w:val="00C34CA7"/>
    <w:rsid w:val="00C363FE"/>
    <w:rsid w:val="00C40B6F"/>
    <w:rsid w:val="00C40D68"/>
    <w:rsid w:val="00C44758"/>
    <w:rsid w:val="00C47113"/>
    <w:rsid w:val="00C50C89"/>
    <w:rsid w:val="00C50D04"/>
    <w:rsid w:val="00C54AD3"/>
    <w:rsid w:val="00C54F64"/>
    <w:rsid w:val="00C571FD"/>
    <w:rsid w:val="00C65A79"/>
    <w:rsid w:val="00C66C50"/>
    <w:rsid w:val="00C7260D"/>
    <w:rsid w:val="00C77C10"/>
    <w:rsid w:val="00C81F5D"/>
    <w:rsid w:val="00C830CC"/>
    <w:rsid w:val="00C905D6"/>
    <w:rsid w:val="00C965A4"/>
    <w:rsid w:val="00C96C8F"/>
    <w:rsid w:val="00C971D9"/>
    <w:rsid w:val="00C978C5"/>
    <w:rsid w:val="00CA14F7"/>
    <w:rsid w:val="00CA2894"/>
    <w:rsid w:val="00CA57C4"/>
    <w:rsid w:val="00CB0291"/>
    <w:rsid w:val="00CB3364"/>
    <w:rsid w:val="00CB7FCB"/>
    <w:rsid w:val="00CC12FF"/>
    <w:rsid w:val="00CC3502"/>
    <w:rsid w:val="00CD155F"/>
    <w:rsid w:val="00CD675C"/>
    <w:rsid w:val="00CE12EC"/>
    <w:rsid w:val="00CF04BB"/>
    <w:rsid w:val="00CF2C6D"/>
    <w:rsid w:val="00D02064"/>
    <w:rsid w:val="00D025B5"/>
    <w:rsid w:val="00D0397E"/>
    <w:rsid w:val="00D04398"/>
    <w:rsid w:val="00D04FE7"/>
    <w:rsid w:val="00D102CA"/>
    <w:rsid w:val="00D10D1D"/>
    <w:rsid w:val="00D11A7E"/>
    <w:rsid w:val="00D147D4"/>
    <w:rsid w:val="00D14FF3"/>
    <w:rsid w:val="00D16009"/>
    <w:rsid w:val="00D17746"/>
    <w:rsid w:val="00D2340D"/>
    <w:rsid w:val="00D23C73"/>
    <w:rsid w:val="00D3283D"/>
    <w:rsid w:val="00D347E1"/>
    <w:rsid w:val="00D3740D"/>
    <w:rsid w:val="00D441A2"/>
    <w:rsid w:val="00D50534"/>
    <w:rsid w:val="00D51985"/>
    <w:rsid w:val="00D52083"/>
    <w:rsid w:val="00D572BD"/>
    <w:rsid w:val="00D71FA8"/>
    <w:rsid w:val="00D809ED"/>
    <w:rsid w:val="00D81B58"/>
    <w:rsid w:val="00D82855"/>
    <w:rsid w:val="00D840E6"/>
    <w:rsid w:val="00D85E73"/>
    <w:rsid w:val="00D9312D"/>
    <w:rsid w:val="00DA0003"/>
    <w:rsid w:val="00DA7999"/>
    <w:rsid w:val="00DB02D3"/>
    <w:rsid w:val="00DB518F"/>
    <w:rsid w:val="00DB51CA"/>
    <w:rsid w:val="00DB6105"/>
    <w:rsid w:val="00DB6FED"/>
    <w:rsid w:val="00DB7841"/>
    <w:rsid w:val="00DC0E03"/>
    <w:rsid w:val="00DE6C95"/>
    <w:rsid w:val="00DF02C7"/>
    <w:rsid w:val="00E0390A"/>
    <w:rsid w:val="00E04D69"/>
    <w:rsid w:val="00E06742"/>
    <w:rsid w:val="00E06B78"/>
    <w:rsid w:val="00E07F8F"/>
    <w:rsid w:val="00E10330"/>
    <w:rsid w:val="00E11A29"/>
    <w:rsid w:val="00E1448A"/>
    <w:rsid w:val="00E23E3D"/>
    <w:rsid w:val="00E31DB2"/>
    <w:rsid w:val="00E32713"/>
    <w:rsid w:val="00E41370"/>
    <w:rsid w:val="00E44499"/>
    <w:rsid w:val="00E46B7C"/>
    <w:rsid w:val="00E4702D"/>
    <w:rsid w:val="00E52002"/>
    <w:rsid w:val="00E5617A"/>
    <w:rsid w:val="00E56664"/>
    <w:rsid w:val="00E61602"/>
    <w:rsid w:val="00E657F6"/>
    <w:rsid w:val="00E77720"/>
    <w:rsid w:val="00E824F7"/>
    <w:rsid w:val="00E84CD8"/>
    <w:rsid w:val="00E91468"/>
    <w:rsid w:val="00E9582C"/>
    <w:rsid w:val="00EA0514"/>
    <w:rsid w:val="00EA4BCF"/>
    <w:rsid w:val="00EA7E2B"/>
    <w:rsid w:val="00EC532E"/>
    <w:rsid w:val="00EC55B6"/>
    <w:rsid w:val="00ED2824"/>
    <w:rsid w:val="00ED4478"/>
    <w:rsid w:val="00ED75A6"/>
    <w:rsid w:val="00EE53E9"/>
    <w:rsid w:val="00EE6954"/>
    <w:rsid w:val="00EE78BF"/>
    <w:rsid w:val="00EF2C94"/>
    <w:rsid w:val="00EF3DB5"/>
    <w:rsid w:val="00EF6F00"/>
    <w:rsid w:val="00F00C6A"/>
    <w:rsid w:val="00F071E5"/>
    <w:rsid w:val="00F10FC3"/>
    <w:rsid w:val="00F14451"/>
    <w:rsid w:val="00F14719"/>
    <w:rsid w:val="00F15224"/>
    <w:rsid w:val="00F153A1"/>
    <w:rsid w:val="00F17D8E"/>
    <w:rsid w:val="00F23B26"/>
    <w:rsid w:val="00F275C1"/>
    <w:rsid w:val="00F317B2"/>
    <w:rsid w:val="00F31E6C"/>
    <w:rsid w:val="00F3394C"/>
    <w:rsid w:val="00F33F86"/>
    <w:rsid w:val="00F349BE"/>
    <w:rsid w:val="00F36437"/>
    <w:rsid w:val="00F52208"/>
    <w:rsid w:val="00F53028"/>
    <w:rsid w:val="00F57F5F"/>
    <w:rsid w:val="00F60582"/>
    <w:rsid w:val="00F6385A"/>
    <w:rsid w:val="00F63D6D"/>
    <w:rsid w:val="00F64AEC"/>
    <w:rsid w:val="00F653B9"/>
    <w:rsid w:val="00F65EC7"/>
    <w:rsid w:val="00F661B5"/>
    <w:rsid w:val="00F735AE"/>
    <w:rsid w:val="00F7371A"/>
    <w:rsid w:val="00F74773"/>
    <w:rsid w:val="00F747F4"/>
    <w:rsid w:val="00F76349"/>
    <w:rsid w:val="00F76ED3"/>
    <w:rsid w:val="00F80CE7"/>
    <w:rsid w:val="00F8444D"/>
    <w:rsid w:val="00F94DEB"/>
    <w:rsid w:val="00F95152"/>
    <w:rsid w:val="00FA3C84"/>
    <w:rsid w:val="00FA6084"/>
    <w:rsid w:val="00FA7F4C"/>
    <w:rsid w:val="00FB282D"/>
    <w:rsid w:val="00FB2F78"/>
    <w:rsid w:val="00FB31E2"/>
    <w:rsid w:val="00FB467D"/>
    <w:rsid w:val="00FB4FBA"/>
    <w:rsid w:val="00FB5488"/>
    <w:rsid w:val="00FB5977"/>
    <w:rsid w:val="00FB6871"/>
    <w:rsid w:val="00FC3460"/>
    <w:rsid w:val="00FC3EF7"/>
    <w:rsid w:val="00FC75BF"/>
    <w:rsid w:val="00FD320E"/>
    <w:rsid w:val="00FD43A2"/>
    <w:rsid w:val="00FE16A6"/>
    <w:rsid w:val="00FE2B87"/>
    <w:rsid w:val="00FE3EF4"/>
    <w:rsid w:val="00FF189E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F275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Aa?oiee eieiioeooe Ciae"/>
    <w:basedOn w:val="Normal"/>
    <w:link w:val="HeaderChar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HeaderChar">
    <w:name w:val="Header Char"/>
    <w:aliases w:val="Aa?oiee eieiioeooe Ciae Char"/>
    <w:basedOn w:val="DefaultParagraphFont"/>
    <w:link w:val="Header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">
    <w:name w:val="Знак"/>
    <w:basedOn w:val="Normal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 Знак Знак"/>
    <w:basedOn w:val="Normal"/>
    <w:uiPriority w:val="99"/>
    <w:rsid w:val="00841D7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">
    <w:name w:val="Знак Знак2 Знак Знак1"/>
    <w:basedOn w:val="Normal"/>
    <w:uiPriority w:val="99"/>
    <w:rsid w:val="00C971D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2">
    <w:name w:val="Знак Знак2 Знак Знак2"/>
    <w:basedOn w:val="Normal"/>
    <w:uiPriority w:val="99"/>
    <w:rsid w:val="0092629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1207</TotalTime>
  <Pages>4</Pages>
  <Words>574</Words>
  <Characters>3272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metod</cp:lastModifiedBy>
  <cp:revision>84</cp:revision>
  <cp:lastPrinted>2018-04-02T12:29:00Z</cp:lastPrinted>
  <dcterms:created xsi:type="dcterms:W3CDTF">2017-09-06T13:22:00Z</dcterms:created>
  <dcterms:modified xsi:type="dcterms:W3CDTF">2018-04-11T09:25:00Z</dcterms:modified>
</cp:coreProperties>
</file>