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A" w:rsidRPr="000F64D9" w:rsidRDefault="002C780A" w:rsidP="00C946C7">
      <w:pPr>
        <w:jc w:val="center"/>
        <w:rPr>
          <w:b/>
          <w:bCs/>
          <w:lang w:val="uk-UA"/>
        </w:rPr>
      </w:pPr>
      <w:r w:rsidRPr="000F64D9">
        <w:rPr>
          <w:b/>
          <w:bCs/>
          <w:lang w:val="uk-UA"/>
        </w:rPr>
        <w:t>РОЗКЛАД ЗАНЯТЬ</w:t>
      </w:r>
    </w:p>
    <w:p w:rsidR="002C780A" w:rsidRPr="000F64D9" w:rsidRDefault="002C780A" w:rsidP="008249E7">
      <w:pPr>
        <w:jc w:val="center"/>
        <w:rPr>
          <w:b/>
          <w:bCs/>
          <w:lang w:val="uk-UA"/>
        </w:rPr>
      </w:pPr>
      <w:r w:rsidRPr="000F64D9">
        <w:rPr>
          <w:b/>
          <w:bCs/>
          <w:lang w:val="uk-UA"/>
        </w:rPr>
        <w:t>підвищення кваліфікації педагогічних працівників за напрямом «Громадянська освіта». «Людина і світ» (короткотривалий фаховий курс)</w:t>
      </w:r>
    </w:p>
    <w:p w:rsidR="002C780A" w:rsidRPr="000F64D9" w:rsidRDefault="002C780A" w:rsidP="00C946C7">
      <w:pPr>
        <w:rPr>
          <w:lang w:val="uk-UA"/>
        </w:rPr>
      </w:pPr>
      <w:r w:rsidRPr="000F64D9">
        <w:rPr>
          <w:b/>
          <w:bCs/>
          <w:lang w:val="uk-UA"/>
        </w:rPr>
        <w:t>Термін навчання:</w:t>
      </w:r>
      <w:r w:rsidRPr="000F64D9">
        <w:rPr>
          <w:lang w:val="uk-UA"/>
        </w:rPr>
        <w:t xml:space="preserve">   16.04-20.04 2018</w:t>
      </w:r>
    </w:p>
    <w:p w:rsidR="002C780A" w:rsidRPr="000F64D9" w:rsidRDefault="002C780A" w:rsidP="008249E7">
      <w:pPr>
        <w:jc w:val="center"/>
        <w:rPr>
          <w:b/>
          <w:bCs/>
          <w:lang w:val="uk-UA"/>
        </w:rPr>
      </w:pPr>
      <w:r w:rsidRPr="000F64D9">
        <w:rPr>
          <w:b/>
          <w:bCs/>
          <w:lang w:val="uk-UA"/>
        </w:rPr>
        <w:t>1тиждень (очне навчання)</w:t>
      </w:r>
      <w:bookmarkStart w:id="0" w:name="_GoBack"/>
      <w:bookmarkEnd w:id="0"/>
    </w:p>
    <w:tbl>
      <w:tblPr>
        <w:tblpPr w:leftFromText="180" w:rightFromText="180" w:vertAnchor="text" w:horzAnchor="page" w:tblpX="1284" w:tblpY="8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180"/>
        <w:gridCol w:w="801"/>
        <w:gridCol w:w="7557"/>
      </w:tblGrid>
      <w:tr w:rsidR="002C780A" w:rsidRPr="000F64D9" w:rsidTr="000F64D9">
        <w:trPr>
          <w:cantSplit/>
          <w:trHeight w:val="315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0F64D9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0F64D9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55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C780A" w:rsidRPr="000F64D9" w:rsidRDefault="002C780A" w:rsidP="000F64D9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0F64D9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2C780A" w:rsidRPr="000F64D9" w:rsidTr="000F64D9">
        <w:trPr>
          <w:cantSplit/>
          <w:trHeight w:val="291"/>
        </w:trPr>
        <w:tc>
          <w:tcPr>
            <w:tcW w:w="58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557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C780A" w:rsidRPr="000F64D9" w:rsidRDefault="002C780A" w:rsidP="000F64D9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2C780A" w:rsidRPr="000F64D9" w:rsidTr="000F64D9">
        <w:trPr>
          <w:cantSplit/>
          <w:trHeight w:val="151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64D9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u w:val="single"/>
                <w:lang w:val="en-US"/>
              </w:rPr>
            </w:pPr>
            <w:r w:rsidRPr="000F64D9">
              <w:rPr>
                <w:u w:val="single"/>
                <w:lang w:val="uk-UA"/>
              </w:rPr>
              <w:t>16.04</w:t>
            </w:r>
          </w:p>
        </w:tc>
        <w:tc>
          <w:tcPr>
            <w:tcW w:w="8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1</w:t>
            </w:r>
          </w:p>
        </w:tc>
        <w:tc>
          <w:tcPr>
            <w:tcW w:w="7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 xml:space="preserve"> Настановне заняття. Вхідне діагностування</w:t>
            </w:r>
          </w:p>
        </w:tc>
      </w:tr>
      <w:tr w:rsidR="002C780A" w:rsidRPr="000F64D9" w:rsidTr="000F64D9">
        <w:trPr>
          <w:cantSplit/>
          <w:trHeight w:val="542"/>
        </w:trPr>
        <w:tc>
          <w:tcPr>
            <w:tcW w:w="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2C780A" w:rsidRPr="000F64D9" w:rsidTr="000F64D9">
        <w:trPr>
          <w:cantSplit/>
          <w:trHeight w:val="335"/>
        </w:trPr>
        <w:tc>
          <w:tcPr>
            <w:tcW w:w="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Розвиток громадянського суспільства в Україні. Політичне життя суспільства</w:t>
            </w:r>
          </w:p>
        </w:tc>
      </w:tr>
      <w:tr w:rsidR="002C780A" w:rsidRPr="000F64D9" w:rsidTr="000F64D9">
        <w:trPr>
          <w:cantSplit/>
          <w:trHeight w:val="200"/>
        </w:trPr>
        <w:tc>
          <w:tcPr>
            <w:tcW w:w="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Україна в Європі  і в світі</w:t>
            </w:r>
          </w:p>
        </w:tc>
      </w:tr>
      <w:tr w:rsidR="002C780A" w:rsidRPr="000F64D9" w:rsidTr="000F64D9">
        <w:trPr>
          <w:cantSplit/>
          <w:trHeight w:val="133"/>
        </w:trPr>
        <w:tc>
          <w:tcPr>
            <w:tcW w:w="58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Фундаментальні процеси та явища ринкової економіки</w:t>
            </w:r>
          </w:p>
        </w:tc>
      </w:tr>
      <w:tr w:rsidR="002C780A" w:rsidRPr="000F64D9" w:rsidTr="000F64D9">
        <w:trPr>
          <w:cantSplit/>
          <w:trHeight w:val="33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64D9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u w:val="single"/>
                <w:lang w:val="en-US"/>
              </w:rPr>
            </w:pPr>
            <w:r w:rsidRPr="000F64D9">
              <w:rPr>
                <w:u w:val="single"/>
                <w:lang w:val="uk-UA"/>
              </w:rPr>
              <w:t>1</w:t>
            </w:r>
            <w:r w:rsidRPr="000F64D9">
              <w:rPr>
                <w:u w:val="single"/>
                <w:lang w:val="en-US"/>
              </w:rPr>
              <w:t>7</w:t>
            </w:r>
            <w:r w:rsidRPr="000F64D9">
              <w:rPr>
                <w:u w:val="single"/>
                <w:lang w:val="uk-UA"/>
              </w:rPr>
              <w:t>.04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1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jc w:val="both"/>
              <w:rPr>
                <w:lang w:val="uk-UA"/>
              </w:rPr>
            </w:pPr>
            <w:r w:rsidRPr="000F64D9">
              <w:rPr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2C780A" w:rsidRPr="000F64D9" w:rsidTr="000F64D9">
        <w:trPr>
          <w:cantSplit/>
          <w:trHeight w:val="296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jc w:val="both"/>
              <w:rPr>
                <w:lang w:val="uk-UA"/>
              </w:rPr>
            </w:pPr>
            <w:r w:rsidRPr="000F64D9">
              <w:rPr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2C780A" w:rsidRPr="000F64D9" w:rsidTr="000F64D9">
        <w:trPr>
          <w:cantSplit/>
          <w:trHeight w:val="400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2C780A" w:rsidRPr="000F64D9" w:rsidTr="000F64D9">
        <w:trPr>
          <w:cantSplit/>
          <w:trHeight w:val="206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2C780A" w:rsidRPr="000F64D9" w:rsidTr="000F64D9">
        <w:trPr>
          <w:cantSplit/>
          <w:trHeight w:val="251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64D9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u w:val="single"/>
                <w:lang w:val="en-US"/>
              </w:rPr>
            </w:pPr>
            <w:r w:rsidRPr="000F64D9">
              <w:rPr>
                <w:u w:val="single"/>
                <w:lang w:val="uk-UA"/>
              </w:rPr>
              <w:t>1</w:t>
            </w:r>
            <w:r w:rsidRPr="000F64D9">
              <w:rPr>
                <w:u w:val="single"/>
                <w:lang w:val="en-US"/>
              </w:rPr>
              <w:t>8</w:t>
            </w:r>
            <w:r w:rsidRPr="000F64D9">
              <w:rPr>
                <w:u w:val="single"/>
                <w:lang w:val="uk-UA"/>
              </w:rPr>
              <w:t>.04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1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Людина в соціокультурному просторі</w:t>
            </w:r>
          </w:p>
        </w:tc>
      </w:tr>
      <w:tr w:rsidR="002C780A" w:rsidRPr="000F64D9" w:rsidTr="000F64D9">
        <w:trPr>
          <w:cantSplit/>
          <w:trHeight w:val="148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2</w:t>
            </w:r>
          </w:p>
        </w:tc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r w:rsidRPr="000F64D9">
              <w:rPr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2C780A" w:rsidRPr="000F64D9" w:rsidTr="000F64D9">
        <w:trPr>
          <w:cantSplit/>
          <w:trHeight w:val="335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2C780A" w:rsidRPr="000F64D9" w:rsidTr="000F64D9">
        <w:trPr>
          <w:cantSplit/>
          <w:trHeight w:val="193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C780A" w:rsidRPr="000F64D9" w:rsidRDefault="002C780A" w:rsidP="000F64D9">
            <w:pPr>
              <w:jc w:val="both"/>
              <w:rPr>
                <w:lang w:val="uk-UA"/>
              </w:rPr>
            </w:pPr>
            <w:r w:rsidRPr="000F64D9">
              <w:rPr>
                <w:lang w:val="uk-UA"/>
              </w:rPr>
              <w:t>Школа – простір демократії. Дитячі й молодіжні громадські об’єднання.</w:t>
            </w:r>
          </w:p>
        </w:tc>
      </w:tr>
      <w:tr w:rsidR="002C780A" w:rsidRPr="000F64D9" w:rsidTr="000F64D9">
        <w:trPr>
          <w:cantSplit/>
          <w:trHeight w:val="452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64D9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u w:val="single"/>
                <w:lang w:val="en-US"/>
              </w:rPr>
            </w:pPr>
            <w:r w:rsidRPr="000F64D9">
              <w:rPr>
                <w:u w:val="single"/>
                <w:lang w:val="uk-UA"/>
              </w:rPr>
              <w:t>1</w:t>
            </w:r>
            <w:r w:rsidRPr="000F64D9">
              <w:rPr>
                <w:u w:val="single"/>
                <w:lang w:val="en-US"/>
              </w:rPr>
              <w:t>9</w:t>
            </w:r>
            <w:r w:rsidRPr="000F64D9">
              <w:rPr>
                <w:u w:val="single"/>
                <w:lang w:val="uk-UA"/>
              </w:rPr>
              <w:t>.04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1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r w:rsidRPr="000F64D9">
              <w:rPr>
                <w:lang w:val="uk-UA"/>
              </w:rPr>
              <w:t xml:space="preserve">Навчально-методичні підходи до викладання теми </w:t>
            </w:r>
          </w:p>
          <w:p w:rsidR="002C780A" w:rsidRPr="000F64D9" w:rsidRDefault="002C780A" w:rsidP="000F64D9">
            <w:pPr>
              <w:rPr>
                <w:highlight w:val="yellow"/>
                <w:lang w:val="uk-UA"/>
              </w:rPr>
            </w:pPr>
            <w:r w:rsidRPr="000F64D9">
              <w:rPr>
                <w:lang w:val="uk-UA"/>
              </w:rPr>
              <w:t>«Стереотипи та упередження. Дискримінація»</w:t>
            </w:r>
          </w:p>
        </w:tc>
      </w:tr>
      <w:tr w:rsidR="002C780A" w:rsidRPr="000F64D9" w:rsidTr="000F64D9">
        <w:trPr>
          <w:cantSplit/>
          <w:trHeight w:val="172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highlight w:val="yellow"/>
                <w:lang w:val="uk-UA"/>
              </w:rPr>
            </w:pPr>
            <w:r w:rsidRPr="000F64D9">
              <w:rPr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2C780A" w:rsidRPr="000F64D9" w:rsidTr="000F64D9">
        <w:trPr>
          <w:cantSplit/>
          <w:trHeight w:val="190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rPr>
                <w:lang w:val="uk-UA"/>
              </w:rPr>
            </w:pPr>
            <w:r w:rsidRPr="000F64D9">
              <w:rPr>
                <w:lang w:val="uk-UA"/>
              </w:rPr>
              <w:t>Підсумкове тестування</w:t>
            </w:r>
          </w:p>
        </w:tc>
      </w:tr>
      <w:tr w:rsidR="002C780A" w:rsidRPr="000F64D9" w:rsidTr="000F64D9">
        <w:trPr>
          <w:cantSplit/>
          <w:trHeight w:val="269"/>
        </w:trPr>
        <w:tc>
          <w:tcPr>
            <w:tcW w:w="58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C780A" w:rsidRPr="000F64D9" w:rsidRDefault="002C780A" w:rsidP="000F64D9">
            <w:pPr>
              <w:jc w:val="both"/>
              <w:rPr>
                <w:lang w:val="uk-UA"/>
              </w:rPr>
            </w:pPr>
            <w:r w:rsidRPr="000F64D9">
              <w:rPr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2C780A" w:rsidRPr="000F64D9" w:rsidTr="000F64D9">
        <w:trPr>
          <w:cantSplit/>
          <w:trHeight w:val="33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C780A" w:rsidRPr="000F64D9" w:rsidRDefault="002C780A" w:rsidP="000F64D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64D9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u w:val="single"/>
                <w:lang w:val="en-US"/>
              </w:rPr>
            </w:pPr>
            <w:r w:rsidRPr="000F64D9">
              <w:rPr>
                <w:u w:val="single"/>
                <w:lang w:val="en-US"/>
              </w:rPr>
              <w:t>20</w:t>
            </w:r>
            <w:r w:rsidRPr="000F64D9">
              <w:rPr>
                <w:u w:val="single"/>
                <w:lang w:val="uk-UA"/>
              </w:rPr>
              <w:t>.04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lang w:val="uk-UA"/>
              </w:rPr>
            </w:pPr>
            <w:r w:rsidRPr="000F64D9">
              <w:rPr>
                <w:lang w:val="uk-UA"/>
              </w:rPr>
              <w:t>1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jc w:val="both"/>
              <w:rPr>
                <w:lang w:val="uk-UA"/>
              </w:rPr>
            </w:pPr>
            <w:r w:rsidRPr="000F64D9">
              <w:rPr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2C780A" w:rsidRPr="000F64D9" w:rsidTr="00F47A55">
        <w:trPr>
          <w:cantSplit/>
          <w:trHeight w:val="995"/>
        </w:trPr>
        <w:tc>
          <w:tcPr>
            <w:tcW w:w="58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b/>
                <w:bCs/>
                <w:lang w:val="uk-U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0A" w:rsidRPr="000F64D9" w:rsidRDefault="002C780A" w:rsidP="000F64D9">
            <w:pPr>
              <w:jc w:val="center"/>
              <w:rPr>
                <w:highlight w:val="green"/>
                <w:lang w:val="uk-UA"/>
              </w:rPr>
            </w:pPr>
            <w:r w:rsidRPr="000F64D9">
              <w:rPr>
                <w:lang w:val="uk-UA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0A" w:rsidRPr="000F64D9" w:rsidRDefault="002C780A" w:rsidP="000F64D9">
            <w:pPr>
              <w:jc w:val="both"/>
              <w:rPr>
                <w:lang w:val="uk-UA"/>
              </w:rPr>
            </w:pPr>
            <w:r w:rsidRPr="000F64D9">
              <w:rPr>
                <w:lang w:val="uk-UA"/>
              </w:rPr>
              <w:t>Конференція з обміну досвідом</w:t>
            </w:r>
          </w:p>
        </w:tc>
      </w:tr>
    </w:tbl>
    <w:p w:rsidR="002C780A" w:rsidRPr="000F64D9" w:rsidRDefault="002C780A" w:rsidP="00E653FF">
      <w:pPr>
        <w:jc w:val="both"/>
        <w:rPr>
          <w:b/>
          <w:bCs/>
          <w:lang w:val="uk-UA"/>
        </w:rPr>
      </w:pPr>
    </w:p>
    <w:p w:rsidR="002C780A" w:rsidRPr="000F64D9" w:rsidRDefault="002C780A" w:rsidP="00E653F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0F64D9">
        <w:rPr>
          <w:b/>
          <w:bCs/>
          <w:lang w:val="uk-UA"/>
        </w:rPr>
        <w:t>Куратор групи</w:t>
      </w:r>
      <w:r w:rsidRPr="000F64D9">
        <w:rPr>
          <w:b/>
          <w:bCs/>
          <w:lang w:val="uk-UA"/>
        </w:rPr>
        <w:tab/>
      </w:r>
      <w:r w:rsidRPr="000F64D9">
        <w:rPr>
          <w:b/>
          <w:bCs/>
          <w:lang w:val="uk-UA"/>
        </w:rPr>
        <w:tab/>
      </w:r>
      <w:r w:rsidRPr="000F64D9">
        <w:rPr>
          <w:b/>
          <w:bCs/>
          <w:lang w:val="uk-UA"/>
        </w:rPr>
        <w:tab/>
      </w:r>
      <w:r w:rsidRPr="000F64D9">
        <w:rPr>
          <w:b/>
          <w:bCs/>
          <w:lang w:val="uk-UA"/>
        </w:rPr>
        <w:tab/>
      </w:r>
      <w:r w:rsidRPr="000F64D9">
        <w:rPr>
          <w:b/>
          <w:bCs/>
          <w:lang w:val="uk-UA"/>
        </w:rPr>
        <w:tab/>
      </w:r>
      <w:r w:rsidRPr="000F64D9">
        <w:rPr>
          <w:b/>
          <w:bCs/>
          <w:lang w:val="uk-UA"/>
        </w:rPr>
        <w:tab/>
      </w:r>
      <w:r w:rsidRPr="000F64D9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</w:t>
      </w:r>
      <w:r w:rsidRPr="000F64D9">
        <w:rPr>
          <w:b/>
          <w:bCs/>
          <w:lang w:val="uk-UA"/>
        </w:rPr>
        <w:t xml:space="preserve"> Л.І. Дух</w:t>
      </w:r>
    </w:p>
    <w:p w:rsidR="002C780A" w:rsidRPr="000F64D9" w:rsidRDefault="002C780A" w:rsidP="00E653F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0F64D9">
        <w:rPr>
          <w:b/>
          <w:bCs/>
          <w:lang w:val="uk-UA"/>
        </w:rPr>
        <w:t>Завідувач кафедри                                                                                          М. Є. Смирнова</w:t>
      </w:r>
    </w:p>
    <w:p w:rsidR="002C780A" w:rsidRDefault="002C780A" w:rsidP="006E02EB">
      <w:pPr>
        <w:rPr>
          <w:sz w:val="20"/>
          <w:szCs w:val="20"/>
          <w:lang w:val="uk-UA"/>
        </w:rPr>
      </w:pPr>
    </w:p>
    <w:sectPr w:rsidR="002C780A" w:rsidSect="006473DF">
      <w:footerReference w:type="default" r:id="rId6"/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0A" w:rsidRDefault="002C780A" w:rsidP="007B3156">
      <w:r>
        <w:separator/>
      </w:r>
    </w:p>
  </w:endnote>
  <w:endnote w:type="continuationSeparator" w:id="0">
    <w:p w:rsidR="002C780A" w:rsidRDefault="002C780A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0A" w:rsidRDefault="002C780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C780A" w:rsidRDefault="002C7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0A" w:rsidRDefault="002C780A" w:rsidP="007B3156">
      <w:r>
        <w:separator/>
      </w:r>
    </w:p>
  </w:footnote>
  <w:footnote w:type="continuationSeparator" w:id="0">
    <w:p w:rsidR="002C780A" w:rsidRDefault="002C780A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22B5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0F64D9"/>
    <w:rsid w:val="00100533"/>
    <w:rsid w:val="00101418"/>
    <w:rsid w:val="00102D6D"/>
    <w:rsid w:val="00113AC5"/>
    <w:rsid w:val="00120B0A"/>
    <w:rsid w:val="00124DED"/>
    <w:rsid w:val="00131433"/>
    <w:rsid w:val="00135918"/>
    <w:rsid w:val="00136E6F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7E03"/>
    <w:rsid w:val="001C1249"/>
    <w:rsid w:val="001C1258"/>
    <w:rsid w:val="001D6F81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30E7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75F3"/>
    <w:rsid w:val="00262F99"/>
    <w:rsid w:val="002756DC"/>
    <w:rsid w:val="0028368C"/>
    <w:rsid w:val="00285CDF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7B4"/>
    <w:rsid w:val="002C42C7"/>
    <w:rsid w:val="002C59DF"/>
    <w:rsid w:val="002C780A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A3C5A"/>
    <w:rsid w:val="003B4615"/>
    <w:rsid w:val="003B7EF6"/>
    <w:rsid w:val="003C59C4"/>
    <w:rsid w:val="003C6748"/>
    <w:rsid w:val="003E07CF"/>
    <w:rsid w:val="003E4376"/>
    <w:rsid w:val="003E60C5"/>
    <w:rsid w:val="003E6207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74C8"/>
    <w:rsid w:val="00437CB3"/>
    <w:rsid w:val="0044343E"/>
    <w:rsid w:val="0044777B"/>
    <w:rsid w:val="0045115C"/>
    <w:rsid w:val="00453626"/>
    <w:rsid w:val="00453BC2"/>
    <w:rsid w:val="00454A69"/>
    <w:rsid w:val="00455245"/>
    <w:rsid w:val="00455EF5"/>
    <w:rsid w:val="00464743"/>
    <w:rsid w:val="004729D5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597F"/>
    <w:rsid w:val="00566349"/>
    <w:rsid w:val="00575943"/>
    <w:rsid w:val="005809B7"/>
    <w:rsid w:val="00584069"/>
    <w:rsid w:val="00585A38"/>
    <w:rsid w:val="00590F82"/>
    <w:rsid w:val="005923E2"/>
    <w:rsid w:val="00593EB4"/>
    <w:rsid w:val="00594A87"/>
    <w:rsid w:val="005A05A5"/>
    <w:rsid w:val="005A5109"/>
    <w:rsid w:val="005C4123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73DF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7F60"/>
    <w:rsid w:val="00694C17"/>
    <w:rsid w:val="006B32D9"/>
    <w:rsid w:val="006B734C"/>
    <w:rsid w:val="006C17B8"/>
    <w:rsid w:val="006D1EF1"/>
    <w:rsid w:val="006E02EB"/>
    <w:rsid w:val="006E1B9F"/>
    <w:rsid w:val="006E7844"/>
    <w:rsid w:val="006F579B"/>
    <w:rsid w:val="0070208C"/>
    <w:rsid w:val="00704D3E"/>
    <w:rsid w:val="00707606"/>
    <w:rsid w:val="00711020"/>
    <w:rsid w:val="00720A8A"/>
    <w:rsid w:val="0072304B"/>
    <w:rsid w:val="0072638A"/>
    <w:rsid w:val="00727606"/>
    <w:rsid w:val="007316B9"/>
    <w:rsid w:val="00736F23"/>
    <w:rsid w:val="007526DA"/>
    <w:rsid w:val="00756117"/>
    <w:rsid w:val="007577A5"/>
    <w:rsid w:val="0076631D"/>
    <w:rsid w:val="007739AA"/>
    <w:rsid w:val="007857F1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E75B9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49E7"/>
    <w:rsid w:val="00826683"/>
    <w:rsid w:val="00830528"/>
    <w:rsid w:val="008355DB"/>
    <w:rsid w:val="0084453A"/>
    <w:rsid w:val="008551FB"/>
    <w:rsid w:val="00863F5F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A0C27"/>
    <w:rsid w:val="008A1178"/>
    <w:rsid w:val="008A2FB4"/>
    <w:rsid w:val="008A4A64"/>
    <w:rsid w:val="008A78A5"/>
    <w:rsid w:val="008B34ED"/>
    <w:rsid w:val="008B6BC8"/>
    <w:rsid w:val="008B7A05"/>
    <w:rsid w:val="008C0A41"/>
    <w:rsid w:val="008C31D6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54A6"/>
    <w:rsid w:val="00A56457"/>
    <w:rsid w:val="00A63B98"/>
    <w:rsid w:val="00A64200"/>
    <w:rsid w:val="00A646EB"/>
    <w:rsid w:val="00A6651B"/>
    <w:rsid w:val="00A67693"/>
    <w:rsid w:val="00A7463A"/>
    <w:rsid w:val="00A80EE8"/>
    <w:rsid w:val="00A81BEA"/>
    <w:rsid w:val="00A879BB"/>
    <w:rsid w:val="00A908F2"/>
    <w:rsid w:val="00A95C31"/>
    <w:rsid w:val="00AA39FD"/>
    <w:rsid w:val="00AA3BD0"/>
    <w:rsid w:val="00AA4D51"/>
    <w:rsid w:val="00AD0454"/>
    <w:rsid w:val="00AD23EF"/>
    <w:rsid w:val="00AE071E"/>
    <w:rsid w:val="00AE0784"/>
    <w:rsid w:val="00AE4513"/>
    <w:rsid w:val="00AE500B"/>
    <w:rsid w:val="00AF2973"/>
    <w:rsid w:val="00AF5571"/>
    <w:rsid w:val="00B02271"/>
    <w:rsid w:val="00B04D2D"/>
    <w:rsid w:val="00B07468"/>
    <w:rsid w:val="00B15325"/>
    <w:rsid w:val="00B24FF8"/>
    <w:rsid w:val="00B261F9"/>
    <w:rsid w:val="00B3009C"/>
    <w:rsid w:val="00B342B0"/>
    <w:rsid w:val="00B37650"/>
    <w:rsid w:val="00B452EC"/>
    <w:rsid w:val="00B517E9"/>
    <w:rsid w:val="00B520A9"/>
    <w:rsid w:val="00B53D9F"/>
    <w:rsid w:val="00B54A19"/>
    <w:rsid w:val="00B54B7B"/>
    <w:rsid w:val="00B5503C"/>
    <w:rsid w:val="00B57EEE"/>
    <w:rsid w:val="00B6501A"/>
    <w:rsid w:val="00B755CC"/>
    <w:rsid w:val="00B75BC7"/>
    <w:rsid w:val="00B77503"/>
    <w:rsid w:val="00B81D08"/>
    <w:rsid w:val="00B85A18"/>
    <w:rsid w:val="00B93BA8"/>
    <w:rsid w:val="00BA5D84"/>
    <w:rsid w:val="00BA640D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F00C2"/>
    <w:rsid w:val="00BF459A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1BC1"/>
    <w:rsid w:val="00C65A79"/>
    <w:rsid w:val="00C66C50"/>
    <w:rsid w:val="00C7260D"/>
    <w:rsid w:val="00C74C47"/>
    <w:rsid w:val="00C77C10"/>
    <w:rsid w:val="00C830CC"/>
    <w:rsid w:val="00C8468A"/>
    <w:rsid w:val="00C946C7"/>
    <w:rsid w:val="00C965A4"/>
    <w:rsid w:val="00C96C8F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06083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6106"/>
    <w:rsid w:val="00DB51CA"/>
    <w:rsid w:val="00DB6105"/>
    <w:rsid w:val="00DB6FED"/>
    <w:rsid w:val="00DB7841"/>
    <w:rsid w:val="00DC0E03"/>
    <w:rsid w:val="00DE48BD"/>
    <w:rsid w:val="00DE6C95"/>
    <w:rsid w:val="00DE7244"/>
    <w:rsid w:val="00DF02C7"/>
    <w:rsid w:val="00DF14E5"/>
    <w:rsid w:val="00E0390A"/>
    <w:rsid w:val="00E04D69"/>
    <w:rsid w:val="00E07F8F"/>
    <w:rsid w:val="00E10330"/>
    <w:rsid w:val="00E11A29"/>
    <w:rsid w:val="00E1448A"/>
    <w:rsid w:val="00E23E3D"/>
    <w:rsid w:val="00E26E14"/>
    <w:rsid w:val="00E31DB2"/>
    <w:rsid w:val="00E32713"/>
    <w:rsid w:val="00E379A0"/>
    <w:rsid w:val="00E41370"/>
    <w:rsid w:val="00E425AD"/>
    <w:rsid w:val="00E44499"/>
    <w:rsid w:val="00E4702D"/>
    <w:rsid w:val="00E47FE6"/>
    <w:rsid w:val="00E52002"/>
    <w:rsid w:val="00E55C66"/>
    <w:rsid w:val="00E61602"/>
    <w:rsid w:val="00E653FF"/>
    <w:rsid w:val="00E657F6"/>
    <w:rsid w:val="00E7133F"/>
    <w:rsid w:val="00E77720"/>
    <w:rsid w:val="00E91468"/>
    <w:rsid w:val="00E9582C"/>
    <w:rsid w:val="00EA0514"/>
    <w:rsid w:val="00EA1266"/>
    <w:rsid w:val="00EA22A6"/>
    <w:rsid w:val="00EA4BCF"/>
    <w:rsid w:val="00EA53A7"/>
    <w:rsid w:val="00EC532E"/>
    <w:rsid w:val="00EC59B0"/>
    <w:rsid w:val="00ED75A6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7D8E"/>
    <w:rsid w:val="00F275C1"/>
    <w:rsid w:val="00F31E6C"/>
    <w:rsid w:val="00F33F86"/>
    <w:rsid w:val="00F34AB1"/>
    <w:rsid w:val="00F36437"/>
    <w:rsid w:val="00F47A55"/>
    <w:rsid w:val="00F53028"/>
    <w:rsid w:val="00F57F5F"/>
    <w:rsid w:val="00F633D7"/>
    <w:rsid w:val="00F6385A"/>
    <w:rsid w:val="00F64AEC"/>
    <w:rsid w:val="00F653B9"/>
    <w:rsid w:val="00F65EC7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265</Words>
  <Characters>1515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metod</cp:lastModifiedBy>
  <cp:revision>34</cp:revision>
  <cp:lastPrinted>2018-04-04T13:21:00Z</cp:lastPrinted>
  <dcterms:created xsi:type="dcterms:W3CDTF">2018-02-15T11:54:00Z</dcterms:created>
  <dcterms:modified xsi:type="dcterms:W3CDTF">2018-04-11T09:47:00Z</dcterms:modified>
</cp:coreProperties>
</file>