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C1E" w:rsidRPr="00A939DA" w:rsidRDefault="00AD2C1E" w:rsidP="00131E9D">
      <w:pPr>
        <w:jc w:val="center"/>
        <w:rPr>
          <w:b/>
          <w:bCs/>
          <w:lang w:val="uk-UA"/>
        </w:rPr>
      </w:pPr>
    </w:p>
    <w:p w:rsidR="00AD2C1E" w:rsidRPr="00A939DA" w:rsidRDefault="00AD2C1E" w:rsidP="00131E9D">
      <w:pPr>
        <w:jc w:val="center"/>
        <w:rPr>
          <w:b/>
          <w:bCs/>
          <w:lang w:val="uk-UA"/>
        </w:rPr>
      </w:pPr>
      <w:r w:rsidRPr="00A939DA">
        <w:rPr>
          <w:b/>
          <w:bCs/>
          <w:lang w:val="uk-UA"/>
        </w:rPr>
        <w:t>РОЗКЛАД ЗАНЯТЬ</w:t>
      </w:r>
    </w:p>
    <w:p w:rsidR="00AD2C1E" w:rsidRPr="00F623AE" w:rsidRDefault="00AD2C1E" w:rsidP="00922514">
      <w:pPr>
        <w:ind w:hanging="567"/>
        <w:jc w:val="center"/>
        <w:rPr>
          <w:b/>
          <w:bCs/>
          <w:lang w:val="uk-UA"/>
        </w:rPr>
      </w:pPr>
      <w:r w:rsidRPr="00F623AE">
        <w:rPr>
          <w:b/>
          <w:bCs/>
          <w:lang w:val="uk-UA"/>
        </w:rPr>
        <w:t xml:space="preserve">короткотривалих курсів підвищення кваліфікації вчителів </w:t>
      </w:r>
      <w:r w:rsidRPr="00F623AE">
        <w:rPr>
          <w:b/>
          <w:bCs/>
          <w:lang w:val="uk-UA"/>
        </w:rPr>
        <w:br/>
        <w:t>за напрямом «Астрономія»</w:t>
      </w:r>
    </w:p>
    <w:p w:rsidR="00AD2C1E" w:rsidRPr="00A939DA" w:rsidRDefault="00AD2C1E" w:rsidP="00FB6643">
      <w:pPr>
        <w:rPr>
          <w:lang w:val="uk-UA"/>
        </w:rPr>
      </w:pPr>
      <w:r w:rsidRPr="00F623AE">
        <w:rPr>
          <w:b/>
          <w:bCs/>
          <w:lang w:val="uk-UA"/>
        </w:rPr>
        <w:t>Термін навчання:</w:t>
      </w:r>
      <w:r w:rsidRPr="00A939DA">
        <w:rPr>
          <w:lang w:val="uk-UA"/>
        </w:rPr>
        <w:t xml:space="preserve"> 05.03 – 29.03.2018.</w:t>
      </w:r>
      <w:r w:rsidRPr="00A939DA">
        <w:rPr>
          <w:lang w:val="uk-UA"/>
        </w:rPr>
        <w:tab/>
      </w:r>
    </w:p>
    <w:p w:rsidR="00AD2C1E" w:rsidRPr="00A939DA" w:rsidRDefault="00AD2C1E" w:rsidP="00FB6643">
      <w:pPr>
        <w:ind w:hanging="567"/>
        <w:jc w:val="center"/>
        <w:rPr>
          <w:b/>
          <w:bCs/>
          <w:lang w:val="uk-UA"/>
        </w:rPr>
      </w:pPr>
      <w:r w:rsidRPr="00A939DA">
        <w:rPr>
          <w:b/>
          <w:bCs/>
          <w:lang w:val="uk-UA"/>
        </w:rPr>
        <w:t>1 тиждень (очне навчання)</w:t>
      </w:r>
    </w:p>
    <w:tbl>
      <w:tblPr>
        <w:tblW w:w="100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1"/>
        <w:gridCol w:w="918"/>
        <w:gridCol w:w="895"/>
        <w:gridCol w:w="7388"/>
      </w:tblGrid>
      <w:tr w:rsidR="00AD2C1E" w:rsidRPr="00A939DA">
        <w:trPr>
          <w:cantSplit/>
          <w:trHeight w:val="1578"/>
        </w:trPr>
        <w:tc>
          <w:tcPr>
            <w:tcW w:w="83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861C3C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4C19DD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861C3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Пара</w:t>
            </w:r>
          </w:p>
        </w:tc>
        <w:tc>
          <w:tcPr>
            <w:tcW w:w="738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AD2C1E" w:rsidRPr="00A939DA" w:rsidRDefault="00AD2C1E" w:rsidP="00861C3C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Зміст</w:t>
            </w:r>
          </w:p>
        </w:tc>
      </w:tr>
      <w:tr w:rsidR="00AD2C1E" w:rsidRPr="00A939DA">
        <w:trPr>
          <w:cantSplit/>
          <w:trHeight w:val="535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2C1E" w:rsidRPr="00A939DA" w:rsidRDefault="00AD2C1E" w:rsidP="00D21A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1E" w:rsidRPr="00A939DA" w:rsidRDefault="00AD2C1E" w:rsidP="00FB6643">
            <w:pPr>
              <w:ind w:left="-108"/>
              <w:jc w:val="center"/>
              <w:rPr>
                <w:u w:val="single"/>
                <w:lang w:val="uk-UA"/>
              </w:rPr>
            </w:pPr>
            <w:r w:rsidRPr="00A939DA">
              <w:rPr>
                <w:u w:val="single"/>
                <w:lang w:val="uk-UA"/>
              </w:rPr>
              <w:t>05.03.</w:t>
            </w:r>
          </w:p>
          <w:p w:rsidR="00AD2C1E" w:rsidRPr="00A939DA" w:rsidRDefault="00AD2C1E" w:rsidP="00FB664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D21A8C">
            <w:pPr>
              <w:jc w:val="center"/>
              <w:rPr>
                <w:lang w:val="en-US"/>
              </w:rPr>
            </w:pPr>
            <w:r w:rsidRPr="00A939DA">
              <w:rPr>
                <w:lang w:val="en-US"/>
              </w:rPr>
              <w:t>1</w:t>
            </w:r>
          </w:p>
        </w:tc>
        <w:tc>
          <w:tcPr>
            <w:tcW w:w="73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C1E" w:rsidRPr="00A939DA" w:rsidRDefault="00AD2C1E" w:rsidP="00742D95">
            <w:pPr>
              <w:jc w:val="both"/>
              <w:rPr>
                <w:color w:val="000000"/>
                <w:lang w:val="uk-UA"/>
              </w:rPr>
            </w:pPr>
            <w:r w:rsidRPr="00A939DA">
              <w:rPr>
                <w:color w:val="000000"/>
                <w:lang w:val="uk-UA"/>
              </w:rPr>
              <w:t>Настановне заняття. Вхідне діагностування</w:t>
            </w:r>
          </w:p>
        </w:tc>
      </w:tr>
      <w:tr w:rsidR="00AD2C1E" w:rsidRPr="00A939DA">
        <w:trPr>
          <w:cantSplit/>
          <w:trHeight w:val="479"/>
        </w:trPr>
        <w:tc>
          <w:tcPr>
            <w:tcW w:w="831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1E" w:rsidRPr="00A939DA" w:rsidRDefault="00AD2C1E" w:rsidP="00D21A8C">
            <w:pPr>
              <w:rPr>
                <w:b/>
                <w:bCs/>
                <w:lang w:val="uk-UA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1E" w:rsidRPr="00A939DA" w:rsidRDefault="00AD2C1E" w:rsidP="00FB664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D21A8C">
            <w:pPr>
              <w:jc w:val="center"/>
              <w:rPr>
                <w:lang w:val="en-US"/>
              </w:rPr>
            </w:pPr>
            <w:r w:rsidRPr="00A939DA">
              <w:rPr>
                <w:lang w:val="en-US"/>
              </w:rPr>
              <w:t>2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E" w:rsidRPr="00A939DA" w:rsidRDefault="00AD2C1E" w:rsidP="00742D95">
            <w:pPr>
              <w:jc w:val="both"/>
              <w:rPr>
                <w:lang w:val="en-US"/>
              </w:rPr>
            </w:pPr>
            <w:r w:rsidRPr="00A939DA">
              <w:rPr>
                <w:lang w:val="uk-UA"/>
              </w:rPr>
              <w:t>Класифікація і загальні фізичні властивості космічних тіл. Зоряні і планетні системи</w:t>
            </w:r>
          </w:p>
        </w:tc>
      </w:tr>
      <w:tr w:rsidR="00AD2C1E" w:rsidRPr="00A939DA">
        <w:trPr>
          <w:cantSplit/>
          <w:trHeight w:val="479"/>
        </w:trPr>
        <w:tc>
          <w:tcPr>
            <w:tcW w:w="831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1E" w:rsidRPr="00A939DA" w:rsidRDefault="00AD2C1E" w:rsidP="00D21A8C">
            <w:pPr>
              <w:rPr>
                <w:b/>
                <w:bCs/>
                <w:lang w:val="uk-UA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1E" w:rsidRPr="00A939DA" w:rsidRDefault="00AD2C1E" w:rsidP="00FB664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D21A8C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3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E" w:rsidRPr="00A939DA" w:rsidRDefault="00AD2C1E" w:rsidP="00742D95">
            <w:pPr>
              <w:jc w:val="both"/>
              <w:rPr>
                <w:color w:val="000000"/>
                <w:lang w:val="uk-UA"/>
              </w:rPr>
            </w:pPr>
            <w:r w:rsidRPr="00A939DA">
              <w:rPr>
                <w:color w:val="000000"/>
                <w:lang w:val="uk-UA"/>
              </w:rPr>
              <w:t>Класифікація і загальні фізичні властивості космічних тіл. Зоряні і планетні системи</w:t>
            </w:r>
          </w:p>
        </w:tc>
      </w:tr>
      <w:tr w:rsidR="00AD2C1E" w:rsidRPr="00A939DA">
        <w:trPr>
          <w:cantSplit/>
          <w:trHeight w:val="469"/>
        </w:trPr>
        <w:tc>
          <w:tcPr>
            <w:tcW w:w="831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1E" w:rsidRPr="00A939DA" w:rsidRDefault="00AD2C1E" w:rsidP="00D21A8C">
            <w:pPr>
              <w:rPr>
                <w:b/>
                <w:bCs/>
                <w:lang w:val="uk-UA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C1E" w:rsidRPr="00A939DA" w:rsidRDefault="00AD2C1E" w:rsidP="00FB664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D21A8C">
            <w:pPr>
              <w:jc w:val="center"/>
              <w:rPr>
                <w:lang w:val="en-US"/>
              </w:rPr>
            </w:pPr>
            <w:r w:rsidRPr="00A939DA">
              <w:rPr>
                <w:lang w:val="en-US"/>
              </w:rPr>
              <w:t>4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C1E" w:rsidRPr="00A939DA" w:rsidRDefault="00AD2C1E" w:rsidP="00742D95">
            <w:pPr>
              <w:jc w:val="both"/>
              <w:rPr>
                <w:color w:val="000000"/>
                <w:lang w:val="uk-UA"/>
              </w:rPr>
            </w:pPr>
            <w:r w:rsidRPr="00A939DA">
              <w:rPr>
                <w:lang w:val="uk-UA"/>
              </w:rPr>
              <w:t>Структура та еволюція Всесвіту. Проблема існування життя у Всесвіті</w:t>
            </w:r>
          </w:p>
        </w:tc>
      </w:tr>
      <w:tr w:rsidR="00AD2C1E" w:rsidRPr="00A939DA">
        <w:trPr>
          <w:cantSplit/>
          <w:trHeight w:val="400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D2C1E" w:rsidRPr="00A939DA" w:rsidRDefault="00AD2C1E" w:rsidP="00BA353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FB6643">
            <w:pPr>
              <w:ind w:left="-108"/>
              <w:jc w:val="center"/>
              <w:rPr>
                <w:u w:val="single"/>
                <w:lang w:val="uk-UA"/>
              </w:rPr>
            </w:pPr>
            <w:r w:rsidRPr="00A939DA">
              <w:rPr>
                <w:u w:val="single"/>
                <w:lang w:val="uk-UA"/>
              </w:rPr>
              <w:t>06.03.</w:t>
            </w:r>
          </w:p>
          <w:p w:rsidR="00AD2C1E" w:rsidRPr="00A939DA" w:rsidRDefault="00AD2C1E" w:rsidP="00FB664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BA3536">
            <w:pPr>
              <w:jc w:val="center"/>
            </w:pPr>
            <w:r w:rsidRPr="00A939DA">
              <w:t>1</w:t>
            </w:r>
          </w:p>
        </w:tc>
        <w:tc>
          <w:tcPr>
            <w:tcW w:w="7388" w:type="dxa"/>
            <w:tcBorders>
              <w:top w:val="single" w:sz="12" w:space="0" w:color="auto"/>
              <w:bottom w:val="single" w:sz="6" w:space="0" w:color="auto"/>
            </w:tcBorders>
          </w:tcPr>
          <w:p w:rsidR="00AD2C1E" w:rsidRPr="00A939DA" w:rsidRDefault="00AD2C1E" w:rsidP="00742D95">
            <w:pPr>
              <w:jc w:val="both"/>
              <w:rPr>
                <w:lang w:val="uk-UA"/>
              </w:rPr>
            </w:pPr>
            <w:r w:rsidRPr="00A939DA">
              <w:rPr>
                <w:lang w:val="uk-UA"/>
              </w:rPr>
              <w:t>Особливості методики вивчення Сонячної системи</w:t>
            </w:r>
          </w:p>
        </w:tc>
      </w:tr>
      <w:tr w:rsidR="00AD2C1E" w:rsidRPr="00A939DA">
        <w:trPr>
          <w:cantSplit/>
          <w:trHeight w:val="481"/>
        </w:trPr>
        <w:tc>
          <w:tcPr>
            <w:tcW w:w="83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BA3536">
            <w:pPr>
              <w:rPr>
                <w:b/>
                <w:bCs/>
                <w:lang w:val="uk-UA"/>
              </w:rPr>
            </w:pPr>
          </w:p>
        </w:tc>
        <w:tc>
          <w:tcPr>
            <w:tcW w:w="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FB664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BA3536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2</w:t>
            </w:r>
          </w:p>
        </w:tc>
        <w:tc>
          <w:tcPr>
            <w:tcW w:w="7388" w:type="dxa"/>
            <w:tcBorders>
              <w:top w:val="single" w:sz="6" w:space="0" w:color="auto"/>
              <w:bottom w:val="single" w:sz="6" w:space="0" w:color="auto"/>
            </w:tcBorders>
          </w:tcPr>
          <w:p w:rsidR="00AD2C1E" w:rsidRPr="00A939DA" w:rsidRDefault="00AD2C1E" w:rsidP="00742D95">
            <w:pPr>
              <w:jc w:val="both"/>
              <w:rPr>
                <w:lang w:val="uk-UA"/>
              </w:rPr>
            </w:pPr>
            <w:r w:rsidRPr="00A939DA">
              <w:rPr>
                <w:lang w:val="uk-UA"/>
              </w:rPr>
              <w:t>Особливості методики вивчення Сонячної системи</w:t>
            </w:r>
          </w:p>
        </w:tc>
      </w:tr>
      <w:tr w:rsidR="00AD2C1E" w:rsidRPr="00A939DA">
        <w:trPr>
          <w:cantSplit/>
          <w:trHeight w:val="481"/>
        </w:trPr>
        <w:tc>
          <w:tcPr>
            <w:tcW w:w="83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BA3536">
            <w:pPr>
              <w:rPr>
                <w:b/>
                <w:bCs/>
                <w:lang w:val="uk-UA"/>
              </w:rPr>
            </w:pPr>
          </w:p>
        </w:tc>
        <w:tc>
          <w:tcPr>
            <w:tcW w:w="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FB664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BA3536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3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E" w:rsidRPr="00A939DA" w:rsidRDefault="00AD2C1E" w:rsidP="00742D95">
            <w:pPr>
              <w:jc w:val="both"/>
              <w:rPr>
                <w:lang w:val="uk-UA"/>
              </w:rPr>
            </w:pPr>
            <w:r w:rsidRPr="00A939DA">
              <w:rPr>
                <w:lang w:val="uk-UA"/>
              </w:rPr>
              <w:t>Системи відліку в сучасній астрономії</w:t>
            </w:r>
          </w:p>
        </w:tc>
      </w:tr>
      <w:tr w:rsidR="00AD2C1E" w:rsidRPr="00A939DA">
        <w:trPr>
          <w:cantSplit/>
          <w:trHeight w:val="403"/>
        </w:trPr>
        <w:tc>
          <w:tcPr>
            <w:tcW w:w="831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BA3536">
            <w:pPr>
              <w:rPr>
                <w:b/>
                <w:bCs/>
                <w:lang w:val="uk-UA"/>
              </w:rPr>
            </w:pPr>
          </w:p>
        </w:tc>
        <w:tc>
          <w:tcPr>
            <w:tcW w:w="9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FB664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BA3536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4</w:t>
            </w:r>
          </w:p>
        </w:tc>
        <w:tc>
          <w:tcPr>
            <w:tcW w:w="7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C1E" w:rsidRPr="00A939DA" w:rsidRDefault="00AD2C1E" w:rsidP="00742D95">
            <w:pPr>
              <w:jc w:val="both"/>
              <w:rPr>
                <w:lang w:val="uk-UA"/>
              </w:rPr>
            </w:pPr>
            <w:r w:rsidRPr="00A939DA">
              <w:rPr>
                <w:lang w:val="uk-UA"/>
              </w:rPr>
              <w:t>Основи сучасної космології</w:t>
            </w:r>
          </w:p>
        </w:tc>
      </w:tr>
      <w:tr w:rsidR="00AD2C1E" w:rsidRPr="00A939DA">
        <w:trPr>
          <w:cantSplit/>
          <w:trHeight w:val="272"/>
        </w:trPr>
        <w:tc>
          <w:tcPr>
            <w:tcW w:w="83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D2C1E" w:rsidRPr="00A939DA" w:rsidRDefault="00AD2C1E" w:rsidP="007B75F7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9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FB6643">
            <w:pPr>
              <w:ind w:left="-108"/>
              <w:jc w:val="center"/>
              <w:rPr>
                <w:u w:val="single"/>
                <w:lang w:val="uk-UA"/>
              </w:rPr>
            </w:pPr>
            <w:r w:rsidRPr="00A939DA">
              <w:rPr>
                <w:u w:val="single"/>
                <w:lang w:val="uk-UA"/>
              </w:rPr>
              <w:t>07.03.</w:t>
            </w:r>
          </w:p>
          <w:p w:rsidR="00AD2C1E" w:rsidRPr="00A939DA" w:rsidRDefault="00AD2C1E" w:rsidP="00FB6643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7B75F7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1</w:t>
            </w:r>
          </w:p>
        </w:tc>
        <w:tc>
          <w:tcPr>
            <w:tcW w:w="7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D2C1E" w:rsidRPr="00A939DA" w:rsidRDefault="00AD2C1E" w:rsidP="00742D95">
            <w:pPr>
              <w:jc w:val="both"/>
              <w:rPr>
                <w:lang w:val="uk-UA"/>
              </w:rPr>
            </w:pPr>
            <w:r w:rsidRPr="00A939DA">
              <w:rPr>
                <w:lang w:val="uk-UA"/>
              </w:rPr>
              <w:t>Нове нормативне і навчально-методичне забезпечення освітнього процесу в поточному навчальному році</w:t>
            </w:r>
          </w:p>
        </w:tc>
      </w:tr>
      <w:tr w:rsidR="00AD2C1E" w:rsidRPr="00A939DA">
        <w:trPr>
          <w:cantSplit/>
          <w:trHeight w:val="485"/>
        </w:trPr>
        <w:tc>
          <w:tcPr>
            <w:tcW w:w="831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AD2C1E" w:rsidRPr="00A939DA" w:rsidRDefault="00AD2C1E" w:rsidP="007B75F7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18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7B75F7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7B75F7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2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2C1E" w:rsidRPr="00A939DA" w:rsidRDefault="00AD2C1E" w:rsidP="00742D95">
            <w:pPr>
              <w:jc w:val="both"/>
              <w:rPr>
                <w:lang w:val="uk-UA"/>
              </w:rPr>
            </w:pPr>
            <w:r w:rsidRPr="00A939DA">
              <w:rPr>
                <w:lang w:val="uk-UA"/>
              </w:rPr>
              <w:t>Цифрові освітні ресурси. Використання мережевих технологій</w:t>
            </w:r>
          </w:p>
        </w:tc>
      </w:tr>
      <w:tr w:rsidR="00AD2C1E" w:rsidRPr="00A939DA">
        <w:trPr>
          <w:cantSplit/>
          <w:trHeight w:val="462"/>
        </w:trPr>
        <w:tc>
          <w:tcPr>
            <w:tcW w:w="831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7B75F7">
            <w:pPr>
              <w:rPr>
                <w:b/>
                <w:bCs/>
                <w:lang w:val="uk-UA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7B75F7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7B75F7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3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D2C1E" w:rsidRPr="00A939DA" w:rsidRDefault="00AD2C1E" w:rsidP="00742D95">
            <w:pPr>
              <w:jc w:val="both"/>
              <w:rPr>
                <w:lang w:val="uk-UA"/>
              </w:rPr>
            </w:pPr>
            <w:r w:rsidRPr="00A939DA">
              <w:rPr>
                <w:lang w:val="uk-UA"/>
              </w:rPr>
              <w:t>Використання технології BYOD у навчальному процесі</w:t>
            </w:r>
          </w:p>
        </w:tc>
      </w:tr>
    </w:tbl>
    <w:p w:rsidR="00AD2C1E" w:rsidRPr="00A939DA" w:rsidRDefault="00AD2C1E" w:rsidP="00FB6643">
      <w:pPr>
        <w:jc w:val="center"/>
        <w:rPr>
          <w:b/>
          <w:bCs/>
          <w:lang w:val="uk-UA"/>
        </w:rPr>
      </w:pPr>
      <w:r w:rsidRPr="00A939DA">
        <w:rPr>
          <w:lang w:val="uk-UA"/>
        </w:rPr>
        <w:br w:type="page"/>
      </w:r>
      <w:r w:rsidRPr="00A939DA">
        <w:rPr>
          <w:b/>
          <w:bCs/>
          <w:lang w:val="uk-UA"/>
        </w:rPr>
        <w:t>4 тиждень (очне навчання)</w:t>
      </w: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1133"/>
        <w:gridCol w:w="850"/>
        <w:gridCol w:w="7367"/>
      </w:tblGrid>
      <w:tr w:rsidR="00AD2C1E" w:rsidRPr="00A939DA">
        <w:trPr>
          <w:cantSplit/>
          <w:trHeight w:val="1497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D81B58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D81B58">
            <w:pPr>
              <w:keepNext/>
              <w:ind w:left="-16" w:right="-108" w:firstLine="16"/>
              <w:jc w:val="center"/>
              <w:outlineLvl w:val="0"/>
              <w:rPr>
                <w:b/>
                <w:bCs/>
              </w:rPr>
            </w:pPr>
            <w:r w:rsidRPr="00A939DA">
              <w:rPr>
                <w:b/>
                <w:bCs/>
                <w:lang w:val="uk-UA"/>
              </w:rPr>
              <w:t>Дата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D81B58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Пара</w:t>
            </w:r>
          </w:p>
        </w:tc>
        <w:tc>
          <w:tcPr>
            <w:tcW w:w="73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2C1E" w:rsidRPr="00A939DA" w:rsidRDefault="00AD2C1E" w:rsidP="00D81B58">
            <w:pPr>
              <w:keepNext/>
              <w:ind w:left="-16" w:firstLine="16"/>
              <w:jc w:val="center"/>
              <w:outlineLvl w:val="0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Зміст</w:t>
            </w:r>
          </w:p>
        </w:tc>
      </w:tr>
      <w:tr w:rsidR="00AD2C1E" w:rsidRPr="00A939DA">
        <w:trPr>
          <w:cantSplit/>
          <w:trHeight w:val="556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D2C1E" w:rsidRPr="00A939DA" w:rsidRDefault="00AD2C1E" w:rsidP="00631E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ind w:left="-108"/>
              <w:jc w:val="center"/>
              <w:rPr>
                <w:u w:val="single"/>
                <w:lang w:val="uk-UA"/>
              </w:rPr>
            </w:pPr>
            <w:r w:rsidRPr="00A939DA">
              <w:rPr>
                <w:u w:val="single"/>
                <w:lang w:val="uk-UA"/>
              </w:rPr>
              <w:t>26.03</w:t>
            </w:r>
          </w:p>
          <w:p w:rsidR="00AD2C1E" w:rsidRPr="00A939DA" w:rsidRDefault="00AD2C1E" w:rsidP="00631E26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jc w:val="center"/>
            </w:pPr>
            <w:r w:rsidRPr="00A939DA">
              <w:t>1</w:t>
            </w:r>
          </w:p>
        </w:tc>
        <w:tc>
          <w:tcPr>
            <w:tcW w:w="7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rPr>
                <w:color w:val="000000"/>
                <w:lang w:val="uk-UA"/>
              </w:rPr>
            </w:pPr>
            <w:r w:rsidRPr="00A939DA">
              <w:rPr>
                <w:color w:val="000000"/>
                <w:lang w:val="uk-UA"/>
              </w:rPr>
              <w:t>Комплексна контрольна робота</w:t>
            </w:r>
          </w:p>
        </w:tc>
      </w:tr>
      <w:tr w:rsidR="00AD2C1E" w:rsidRPr="00A939DA">
        <w:trPr>
          <w:cantSplit/>
          <w:trHeight w:val="270"/>
        </w:trPr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rPr>
                <w:b/>
                <w:bCs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2</w:t>
            </w:r>
          </w:p>
        </w:tc>
        <w:tc>
          <w:tcPr>
            <w:tcW w:w="7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156C19">
            <w:pPr>
              <w:rPr>
                <w:color w:val="000000"/>
                <w:lang w:val="uk-UA"/>
              </w:rPr>
            </w:pPr>
            <w:r w:rsidRPr="00A939DA">
              <w:rPr>
                <w:color w:val="000000"/>
                <w:lang w:val="uk-UA"/>
              </w:rPr>
              <w:t>Тематичний спецкурс за вибором слухачів</w:t>
            </w:r>
          </w:p>
        </w:tc>
      </w:tr>
      <w:tr w:rsidR="00AD2C1E" w:rsidRPr="00A939DA">
        <w:trPr>
          <w:cantSplit/>
          <w:trHeight w:val="194"/>
        </w:trPr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rPr>
                <w:b/>
                <w:bCs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3</w:t>
            </w:r>
          </w:p>
        </w:tc>
        <w:tc>
          <w:tcPr>
            <w:tcW w:w="73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C1E" w:rsidRPr="00A939DA" w:rsidRDefault="00AD2C1E" w:rsidP="00631E26">
            <w:pPr>
              <w:rPr>
                <w:color w:val="000000"/>
                <w:lang w:val="uk-UA"/>
              </w:rPr>
            </w:pPr>
          </w:p>
        </w:tc>
      </w:tr>
      <w:tr w:rsidR="00AD2C1E" w:rsidRPr="00A939DA">
        <w:trPr>
          <w:cantSplit/>
          <w:trHeight w:val="86"/>
        </w:trPr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rPr>
                <w:b/>
                <w:bCs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4</w:t>
            </w:r>
          </w:p>
        </w:tc>
        <w:tc>
          <w:tcPr>
            <w:tcW w:w="7367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C1E" w:rsidRPr="00A939DA" w:rsidRDefault="00AD2C1E" w:rsidP="00631E26">
            <w:pPr>
              <w:rPr>
                <w:color w:val="000000"/>
                <w:lang w:val="uk-UA"/>
              </w:rPr>
            </w:pPr>
          </w:p>
        </w:tc>
      </w:tr>
      <w:tr w:rsidR="00AD2C1E" w:rsidRPr="00A939DA">
        <w:trPr>
          <w:cantSplit/>
          <w:trHeight w:val="219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D2C1E" w:rsidRPr="00A939DA" w:rsidRDefault="00AD2C1E" w:rsidP="00631E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ind w:left="-108"/>
              <w:jc w:val="center"/>
              <w:rPr>
                <w:u w:val="single"/>
                <w:lang w:val="uk-UA"/>
              </w:rPr>
            </w:pPr>
            <w:r w:rsidRPr="00A939DA">
              <w:rPr>
                <w:u w:val="single"/>
                <w:lang w:val="uk-UA"/>
              </w:rPr>
              <w:t>27.03</w:t>
            </w:r>
          </w:p>
          <w:p w:rsidR="00AD2C1E" w:rsidRPr="00A939DA" w:rsidRDefault="00AD2C1E" w:rsidP="008D2EEE">
            <w:pPr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2</w:t>
            </w:r>
          </w:p>
        </w:tc>
        <w:tc>
          <w:tcPr>
            <w:tcW w:w="7367" w:type="dxa"/>
            <w:tcBorders>
              <w:top w:val="single" w:sz="12" w:space="0" w:color="auto"/>
              <w:bottom w:val="single" w:sz="4" w:space="0" w:color="auto"/>
            </w:tcBorders>
          </w:tcPr>
          <w:p w:rsidR="00AD2C1E" w:rsidRPr="00A939DA" w:rsidRDefault="00AD2C1E" w:rsidP="00631E26">
            <w:pPr>
              <w:rPr>
                <w:color w:val="000000"/>
                <w:lang w:val="uk-UA"/>
              </w:rPr>
            </w:pPr>
            <w:r w:rsidRPr="00A939DA">
              <w:rPr>
                <w:color w:val="000000"/>
                <w:lang w:val="uk-UA"/>
              </w:rPr>
              <w:t>Засоби і методи астрономічних досліджень</w:t>
            </w:r>
          </w:p>
        </w:tc>
      </w:tr>
      <w:tr w:rsidR="00AD2C1E" w:rsidRPr="00A939DA">
        <w:trPr>
          <w:cantSplit/>
          <w:trHeight w:val="421"/>
        </w:trPr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D2C1E" w:rsidRPr="00A939DA" w:rsidRDefault="00AD2C1E" w:rsidP="00631E26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3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E" w:rsidRPr="00A939DA" w:rsidRDefault="00AD2C1E" w:rsidP="00631E26">
            <w:pPr>
              <w:rPr>
                <w:color w:val="000000"/>
                <w:lang w:val="uk-UA"/>
              </w:rPr>
            </w:pPr>
            <w:r w:rsidRPr="00A939DA">
              <w:rPr>
                <w:color w:val="000000"/>
                <w:lang w:val="uk-UA"/>
              </w:rPr>
              <w:t>Засоби і методи астрономічних досліджень</w:t>
            </w:r>
          </w:p>
        </w:tc>
      </w:tr>
      <w:tr w:rsidR="00AD2C1E" w:rsidRPr="00A939DA">
        <w:trPr>
          <w:cantSplit/>
          <w:trHeight w:val="599"/>
        </w:trPr>
        <w:tc>
          <w:tcPr>
            <w:tcW w:w="85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rPr>
                <w:b/>
                <w:bCs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31E26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4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C1E" w:rsidRPr="00A939DA" w:rsidRDefault="00AD2C1E" w:rsidP="00156C19">
            <w:pPr>
              <w:rPr>
                <w:color w:val="000000"/>
                <w:lang w:val="uk-UA"/>
              </w:rPr>
            </w:pPr>
            <w:r w:rsidRPr="00A939DA">
              <w:rPr>
                <w:color w:val="000000"/>
                <w:lang w:val="uk-UA"/>
              </w:rPr>
              <w:t xml:space="preserve">Методика розв’язування задач з астрономії </w:t>
            </w:r>
          </w:p>
        </w:tc>
      </w:tr>
      <w:tr w:rsidR="00AD2C1E" w:rsidRPr="00A939DA">
        <w:trPr>
          <w:cantSplit/>
          <w:trHeight w:val="992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D2C1E" w:rsidRPr="00A939DA" w:rsidRDefault="00AD2C1E" w:rsidP="00631E2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C1E" w:rsidRPr="00A939DA" w:rsidRDefault="00AD2C1E" w:rsidP="00631E26">
            <w:pPr>
              <w:ind w:left="-108"/>
              <w:jc w:val="center"/>
              <w:rPr>
                <w:u w:val="single"/>
                <w:lang w:val="uk-UA"/>
              </w:rPr>
            </w:pPr>
            <w:r w:rsidRPr="00A939DA">
              <w:rPr>
                <w:u w:val="single"/>
                <w:lang w:val="uk-UA"/>
              </w:rPr>
              <w:t>28.03.</w:t>
            </w:r>
          </w:p>
          <w:p w:rsidR="00AD2C1E" w:rsidRPr="00A939DA" w:rsidRDefault="00AD2C1E" w:rsidP="00631E26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C1E" w:rsidRPr="00A939DA" w:rsidRDefault="00AD2C1E" w:rsidP="00631E26">
            <w:pPr>
              <w:jc w:val="center"/>
              <w:rPr>
                <w:lang w:val="uk-UA"/>
              </w:rPr>
            </w:pPr>
          </w:p>
        </w:tc>
        <w:tc>
          <w:tcPr>
            <w:tcW w:w="7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2C1E" w:rsidRPr="00A939DA" w:rsidRDefault="00AD2C1E" w:rsidP="00631E26">
            <w:pPr>
              <w:rPr>
                <w:color w:val="000000"/>
                <w:lang w:val="uk-UA"/>
              </w:rPr>
            </w:pPr>
            <w:r w:rsidRPr="00A939DA">
              <w:rPr>
                <w:color w:val="000000"/>
                <w:lang w:val="uk-UA"/>
              </w:rPr>
              <w:t>Тематичний спецкурс за вибором слухачів</w:t>
            </w:r>
          </w:p>
        </w:tc>
      </w:tr>
      <w:tr w:rsidR="00AD2C1E" w:rsidRPr="00A939DA">
        <w:trPr>
          <w:cantSplit/>
          <w:trHeight w:val="408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AD2C1E" w:rsidRPr="00A939DA" w:rsidRDefault="00AD2C1E" w:rsidP="00156C19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113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156C19">
            <w:pPr>
              <w:ind w:left="-108"/>
              <w:jc w:val="center"/>
              <w:rPr>
                <w:u w:val="single"/>
                <w:lang w:val="uk-UA"/>
              </w:rPr>
            </w:pPr>
            <w:r w:rsidRPr="00A939DA">
              <w:rPr>
                <w:u w:val="single"/>
                <w:lang w:val="uk-UA"/>
              </w:rPr>
              <w:t>29.03.</w:t>
            </w:r>
          </w:p>
          <w:p w:rsidR="00AD2C1E" w:rsidRPr="00A939DA" w:rsidRDefault="00AD2C1E" w:rsidP="00156C19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156C19">
            <w:pPr>
              <w:jc w:val="center"/>
              <w:rPr>
                <w:lang w:val="en-US"/>
              </w:rPr>
            </w:pPr>
            <w:r w:rsidRPr="00A939DA">
              <w:rPr>
                <w:lang w:val="en-US"/>
              </w:rPr>
              <w:t>1</w:t>
            </w:r>
          </w:p>
        </w:tc>
        <w:tc>
          <w:tcPr>
            <w:tcW w:w="7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E" w:rsidRPr="00A939DA" w:rsidRDefault="00AD2C1E" w:rsidP="00156C19">
            <w:pPr>
              <w:rPr>
                <w:color w:val="000000"/>
                <w:lang w:val="uk-UA"/>
              </w:rPr>
            </w:pPr>
            <w:r w:rsidRPr="00A939DA">
              <w:rPr>
                <w:color w:val="000000"/>
                <w:lang w:val="uk-UA"/>
              </w:rPr>
              <w:t xml:space="preserve">Методика розв’язування задач з астрономії </w:t>
            </w:r>
          </w:p>
        </w:tc>
      </w:tr>
      <w:tr w:rsidR="00AD2C1E" w:rsidRPr="00A939DA">
        <w:trPr>
          <w:cantSplit/>
          <w:trHeight w:val="408"/>
        </w:trPr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AD2C1E" w:rsidRPr="00A939DA" w:rsidRDefault="00AD2C1E" w:rsidP="00B35F50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B35F50">
            <w:pPr>
              <w:ind w:left="-108"/>
              <w:jc w:val="center"/>
              <w:rPr>
                <w:u w:val="single"/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B35F50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2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1E" w:rsidRPr="00A939DA" w:rsidRDefault="00AD2C1E" w:rsidP="00B35F50">
            <w:pPr>
              <w:rPr>
                <w:color w:val="000000"/>
              </w:rPr>
            </w:pPr>
            <w:r w:rsidRPr="00A939DA">
              <w:rPr>
                <w:color w:val="000000"/>
                <w:lang w:val="uk-UA"/>
              </w:rPr>
              <w:t xml:space="preserve">Методика розв’язування задач з астрономії </w:t>
            </w:r>
          </w:p>
        </w:tc>
      </w:tr>
      <w:tr w:rsidR="00AD2C1E" w:rsidRPr="00A939DA">
        <w:trPr>
          <w:cantSplit/>
          <w:trHeight w:val="556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B35F50">
            <w:pPr>
              <w:rPr>
                <w:b/>
                <w:bCs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B35F50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B35F50">
            <w:pPr>
              <w:jc w:val="center"/>
              <w:rPr>
                <w:lang w:val="uk-UA"/>
              </w:rPr>
            </w:pPr>
            <w:r w:rsidRPr="00A939DA">
              <w:rPr>
                <w:lang w:val="uk-UA"/>
              </w:rPr>
              <w:t>3</w:t>
            </w:r>
          </w:p>
        </w:tc>
        <w:tc>
          <w:tcPr>
            <w:tcW w:w="7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2C1E" w:rsidRPr="00A939DA" w:rsidRDefault="00AD2C1E" w:rsidP="00B35F50">
            <w:pPr>
              <w:rPr>
                <w:color w:val="000000"/>
                <w:lang w:val="uk-UA"/>
              </w:rPr>
            </w:pPr>
            <w:r w:rsidRPr="00A939DA">
              <w:rPr>
                <w:color w:val="000000"/>
                <w:lang w:val="uk-UA"/>
              </w:rPr>
              <w:t>Конференція з обміну досвідом</w:t>
            </w:r>
          </w:p>
        </w:tc>
      </w:tr>
    </w:tbl>
    <w:p w:rsidR="00AD2C1E" w:rsidRPr="00A939DA" w:rsidRDefault="00AD2C1E" w:rsidP="00361066">
      <w:pPr>
        <w:rPr>
          <w:b/>
          <w:bCs/>
          <w:lang w:val="uk-UA"/>
        </w:rPr>
      </w:pPr>
    </w:p>
    <w:p w:rsidR="00AD2C1E" w:rsidRPr="00A939DA" w:rsidRDefault="00AD2C1E" w:rsidP="00F45625">
      <w:pPr>
        <w:rPr>
          <w:b/>
          <w:bCs/>
          <w:lang w:val="en-US"/>
        </w:rPr>
      </w:pPr>
      <w:r w:rsidRPr="00A939DA">
        <w:rPr>
          <w:b/>
          <w:bCs/>
          <w:lang w:val="uk-UA"/>
        </w:rPr>
        <w:t>Куратор групи</w:t>
      </w:r>
      <w:r w:rsidRPr="00A939DA">
        <w:rPr>
          <w:b/>
          <w:bCs/>
          <w:lang w:val="uk-UA"/>
        </w:rPr>
        <w:tab/>
      </w:r>
      <w:r w:rsidRPr="00A939DA">
        <w:rPr>
          <w:b/>
          <w:bCs/>
          <w:lang w:val="uk-UA"/>
        </w:rPr>
        <w:tab/>
      </w:r>
      <w:r w:rsidRPr="00A939DA">
        <w:rPr>
          <w:b/>
          <w:bCs/>
          <w:lang w:val="uk-UA"/>
        </w:rPr>
        <w:tab/>
      </w:r>
      <w:r w:rsidRPr="00A939DA">
        <w:rPr>
          <w:b/>
          <w:bCs/>
          <w:lang w:val="uk-UA"/>
        </w:rPr>
        <w:tab/>
      </w:r>
      <w:r w:rsidRPr="00A939DA">
        <w:rPr>
          <w:b/>
          <w:bCs/>
          <w:lang w:val="uk-UA"/>
        </w:rPr>
        <w:tab/>
      </w:r>
      <w:r w:rsidRPr="00A939DA">
        <w:rPr>
          <w:b/>
          <w:bCs/>
          <w:lang w:val="uk-UA"/>
        </w:rPr>
        <w:tab/>
        <w:t>С.В. Каплун</w:t>
      </w:r>
    </w:p>
    <w:p w:rsidR="00AD2C1E" w:rsidRPr="00A939DA" w:rsidRDefault="00AD2C1E" w:rsidP="00F45625">
      <w:pPr>
        <w:rPr>
          <w:b/>
          <w:bCs/>
          <w:lang w:val="uk-UA"/>
        </w:rPr>
      </w:pPr>
      <w:r w:rsidRPr="00A939DA">
        <w:rPr>
          <w:b/>
          <w:bCs/>
          <w:lang w:val="uk-UA"/>
        </w:rPr>
        <w:t>Завідувач кафедри</w:t>
      </w:r>
      <w:r w:rsidRPr="00A939DA">
        <w:rPr>
          <w:b/>
          <w:bCs/>
          <w:lang w:val="uk-UA"/>
        </w:rPr>
        <w:tab/>
      </w:r>
      <w:r w:rsidRPr="00A939DA">
        <w:rPr>
          <w:b/>
          <w:bCs/>
          <w:lang w:val="uk-UA"/>
        </w:rPr>
        <w:tab/>
      </w:r>
      <w:r w:rsidRPr="00A939DA">
        <w:rPr>
          <w:b/>
          <w:bCs/>
          <w:lang w:val="uk-UA"/>
        </w:rPr>
        <w:tab/>
      </w:r>
      <w:r w:rsidRPr="00A939DA">
        <w:rPr>
          <w:b/>
          <w:bCs/>
          <w:lang w:val="uk-UA"/>
        </w:rPr>
        <w:tab/>
      </w:r>
      <w:r w:rsidRPr="00A939DA">
        <w:rPr>
          <w:b/>
          <w:bCs/>
          <w:lang w:val="uk-UA"/>
        </w:rPr>
        <w:tab/>
      </w:r>
      <w:r w:rsidRPr="00A939DA">
        <w:rPr>
          <w:b/>
          <w:bCs/>
          <w:lang w:val="uk-UA"/>
        </w:rPr>
        <w:tab/>
        <w:t>С. В. Каплун</w:t>
      </w:r>
    </w:p>
    <w:p w:rsidR="00AD2C1E" w:rsidRPr="00A939DA" w:rsidRDefault="00AD2C1E" w:rsidP="00361066">
      <w:pPr>
        <w:rPr>
          <w:lang w:val="uk-UA"/>
        </w:rPr>
      </w:pPr>
    </w:p>
    <w:p w:rsidR="00AD2C1E" w:rsidRPr="00A939DA" w:rsidRDefault="00AD2C1E" w:rsidP="00361066">
      <w:pPr>
        <w:rPr>
          <w:lang w:val="uk-UA"/>
        </w:rPr>
      </w:pPr>
    </w:p>
    <w:p w:rsidR="00AD2C1E" w:rsidRPr="00A939DA" w:rsidRDefault="00AD2C1E" w:rsidP="002379F0">
      <w:pPr>
        <w:ind w:left="5387" w:firstLine="3073"/>
        <w:rPr>
          <w:lang w:val="uk-UA"/>
        </w:rPr>
      </w:pPr>
      <w:r w:rsidRPr="00A939DA">
        <w:rPr>
          <w:lang w:val="uk-UA"/>
        </w:rPr>
        <w:br w:type="page"/>
      </w:r>
    </w:p>
    <w:p w:rsidR="00AD2C1E" w:rsidRPr="00A939DA" w:rsidRDefault="00AD2C1E" w:rsidP="00B15B55">
      <w:pPr>
        <w:ind w:left="5387"/>
        <w:jc w:val="center"/>
        <w:rPr>
          <w:b/>
          <w:bCs/>
          <w:lang w:val="uk-UA"/>
        </w:rPr>
      </w:pPr>
    </w:p>
    <w:p w:rsidR="00AD2C1E" w:rsidRPr="00A939DA" w:rsidRDefault="00AD2C1E" w:rsidP="00DE6838">
      <w:pPr>
        <w:jc w:val="center"/>
        <w:rPr>
          <w:b/>
          <w:bCs/>
          <w:lang w:val="en-US"/>
        </w:rPr>
      </w:pPr>
      <w:r w:rsidRPr="00A939DA">
        <w:rPr>
          <w:b/>
          <w:bCs/>
          <w:lang w:val="uk-UA"/>
        </w:rPr>
        <w:t xml:space="preserve">Дистанційне навчання </w:t>
      </w:r>
    </w:p>
    <w:p w:rsidR="00AD2C1E" w:rsidRPr="00A939DA" w:rsidRDefault="00AD2C1E" w:rsidP="00DE6838">
      <w:pPr>
        <w:jc w:val="center"/>
        <w:rPr>
          <w:b/>
          <w:bCs/>
          <w:lang w:val="en-US"/>
        </w:rPr>
      </w:pPr>
    </w:p>
    <w:p w:rsidR="00AD2C1E" w:rsidRPr="00A939DA" w:rsidRDefault="00AD2C1E" w:rsidP="00FB6643">
      <w:pPr>
        <w:suppressAutoHyphens/>
        <w:rPr>
          <w:lang w:val="uk-UA" w:eastAsia="ar-SA"/>
        </w:rPr>
      </w:pPr>
      <w:r w:rsidRPr="00A939DA">
        <w:rPr>
          <w:b/>
          <w:bCs/>
          <w:lang w:val="uk-UA" w:eastAsia="ar-SA"/>
        </w:rPr>
        <w:t>Термін навчання:</w:t>
      </w:r>
      <w:r w:rsidRPr="00A939DA">
        <w:rPr>
          <w:lang w:val="uk-UA" w:eastAsia="ar-SA"/>
        </w:rPr>
        <w:t xml:space="preserve">   </w:t>
      </w:r>
      <w:r w:rsidRPr="00A939DA">
        <w:rPr>
          <w:lang w:val="uk-UA"/>
        </w:rPr>
        <w:t>05.03.2018 – 29.03.2018</w:t>
      </w:r>
    </w:p>
    <w:p w:rsidR="00AD2C1E" w:rsidRPr="00A939DA" w:rsidRDefault="00AD2C1E" w:rsidP="00FB6643">
      <w:pPr>
        <w:rPr>
          <w:b/>
          <w:bCs/>
          <w:lang w:val="uk-UA"/>
        </w:rPr>
      </w:pPr>
      <w:r w:rsidRPr="00A939DA">
        <w:rPr>
          <w:b/>
          <w:bCs/>
          <w:lang w:val="uk-UA"/>
        </w:rPr>
        <w:t xml:space="preserve">Термін онлайн тестування: </w:t>
      </w:r>
      <w:r w:rsidRPr="00A939DA">
        <w:rPr>
          <w:lang w:val="uk-UA"/>
        </w:rPr>
        <w:t>12.03 – 23.03.2018</w:t>
      </w:r>
    </w:p>
    <w:p w:rsidR="00AD2C1E" w:rsidRPr="00A939DA" w:rsidRDefault="00AD2C1E" w:rsidP="00DE6838">
      <w:pPr>
        <w:jc w:val="center"/>
        <w:rPr>
          <w:lang w:val="en-US"/>
        </w:rPr>
      </w:pPr>
    </w:p>
    <w:tbl>
      <w:tblPr>
        <w:tblW w:w="5000" w:type="pct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161"/>
        <w:gridCol w:w="7265"/>
        <w:gridCol w:w="1713"/>
      </w:tblGrid>
      <w:tr w:rsidR="00AD2C1E" w:rsidRPr="00A939DA">
        <w:trPr>
          <w:trHeight w:val="597"/>
        </w:trPr>
        <w:tc>
          <w:tcPr>
            <w:tcW w:w="1168" w:type="dxa"/>
            <w:tcBorders>
              <w:top w:val="single" w:sz="12" w:space="0" w:color="auto"/>
            </w:tcBorders>
            <w:vAlign w:val="center"/>
          </w:tcPr>
          <w:p w:rsidR="00AD2C1E" w:rsidRPr="00A939DA" w:rsidRDefault="00AD2C1E" w:rsidP="00AA2CF1">
            <w:pPr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7314" w:type="dxa"/>
            <w:tcBorders>
              <w:top w:val="single" w:sz="12" w:space="0" w:color="auto"/>
            </w:tcBorders>
            <w:vAlign w:val="center"/>
          </w:tcPr>
          <w:p w:rsidR="00AD2C1E" w:rsidRPr="00A939DA" w:rsidRDefault="00AD2C1E" w:rsidP="00AA2CF1">
            <w:pPr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Зміст</w:t>
            </w:r>
          </w:p>
        </w:tc>
        <w:tc>
          <w:tcPr>
            <w:tcW w:w="1723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40BD7">
            <w:pPr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Кіл</w:t>
            </w:r>
            <w:r w:rsidRPr="00A939DA">
              <w:rPr>
                <w:b/>
                <w:bCs/>
                <w:lang w:val="en-US"/>
              </w:rPr>
              <w:t>-</w:t>
            </w:r>
            <w:r w:rsidRPr="00A939DA">
              <w:rPr>
                <w:b/>
                <w:bCs/>
                <w:lang w:val="uk-UA"/>
              </w:rPr>
              <w:t>ть</w:t>
            </w:r>
          </w:p>
          <w:p w:rsidR="00AD2C1E" w:rsidRPr="00A939DA" w:rsidRDefault="00AD2C1E" w:rsidP="00640BD7">
            <w:pPr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годин</w:t>
            </w:r>
          </w:p>
        </w:tc>
      </w:tr>
      <w:tr w:rsidR="00AD2C1E" w:rsidRPr="00A939DA">
        <w:trPr>
          <w:trHeight w:val="1410"/>
        </w:trPr>
        <w:tc>
          <w:tcPr>
            <w:tcW w:w="1168" w:type="dxa"/>
            <w:vAlign w:val="center"/>
          </w:tcPr>
          <w:p w:rsidR="00AD2C1E" w:rsidRPr="00A939DA" w:rsidRDefault="00AD2C1E" w:rsidP="00732381">
            <w:pPr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1</w:t>
            </w:r>
          </w:p>
        </w:tc>
        <w:tc>
          <w:tcPr>
            <w:tcW w:w="7314" w:type="dxa"/>
            <w:vAlign w:val="center"/>
          </w:tcPr>
          <w:p w:rsidR="00AD2C1E" w:rsidRPr="00A939DA" w:rsidRDefault="00AD2C1E" w:rsidP="00C655BF">
            <w:pPr>
              <w:rPr>
                <w:lang w:val="uk-UA"/>
              </w:rPr>
            </w:pPr>
            <w:r w:rsidRPr="00A939DA">
              <w:rPr>
                <w:lang w:val="uk-UA"/>
              </w:rPr>
              <w:t>Цифрові освітні ресурси. Використання мережевих технологій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AD2C1E" w:rsidRPr="00A939DA" w:rsidRDefault="00AD2C1E" w:rsidP="00640BD7">
            <w:pPr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2</w:t>
            </w:r>
          </w:p>
        </w:tc>
      </w:tr>
      <w:tr w:rsidR="00AD2C1E" w:rsidRPr="00A939DA">
        <w:trPr>
          <w:trHeight w:val="1410"/>
        </w:trPr>
        <w:tc>
          <w:tcPr>
            <w:tcW w:w="1168" w:type="dxa"/>
            <w:vAlign w:val="center"/>
          </w:tcPr>
          <w:p w:rsidR="00AD2C1E" w:rsidRPr="00A939DA" w:rsidRDefault="00AD2C1E" w:rsidP="00732381">
            <w:pPr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2</w:t>
            </w:r>
          </w:p>
        </w:tc>
        <w:tc>
          <w:tcPr>
            <w:tcW w:w="7314" w:type="dxa"/>
            <w:vAlign w:val="center"/>
          </w:tcPr>
          <w:p w:rsidR="00AD2C1E" w:rsidRPr="00A939DA" w:rsidRDefault="00AD2C1E" w:rsidP="00C655BF">
            <w:pPr>
              <w:rPr>
                <w:lang w:val="uk-UA"/>
              </w:rPr>
            </w:pPr>
            <w:r w:rsidRPr="00A939DA">
              <w:rPr>
                <w:lang w:val="uk-UA"/>
              </w:rPr>
              <w:t>Цифрові освітні ресурси. Використання мережевих технологій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AD2C1E" w:rsidRPr="00A939DA" w:rsidRDefault="00AD2C1E" w:rsidP="00640BD7">
            <w:pPr>
              <w:jc w:val="center"/>
              <w:rPr>
                <w:b/>
                <w:bCs/>
              </w:rPr>
            </w:pPr>
            <w:r w:rsidRPr="00A939DA">
              <w:rPr>
                <w:b/>
                <w:bCs/>
                <w:lang w:val="uk-UA"/>
              </w:rPr>
              <w:t>2</w:t>
            </w:r>
          </w:p>
        </w:tc>
      </w:tr>
      <w:tr w:rsidR="00AD2C1E" w:rsidRPr="00A939DA">
        <w:trPr>
          <w:trHeight w:val="1410"/>
        </w:trPr>
        <w:tc>
          <w:tcPr>
            <w:tcW w:w="1168" w:type="dxa"/>
            <w:vAlign w:val="center"/>
          </w:tcPr>
          <w:p w:rsidR="00AD2C1E" w:rsidRPr="00A939DA" w:rsidRDefault="00AD2C1E" w:rsidP="00764EBB">
            <w:pPr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3</w:t>
            </w:r>
          </w:p>
        </w:tc>
        <w:tc>
          <w:tcPr>
            <w:tcW w:w="7314" w:type="dxa"/>
            <w:vAlign w:val="center"/>
          </w:tcPr>
          <w:p w:rsidR="00AD2C1E" w:rsidRPr="00A939DA" w:rsidRDefault="00AD2C1E" w:rsidP="00764EBB">
            <w:pPr>
              <w:rPr>
                <w:lang w:val="uk-UA"/>
              </w:rPr>
            </w:pPr>
            <w:r w:rsidRPr="00A939DA">
              <w:rPr>
                <w:lang w:val="uk-UA"/>
              </w:rPr>
              <w:t>Методика розв’язування задач з астрономії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AD2C1E" w:rsidRPr="00A939DA" w:rsidRDefault="00AD2C1E" w:rsidP="00640BD7">
            <w:pPr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2</w:t>
            </w:r>
          </w:p>
        </w:tc>
      </w:tr>
      <w:tr w:rsidR="00AD2C1E" w:rsidRPr="00A939DA">
        <w:trPr>
          <w:trHeight w:val="1090"/>
        </w:trPr>
        <w:tc>
          <w:tcPr>
            <w:tcW w:w="1168" w:type="dxa"/>
            <w:vAlign w:val="center"/>
          </w:tcPr>
          <w:p w:rsidR="00AD2C1E" w:rsidRPr="00A939DA" w:rsidRDefault="00AD2C1E" w:rsidP="00764EBB">
            <w:pPr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4</w:t>
            </w:r>
          </w:p>
        </w:tc>
        <w:tc>
          <w:tcPr>
            <w:tcW w:w="7314" w:type="dxa"/>
            <w:vAlign w:val="center"/>
          </w:tcPr>
          <w:p w:rsidR="00AD2C1E" w:rsidRPr="00A939DA" w:rsidRDefault="00AD2C1E" w:rsidP="00764EBB">
            <w:pPr>
              <w:rPr>
                <w:lang w:val="uk-UA"/>
              </w:rPr>
            </w:pPr>
            <w:r w:rsidRPr="00A939DA">
              <w:rPr>
                <w:lang w:val="uk-UA"/>
              </w:rPr>
              <w:t>Методика розв’язування задач з астрономії</w:t>
            </w:r>
          </w:p>
        </w:tc>
        <w:tc>
          <w:tcPr>
            <w:tcW w:w="1723" w:type="dxa"/>
            <w:tcBorders>
              <w:right w:val="single" w:sz="6" w:space="0" w:color="auto"/>
            </w:tcBorders>
            <w:vAlign w:val="center"/>
          </w:tcPr>
          <w:p w:rsidR="00AD2C1E" w:rsidRPr="00A939DA" w:rsidRDefault="00AD2C1E" w:rsidP="00640BD7">
            <w:pPr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2</w:t>
            </w:r>
          </w:p>
        </w:tc>
      </w:tr>
      <w:tr w:rsidR="00AD2C1E" w:rsidRPr="00A939DA">
        <w:trPr>
          <w:trHeight w:val="509"/>
        </w:trPr>
        <w:tc>
          <w:tcPr>
            <w:tcW w:w="1168" w:type="dxa"/>
            <w:tcBorders>
              <w:bottom w:val="single" w:sz="12" w:space="0" w:color="auto"/>
            </w:tcBorders>
            <w:vAlign w:val="center"/>
          </w:tcPr>
          <w:p w:rsidR="00AD2C1E" w:rsidRPr="00A939DA" w:rsidRDefault="00AD2C1E" w:rsidP="007323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14" w:type="dxa"/>
            <w:tcBorders>
              <w:bottom w:val="single" w:sz="12" w:space="0" w:color="auto"/>
            </w:tcBorders>
            <w:vAlign w:val="center"/>
          </w:tcPr>
          <w:p w:rsidR="00AD2C1E" w:rsidRPr="00A939DA" w:rsidRDefault="00AD2C1E" w:rsidP="00FB6643">
            <w:pPr>
              <w:jc w:val="right"/>
              <w:rPr>
                <w:color w:val="000000"/>
                <w:lang w:val="uk-UA"/>
              </w:rPr>
            </w:pPr>
            <w:r w:rsidRPr="00A939DA">
              <w:rPr>
                <w:b/>
                <w:bCs/>
                <w:lang w:val="uk-UA"/>
              </w:rPr>
              <w:t>Всього</w:t>
            </w:r>
          </w:p>
        </w:tc>
        <w:tc>
          <w:tcPr>
            <w:tcW w:w="1723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AD2C1E" w:rsidRPr="00A939DA" w:rsidRDefault="00AD2C1E" w:rsidP="00640BD7">
            <w:pPr>
              <w:jc w:val="center"/>
              <w:rPr>
                <w:b/>
                <w:bCs/>
                <w:lang w:val="uk-UA"/>
              </w:rPr>
            </w:pPr>
            <w:r w:rsidRPr="00A939DA">
              <w:rPr>
                <w:b/>
                <w:bCs/>
                <w:lang w:val="uk-UA"/>
              </w:rPr>
              <w:t>8</w:t>
            </w:r>
          </w:p>
        </w:tc>
      </w:tr>
    </w:tbl>
    <w:p w:rsidR="00AD2C1E" w:rsidRPr="00B7334E" w:rsidRDefault="00AD2C1E" w:rsidP="00361066">
      <w:pPr>
        <w:rPr>
          <w:sz w:val="28"/>
          <w:szCs w:val="28"/>
          <w:lang w:val="uk-UA"/>
        </w:rPr>
      </w:pPr>
    </w:p>
    <w:sectPr w:rsidR="00AD2C1E" w:rsidRPr="00B7334E" w:rsidSect="002B0D07">
      <w:pgSz w:w="11906" w:h="16838"/>
      <w:pgMar w:top="284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E9D"/>
    <w:rsid w:val="00010705"/>
    <w:rsid w:val="00010BE3"/>
    <w:rsid w:val="00012182"/>
    <w:rsid w:val="000212AE"/>
    <w:rsid w:val="00025651"/>
    <w:rsid w:val="00026BB5"/>
    <w:rsid w:val="00027604"/>
    <w:rsid w:val="00032D9D"/>
    <w:rsid w:val="0003396C"/>
    <w:rsid w:val="00053ECD"/>
    <w:rsid w:val="000555FF"/>
    <w:rsid w:val="000633DE"/>
    <w:rsid w:val="000660A3"/>
    <w:rsid w:val="00090ACD"/>
    <w:rsid w:val="000A5047"/>
    <w:rsid w:val="000A5381"/>
    <w:rsid w:val="000B1F38"/>
    <w:rsid w:val="000C1DB3"/>
    <w:rsid w:val="000C45B4"/>
    <w:rsid w:val="000C4F94"/>
    <w:rsid w:val="000D09E1"/>
    <w:rsid w:val="000D4E2A"/>
    <w:rsid w:val="000E05F2"/>
    <w:rsid w:val="000E12F0"/>
    <w:rsid w:val="000E6D35"/>
    <w:rsid w:val="00115B9B"/>
    <w:rsid w:val="00131E9D"/>
    <w:rsid w:val="001349AE"/>
    <w:rsid w:val="00147CD2"/>
    <w:rsid w:val="00150A42"/>
    <w:rsid w:val="00150C97"/>
    <w:rsid w:val="00154DA3"/>
    <w:rsid w:val="00155238"/>
    <w:rsid w:val="00156C19"/>
    <w:rsid w:val="001666C1"/>
    <w:rsid w:val="00167EB3"/>
    <w:rsid w:val="00171D0D"/>
    <w:rsid w:val="0017349B"/>
    <w:rsid w:val="00196D88"/>
    <w:rsid w:val="001A1BDD"/>
    <w:rsid w:val="001A6463"/>
    <w:rsid w:val="001B3790"/>
    <w:rsid w:val="001C0CFB"/>
    <w:rsid w:val="001C1B92"/>
    <w:rsid w:val="001C2A60"/>
    <w:rsid w:val="001C53DB"/>
    <w:rsid w:val="001C7D01"/>
    <w:rsid w:val="001D15DF"/>
    <w:rsid w:val="001D4431"/>
    <w:rsid w:val="001D4643"/>
    <w:rsid w:val="001D4856"/>
    <w:rsid w:val="001D6E5B"/>
    <w:rsid w:val="001E0C1E"/>
    <w:rsid w:val="001E0D84"/>
    <w:rsid w:val="001E7475"/>
    <w:rsid w:val="001F5A68"/>
    <w:rsid w:val="001F69C3"/>
    <w:rsid w:val="001F6C47"/>
    <w:rsid w:val="00217222"/>
    <w:rsid w:val="00220701"/>
    <w:rsid w:val="00231FBE"/>
    <w:rsid w:val="002379F0"/>
    <w:rsid w:val="00241208"/>
    <w:rsid w:val="00242278"/>
    <w:rsid w:val="002521A4"/>
    <w:rsid w:val="00262C1B"/>
    <w:rsid w:val="00262D27"/>
    <w:rsid w:val="002638E1"/>
    <w:rsid w:val="00266C37"/>
    <w:rsid w:val="002751A9"/>
    <w:rsid w:val="002A1962"/>
    <w:rsid w:val="002A1E7E"/>
    <w:rsid w:val="002B0D07"/>
    <w:rsid w:val="002B0E78"/>
    <w:rsid w:val="002B16DB"/>
    <w:rsid w:val="002B2A6C"/>
    <w:rsid w:val="002C1995"/>
    <w:rsid w:val="002C62AD"/>
    <w:rsid w:val="002D00E5"/>
    <w:rsid w:val="002D4A9C"/>
    <w:rsid w:val="002E0D72"/>
    <w:rsid w:val="002E711F"/>
    <w:rsid w:val="002E790D"/>
    <w:rsid w:val="002F3832"/>
    <w:rsid w:val="002F4B23"/>
    <w:rsid w:val="00314396"/>
    <w:rsid w:val="00315DB5"/>
    <w:rsid w:val="00325586"/>
    <w:rsid w:val="00343B62"/>
    <w:rsid w:val="003440AD"/>
    <w:rsid w:val="00361066"/>
    <w:rsid w:val="0036306D"/>
    <w:rsid w:val="0036694C"/>
    <w:rsid w:val="00374FD9"/>
    <w:rsid w:val="003854C3"/>
    <w:rsid w:val="00392A3B"/>
    <w:rsid w:val="00394BE8"/>
    <w:rsid w:val="003A77EB"/>
    <w:rsid w:val="003B23B6"/>
    <w:rsid w:val="00403DA1"/>
    <w:rsid w:val="00405032"/>
    <w:rsid w:val="00416E20"/>
    <w:rsid w:val="004178C0"/>
    <w:rsid w:val="00435A69"/>
    <w:rsid w:val="00464446"/>
    <w:rsid w:val="00467B2A"/>
    <w:rsid w:val="004762A4"/>
    <w:rsid w:val="00476764"/>
    <w:rsid w:val="0048076E"/>
    <w:rsid w:val="00483F3A"/>
    <w:rsid w:val="004863FE"/>
    <w:rsid w:val="00490202"/>
    <w:rsid w:val="0049163C"/>
    <w:rsid w:val="00497C0C"/>
    <w:rsid w:val="004B5744"/>
    <w:rsid w:val="004C19DD"/>
    <w:rsid w:val="004E23C1"/>
    <w:rsid w:val="004F49FE"/>
    <w:rsid w:val="0050052C"/>
    <w:rsid w:val="005017C6"/>
    <w:rsid w:val="00501884"/>
    <w:rsid w:val="00502865"/>
    <w:rsid w:val="005209BC"/>
    <w:rsid w:val="00522828"/>
    <w:rsid w:val="00530244"/>
    <w:rsid w:val="0053076D"/>
    <w:rsid w:val="0053635E"/>
    <w:rsid w:val="0053670F"/>
    <w:rsid w:val="00562768"/>
    <w:rsid w:val="00567875"/>
    <w:rsid w:val="005959B0"/>
    <w:rsid w:val="005B5E6D"/>
    <w:rsid w:val="005B7A3F"/>
    <w:rsid w:val="005C1654"/>
    <w:rsid w:val="005C6755"/>
    <w:rsid w:val="005D6523"/>
    <w:rsid w:val="005E0069"/>
    <w:rsid w:val="005E7752"/>
    <w:rsid w:val="005E7F14"/>
    <w:rsid w:val="005F1677"/>
    <w:rsid w:val="005F5093"/>
    <w:rsid w:val="005F53E5"/>
    <w:rsid w:val="00600C08"/>
    <w:rsid w:val="006057CA"/>
    <w:rsid w:val="00611287"/>
    <w:rsid w:val="00615381"/>
    <w:rsid w:val="00625870"/>
    <w:rsid w:val="00631E26"/>
    <w:rsid w:val="00635BD3"/>
    <w:rsid w:val="00640BD7"/>
    <w:rsid w:val="00645A00"/>
    <w:rsid w:val="006833AE"/>
    <w:rsid w:val="00684165"/>
    <w:rsid w:val="0069488F"/>
    <w:rsid w:val="0069607E"/>
    <w:rsid w:val="006B32D9"/>
    <w:rsid w:val="006C7E97"/>
    <w:rsid w:val="006D48A7"/>
    <w:rsid w:val="006D4FF7"/>
    <w:rsid w:val="006D5215"/>
    <w:rsid w:val="006E4B13"/>
    <w:rsid w:val="00732381"/>
    <w:rsid w:val="00742D95"/>
    <w:rsid w:val="00744DCF"/>
    <w:rsid w:val="00752B0D"/>
    <w:rsid w:val="007558E0"/>
    <w:rsid w:val="00755AC8"/>
    <w:rsid w:val="0076078D"/>
    <w:rsid w:val="00761D19"/>
    <w:rsid w:val="00764EBB"/>
    <w:rsid w:val="007758F6"/>
    <w:rsid w:val="007868C1"/>
    <w:rsid w:val="00791439"/>
    <w:rsid w:val="007B0DC2"/>
    <w:rsid w:val="007B6FFF"/>
    <w:rsid w:val="007B75F7"/>
    <w:rsid w:val="007C21C9"/>
    <w:rsid w:val="007C298D"/>
    <w:rsid w:val="007C3EA9"/>
    <w:rsid w:val="007E1671"/>
    <w:rsid w:val="007E44BF"/>
    <w:rsid w:val="007E4CB6"/>
    <w:rsid w:val="00802AC1"/>
    <w:rsid w:val="00803483"/>
    <w:rsid w:val="00843542"/>
    <w:rsid w:val="00845FA8"/>
    <w:rsid w:val="008500D1"/>
    <w:rsid w:val="00852042"/>
    <w:rsid w:val="00861C3C"/>
    <w:rsid w:val="00877776"/>
    <w:rsid w:val="008833E9"/>
    <w:rsid w:val="008943C5"/>
    <w:rsid w:val="00897362"/>
    <w:rsid w:val="008A78A5"/>
    <w:rsid w:val="008C724F"/>
    <w:rsid w:val="008D2EEE"/>
    <w:rsid w:val="008D6F9F"/>
    <w:rsid w:val="008E2EDA"/>
    <w:rsid w:val="008E4AF3"/>
    <w:rsid w:val="00911FDB"/>
    <w:rsid w:val="00914CA0"/>
    <w:rsid w:val="009158AD"/>
    <w:rsid w:val="00915FA7"/>
    <w:rsid w:val="00922514"/>
    <w:rsid w:val="00935FCA"/>
    <w:rsid w:val="00940486"/>
    <w:rsid w:val="009452F0"/>
    <w:rsid w:val="0094673F"/>
    <w:rsid w:val="00955B39"/>
    <w:rsid w:val="00956BFE"/>
    <w:rsid w:val="00971C33"/>
    <w:rsid w:val="00972577"/>
    <w:rsid w:val="00973B54"/>
    <w:rsid w:val="009903BF"/>
    <w:rsid w:val="00993D8B"/>
    <w:rsid w:val="009A49B0"/>
    <w:rsid w:val="009B30FE"/>
    <w:rsid w:val="009C74F4"/>
    <w:rsid w:val="009E3CE8"/>
    <w:rsid w:val="009E4058"/>
    <w:rsid w:val="00A074FB"/>
    <w:rsid w:val="00A15655"/>
    <w:rsid w:val="00A16AF1"/>
    <w:rsid w:val="00A23990"/>
    <w:rsid w:val="00A27E9B"/>
    <w:rsid w:val="00A37F31"/>
    <w:rsid w:val="00A53FF4"/>
    <w:rsid w:val="00A70ADA"/>
    <w:rsid w:val="00A7107E"/>
    <w:rsid w:val="00A719DC"/>
    <w:rsid w:val="00A72357"/>
    <w:rsid w:val="00A73880"/>
    <w:rsid w:val="00A7494E"/>
    <w:rsid w:val="00A939DA"/>
    <w:rsid w:val="00A94B19"/>
    <w:rsid w:val="00A95F4A"/>
    <w:rsid w:val="00AA0084"/>
    <w:rsid w:val="00AA0FD1"/>
    <w:rsid w:val="00AA2C0A"/>
    <w:rsid w:val="00AA2CF1"/>
    <w:rsid w:val="00AA3BD0"/>
    <w:rsid w:val="00AA44C2"/>
    <w:rsid w:val="00AB24F7"/>
    <w:rsid w:val="00AB6B39"/>
    <w:rsid w:val="00AC2A78"/>
    <w:rsid w:val="00AD2C1E"/>
    <w:rsid w:val="00AD70AD"/>
    <w:rsid w:val="00AE3C6C"/>
    <w:rsid w:val="00AE5476"/>
    <w:rsid w:val="00AF125B"/>
    <w:rsid w:val="00AF3979"/>
    <w:rsid w:val="00AF66BD"/>
    <w:rsid w:val="00B122C9"/>
    <w:rsid w:val="00B12347"/>
    <w:rsid w:val="00B15B55"/>
    <w:rsid w:val="00B256D6"/>
    <w:rsid w:val="00B329F8"/>
    <w:rsid w:val="00B35F50"/>
    <w:rsid w:val="00B51A94"/>
    <w:rsid w:val="00B619FC"/>
    <w:rsid w:val="00B6319E"/>
    <w:rsid w:val="00B7334E"/>
    <w:rsid w:val="00B74B11"/>
    <w:rsid w:val="00B76C85"/>
    <w:rsid w:val="00B82325"/>
    <w:rsid w:val="00B94548"/>
    <w:rsid w:val="00BA3536"/>
    <w:rsid w:val="00BC4F28"/>
    <w:rsid w:val="00BC5D32"/>
    <w:rsid w:val="00BD080D"/>
    <w:rsid w:val="00BD604E"/>
    <w:rsid w:val="00BE1EBA"/>
    <w:rsid w:val="00BE542D"/>
    <w:rsid w:val="00BF0DB5"/>
    <w:rsid w:val="00BF3D37"/>
    <w:rsid w:val="00C05897"/>
    <w:rsid w:val="00C117DA"/>
    <w:rsid w:val="00C1328F"/>
    <w:rsid w:val="00C1465C"/>
    <w:rsid w:val="00C26968"/>
    <w:rsid w:val="00C31EC7"/>
    <w:rsid w:val="00C3332D"/>
    <w:rsid w:val="00C44DFA"/>
    <w:rsid w:val="00C655BF"/>
    <w:rsid w:val="00C72562"/>
    <w:rsid w:val="00C82635"/>
    <w:rsid w:val="00C82EEC"/>
    <w:rsid w:val="00C83C0A"/>
    <w:rsid w:val="00C874BB"/>
    <w:rsid w:val="00CA1CD0"/>
    <w:rsid w:val="00CA271D"/>
    <w:rsid w:val="00CA2801"/>
    <w:rsid w:val="00CA30CB"/>
    <w:rsid w:val="00CB1F3E"/>
    <w:rsid w:val="00CB7D3D"/>
    <w:rsid w:val="00CC0BF2"/>
    <w:rsid w:val="00CE0850"/>
    <w:rsid w:val="00D21A8C"/>
    <w:rsid w:val="00D37A5C"/>
    <w:rsid w:val="00D44A6F"/>
    <w:rsid w:val="00D4694E"/>
    <w:rsid w:val="00D532B7"/>
    <w:rsid w:val="00D55216"/>
    <w:rsid w:val="00D638D6"/>
    <w:rsid w:val="00D664C8"/>
    <w:rsid w:val="00D6661F"/>
    <w:rsid w:val="00D81B58"/>
    <w:rsid w:val="00D83DA7"/>
    <w:rsid w:val="00D90FB0"/>
    <w:rsid w:val="00D96024"/>
    <w:rsid w:val="00DA1F35"/>
    <w:rsid w:val="00DA55E7"/>
    <w:rsid w:val="00DA6DA8"/>
    <w:rsid w:val="00DB0EB3"/>
    <w:rsid w:val="00DB2333"/>
    <w:rsid w:val="00DB7C93"/>
    <w:rsid w:val="00DC1683"/>
    <w:rsid w:val="00DD3C22"/>
    <w:rsid w:val="00DE3B8C"/>
    <w:rsid w:val="00DE3D80"/>
    <w:rsid w:val="00DE6838"/>
    <w:rsid w:val="00DF2BF0"/>
    <w:rsid w:val="00E034CB"/>
    <w:rsid w:val="00E0721E"/>
    <w:rsid w:val="00E16E48"/>
    <w:rsid w:val="00E1754F"/>
    <w:rsid w:val="00E20BF2"/>
    <w:rsid w:val="00E229A4"/>
    <w:rsid w:val="00E22F6C"/>
    <w:rsid w:val="00E23EA3"/>
    <w:rsid w:val="00E34BBA"/>
    <w:rsid w:val="00E4465D"/>
    <w:rsid w:val="00E47AE6"/>
    <w:rsid w:val="00E52103"/>
    <w:rsid w:val="00E5373F"/>
    <w:rsid w:val="00E5595B"/>
    <w:rsid w:val="00E562FD"/>
    <w:rsid w:val="00E57800"/>
    <w:rsid w:val="00E611A9"/>
    <w:rsid w:val="00E6172C"/>
    <w:rsid w:val="00E635A0"/>
    <w:rsid w:val="00E6711A"/>
    <w:rsid w:val="00E75E3B"/>
    <w:rsid w:val="00E824AC"/>
    <w:rsid w:val="00E84432"/>
    <w:rsid w:val="00E90391"/>
    <w:rsid w:val="00E94FC3"/>
    <w:rsid w:val="00EB4016"/>
    <w:rsid w:val="00EB45EB"/>
    <w:rsid w:val="00EC34AE"/>
    <w:rsid w:val="00EC3A59"/>
    <w:rsid w:val="00EC44E8"/>
    <w:rsid w:val="00EC5058"/>
    <w:rsid w:val="00ED4419"/>
    <w:rsid w:val="00ED5337"/>
    <w:rsid w:val="00EE6F21"/>
    <w:rsid w:val="00EF296E"/>
    <w:rsid w:val="00EF3068"/>
    <w:rsid w:val="00EF7977"/>
    <w:rsid w:val="00F04AA1"/>
    <w:rsid w:val="00F10FC2"/>
    <w:rsid w:val="00F1668D"/>
    <w:rsid w:val="00F309D1"/>
    <w:rsid w:val="00F3682E"/>
    <w:rsid w:val="00F37632"/>
    <w:rsid w:val="00F42DF6"/>
    <w:rsid w:val="00F45625"/>
    <w:rsid w:val="00F623AE"/>
    <w:rsid w:val="00F640C4"/>
    <w:rsid w:val="00F66C1A"/>
    <w:rsid w:val="00F8490C"/>
    <w:rsid w:val="00F91D23"/>
    <w:rsid w:val="00FA7F68"/>
    <w:rsid w:val="00FB1AB5"/>
    <w:rsid w:val="00FB6643"/>
    <w:rsid w:val="00FC0DBB"/>
    <w:rsid w:val="00FC5BBA"/>
    <w:rsid w:val="00FD3FF9"/>
    <w:rsid w:val="00FE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1E9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31E9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1E9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31E9D"/>
    <w:rPr>
      <w:rFonts w:ascii="Cambria" w:hAnsi="Cambria" w:cs="Cambria"/>
      <w:b/>
      <w:bCs/>
      <w:sz w:val="26"/>
      <w:szCs w:val="26"/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rsid w:val="00131E9D"/>
  </w:style>
  <w:style w:type="paragraph" w:styleId="Footer">
    <w:name w:val="footer"/>
    <w:basedOn w:val="Normal"/>
    <w:link w:val="FooterChar"/>
    <w:uiPriority w:val="99"/>
    <w:rsid w:val="00131E9D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1E9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37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2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3</Pages>
  <Words>280</Words>
  <Characters>1598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РЕЄСТРАЦІЙНИЙ НОМЕР ПРОГРАМИ  _______________</dc:title>
  <dc:subject/>
  <dc:creator>Natali</dc:creator>
  <cp:keywords/>
  <dc:description/>
  <cp:lastModifiedBy>metod</cp:lastModifiedBy>
  <cp:revision>15</cp:revision>
  <cp:lastPrinted>2018-02-09T13:55:00Z</cp:lastPrinted>
  <dcterms:created xsi:type="dcterms:W3CDTF">2018-02-09T13:44:00Z</dcterms:created>
  <dcterms:modified xsi:type="dcterms:W3CDTF">2018-02-28T14:33:00Z</dcterms:modified>
</cp:coreProperties>
</file>