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86" w:rsidRPr="00573433" w:rsidRDefault="00245986" w:rsidP="00BD40DC">
      <w:pPr>
        <w:jc w:val="center"/>
        <w:rPr>
          <w:b/>
          <w:bCs/>
          <w:lang w:val="uk-UA"/>
        </w:rPr>
      </w:pPr>
      <w:r w:rsidRPr="00573433">
        <w:rPr>
          <w:b/>
          <w:bCs/>
          <w:lang w:val="uk-UA"/>
        </w:rPr>
        <w:t>РОЗКЛАД ЗАНЯТЬ</w:t>
      </w:r>
    </w:p>
    <w:p w:rsidR="00245986" w:rsidRPr="00573433" w:rsidRDefault="00245986" w:rsidP="00545AF3">
      <w:pPr>
        <w:jc w:val="center"/>
        <w:rPr>
          <w:lang w:val="uk-UA"/>
        </w:rPr>
      </w:pPr>
      <w:r w:rsidRPr="00573433">
        <w:rPr>
          <w:lang w:val="uk-UA"/>
        </w:rPr>
        <w:t xml:space="preserve">підвищення кваліфікації вчителів  за напрямом «Історія та правознавство» (бінарні) </w:t>
      </w:r>
    </w:p>
    <w:p w:rsidR="00245986" w:rsidRPr="00573433" w:rsidRDefault="00245986" w:rsidP="00BD40DC">
      <w:r w:rsidRPr="00573433">
        <w:rPr>
          <w:lang w:val="uk-UA"/>
        </w:rPr>
        <w:t xml:space="preserve">Термін навчання:   </w:t>
      </w:r>
      <w:r w:rsidRPr="00573433">
        <w:t>19</w:t>
      </w:r>
      <w:r w:rsidRPr="00573433">
        <w:rPr>
          <w:lang w:val="uk-UA"/>
        </w:rPr>
        <w:t>.0</w:t>
      </w:r>
      <w:r w:rsidRPr="00573433">
        <w:t>2</w:t>
      </w:r>
      <w:r w:rsidRPr="00573433">
        <w:rPr>
          <w:lang w:val="uk-UA"/>
        </w:rPr>
        <w:t xml:space="preserve">.   –    </w:t>
      </w:r>
      <w:r w:rsidRPr="00573433">
        <w:t>16</w:t>
      </w:r>
      <w:r w:rsidRPr="00573433">
        <w:rPr>
          <w:lang w:val="uk-UA"/>
        </w:rPr>
        <w:t>.</w:t>
      </w:r>
      <w:r w:rsidRPr="00573433">
        <w:t>03</w:t>
      </w:r>
      <w:r w:rsidRPr="00573433">
        <w:rPr>
          <w:lang w:val="uk-UA"/>
        </w:rPr>
        <w:t>.201</w:t>
      </w:r>
      <w:r w:rsidRPr="00573433">
        <w:t>8</w:t>
      </w:r>
    </w:p>
    <w:p w:rsidR="00245986" w:rsidRPr="00573433" w:rsidRDefault="00245986" w:rsidP="00BD40DC">
      <w:pPr>
        <w:rPr>
          <w:b/>
          <w:bCs/>
          <w:u w:val="single"/>
          <w:lang w:val="uk-UA"/>
        </w:rPr>
      </w:pPr>
    </w:p>
    <w:p w:rsidR="00245986" w:rsidRPr="00573433" w:rsidRDefault="00245986" w:rsidP="001E7326">
      <w:pPr>
        <w:jc w:val="center"/>
        <w:rPr>
          <w:b/>
          <w:bCs/>
          <w:lang w:val="en-US"/>
        </w:rPr>
      </w:pPr>
      <w:r w:rsidRPr="00573433">
        <w:rPr>
          <w:b/>
          <w:bCs/>
          <w:lang w:val="uk-UA"/>
        </w:rPr>
        <w:t>1тиждень (очне навчання)</w:t>
      </w:r>
      <w:bookmarkStart w:id="0" w:name="_GoBack"/>
      <w:bookmarkEnd w:id="0"/>
    </w:p>
    <w:tbl>
      <w:tblPr>
        <w:tblpPr w:leftFromText="180" w:rightFromText="180" w:vertAnchor="text" w:horzAnchor="page" w:tblpX="1634" w:tblpY="177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6"/>
        <w:gridCol w:w="1096"/>
        <w:gridCol w:w="709"/>
        <w:gridCol w:w="7176"/>
      </w:tblGrid>
      <w:tr w:rsidR="00245986" w:rsidRPr="00573433">
        <w:trPr>
          <w:cantSplit/>
          <w:trHeight w:val="309"/>
        </w:trPr>
        <w:tc>
          <w:tcPr>
            <w:tcW w:w="6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09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  <w:r w:rsidRPr="00573433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pStyle w:val="Heading1"/>
              <w:ind w:left="-16" w:right="-71" w:hanging="9"/>
              <w:rPr>
                <w:sz w:val="24"/>
                <w:szCs w:val="24"/>
                <w:lang w:val="uk-UA"/>
              </w:rPr>
            </w:pPr>
            <w:r w:rsidRPr="00573433">
              <w:rPr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7176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45986" w:rsidRPr="00573433" w:rsidRDefault="00245986" w:rsidP="00104D33">
            <w:pPr>
              <w:pStyle w:val="Heading1"/>
              <w:ind w:left="-16" w:firstLine="16"/>
              <w:jc w:val="center"/>
              <w:rPr>
                <w:sz w:val="24"/>
                <w:szCs w:val="24"/>
                <w:lang w:val="uk-UA"/>
              </w:rPr>
            </w:pPr>
            <w:r w:rsidRPr="00573433">
              <w:rPr>
                <w:sz w:val="24"/>
                <w:szCs w:val="24"/>
                <w:lang w:val="uk-UA"/>
              </w:rPr>
              <w:t>Зміст</w:t>
            </w:r>
          </w:p>
        </w:tc>
      </w:tr>
      <w:tr w:rsidR="00245986" w:rsidRPr="00573433">
        <w:trPr>
          <w:cantSplit/>
          <w:trHeight w:val="286"/>
        </w:trPr>
        <w:tc>
          <w:tcPr>
            <w:tcW w:w="60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</w:p>
        </w:tc>
        <w:tc>
          <w:tcPr>
            <w:tcW w:w="7176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45986" w:rsidRPr="00573433" w:rsidRDefault="00245986" w:rsidP="00104D33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</w:p>
        </w:tc>
      </w:tr>
      <w:tr w:rsidR="00245986" w:rsidRPr="00573433">
        <w:trPr>
          <w:cantSplit/>
          <w:trHeight w:val="328"/>
        </w:trPr>
        <w:tc>
          <w:tcPr>
            <w:tcW w:w="6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45986" w:rsidRPr="00573433" w:rsidRDefault="00245986" w:rsidP="00104D3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3433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109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jc w:val="center"/>
              <w:rPr>
                <w:u w:val="single"/>
                <w:lang w:val="en-US"/>
              </w:rPr>
            </w:pPr>
            <w:r w:rsidRPr="00573433">
              <w:rPr>
                <w:u w:val="single"/>
                <w:lang w:val="en-US"/>
              </w:rPr>
              <w:t>19</w:t>
            </w:r>
            <w:r w:rsidRPr="00573433">
              <w:rPr>
                <w:u w:val="single"/>
                <w:lang w:val="uk-UA"/>
              </w:rPr>
              <w:t>.0</w:t>
            </w:r>
            <w:r w:rsidRPr="00573433">
              <w:rPr>
                <w:u w:val="single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  <w:r w:rsidRPr="00573433">
              <w:rPr>
                <w:lang w:val="uk-UA"/>
              </w:rPr>
              <w:t>1</w:t>
            </w:r>
          </w:p>
        </w:tc>
        <w:tc>
          <w:tcPr>
            <w:tcW w:w="71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245986" w:rsidRPr="00573433" w:rsidRDefault="00245986" w:rsidP="00104D33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73433">
              <w:rPr>
                <w:lang w:val="uk-UA"/>
              </w:rPr>
              <w:t xml:space="preserve">Настановне заняття. </w:t>
            </w:r>
          </w:p>
          <w:p w:rsidR="00245986" w:rsidRPr="00573433" w:rsidRDefault="00245986" w:rsidP="00104D33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73433">
              <w:rPr>
                <w:lang w:val="uk-UA"/>
              </w:rPr>
              <w:t>Вхідне діагностування</w:t>
            </w:r>
          </w:p>
        </w:tc>
      </w:tr>
      <w:tr w:rsidR="00245986" w:rsidRPr="00573433">
        <w:trPr>
          <w:cantSplit/>
          <w:trHeight w:val="328"/>
        </w:trPr>
        <w:tc>
          <w:tcPr>
            <w:tcW w:w="6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rPr>
                <w:b/>
                <w:bCs/>
                <w:lang w:val="uk-UA"/>
              </w:rPr>
            </w:pPr>
          </w:p>
        </w:tc>
        <w:tc>
          <w:tcPr>
            <w:tcW w:w="10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  <w:r w:rsidRPr="00573433">
              <w:rPr>
                <w:lang w:val="uk-UA"/>
              </w:rPr>
              <w:t>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86" w:rsidRPr="00573433" w:rsidRDefault="00245986" w:rsidP="00104D33">
            <w:pPr>
              <w:rPr>
                <w:lang w:val="uk-UA"/>
              </w:rPr>
            </w:pPr>
            <w:r w:rsidRPr="00573433">
              <w:rPr>
                <w:lang w:val="uk-UA"/>
              </w:rPr>
              <w:t>Науково-методичне забезпечення шкільних елективних освітньої галузі «Суспільствознавство»</w:t>
            </w:r>
          </w:p>
        </w:tc>
      </w:tr>
      <w:tr w:rsidR="00245986" w:rsidRPr="00573433">
        <w:trPr>
          <w:cantSplit/>
          <w:trHeight w:val="328"/>
        </w:trPr>
        <w:tc>
          <w:tcPr>
            <w:tcW w:w="6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rPr>
                <w:b/>
                <w:bCs/>
                <w:lang w:val="uk-UA"/>
              </w:rPr>
            </w:pPr>
          </w:p>
        </w:tc>
        <w:tc>
          <w:tcPr>
            <w:tcW w:w="10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  <w:r w:rsidRPr="00573433">
              <w:rPr>
                <w:lang w:val="uk-UA"/>
              </w:rPr>
              <w:t>3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986" w:rsidRPr="00573433" w:rsidRDefault="00245986" w:rsidP="00104D33">
            <w:pPr>
              <w:rPr>
                <w:lang w:val="uk-UA"/>
              </w:rPr>
            </w:pPr>
            <w:r w:rsidRPr="00573433">
              <w:rPr>
                <w:lang w:val="uk-UA"/>
              </w:rPr>
              <w:t>Парадокси трансформації: історія незалежних держав пострадянського періоду</w:t>
            </w:r>
          </w:p>
        </w:tc>
      </w:tr>
      <w:tr w:rsidR="00245986" w:rsidRPr="00573433">
        <w:trPr>
          <w:cantSplit/>
          <w:trHeight w:val="291"/>
        </w:trPr>
        <w:tc>
          <w:tcPr>
            <w:tcW w:w="606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rPr>
                <w:b/>
                <w:bCs/>
                <w:lang w:val="uk-UA"/>
              </w:rPr>
            </w:pPr>
          </w:p>
        </w:tc>
        <w:tc>
          <w:tcPr>
            <w:tcW w:w="109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  <w:r w:rsidRPr="00573433">
              <w:rPr>
                <w:lang w:val="uk-UA"/>
              </w:rPr>
              <w:t>4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45986" w:rsidRPr="00573433" w:rsidRDefault="00245986" w:rsidP="00104D33">
            <w:pPr>
              <w:rPr>
                <w:lang w:val="uk-UA"/>
              </w:rPr>
            </w:pPr>
            <w:r w:rsidRPr="00573433">
              <w:rPr>
                <w:lang w:val="uk-UA"/>
              </w:rPr>
              <w:t>Парадокси трансформації: історія незалежних держав пострадянського періоду</w:t>
            </w:r>
          </w:p>
        </w:tc>
      </w:tr>
      <w:tr w:rsidR="00245986" w:rsidRPr="00573433">
        <w:trPr>
          <w:cantSplit/>
          <w:trHeight w:val="328"/>
        </w:trPr>
        <w:tc>
          <w:tcPr>
            <w:tcW w:w="60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45986" w:rsidRPr="00573433" w:rsidRDefault="00245986" w:rsidP="00104D3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3433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10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jc w:val="center"/>
              <w:rPr>
                <w:u w:val="single"/>
                <w:lang w:val="en-US"/>
              </w:rPr>
            </w:pPr>
            <w:r w:rsidRPr="00573433">
              <w:rPr>
                <w:u w:val="single"/>
                <w:lang w:val="uk-UA"/>
              </w:rPr>
              <w:t>2</w:t>
            </w:r>
            <w:r w:rsidRPr="00573433">
              <w:rPr>
                <w:u w:val="single"/>
                <w:lang w:val="en-US"/>
              </w:rPr>
              <w:t>0</w:t>
            </w:r>
            <w:r w:rsidRPr="00573433">
              <w:rPr>
                <w:u w:val="single"/>
                <w:lang w:val="uk-UA"/>
              </w:rPr>
              <w:t>.0</w:t>
            </w:r>
            <w:r w:rsidRPr="00573433">
              <w:rPr>
                <w:u w:val="single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  <w:r w:rsidRPr="00573433">
              <w:rPr>
                <w:lang w:val="uk-UA"/>
              </w:rPr>
              <w:t>1</w:t>
            </w:r>
          </w:p>
        </w:tc>
        <w:tc>
          <w:tcPr>
            <w:tcW w:w="7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86" w:rsidRPr="00573433" w:rsidRDefault="00245986" w:rsidP="00104D33">
            <w:pPr>
              <w:rPr>
                <w:lang w:val="uk-UA"/>
              </w:rPr>
            </w:pPr>
            <w:r w:rsidRPr="00573433">
              <w:rPr>
                <w:lang w:val="uk-UA"/>
              </w:rPr>
              <w:t>Основи цивільного  та  сімейного  права</w:t>
            </w:r>
          </w:p>
        </w:tc>
      </w:tr>
      <w:tr w:rsidR="00245986" w:rsidRPr="00573433">
        <w:trPr>
          <w:cantSplit/>
          <w:trHeight w:val="291"/>
        </w:trPr>
        <w:tc>
          <w:tcPr>
            <w:tcW w:w="60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rPr>
                <w:b/>
                <w:bCs/>
                <w:lang w:val="uk-UA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  <w:r w:rsidRPr="00573433">
              <w:rPr>
                <w:lang w:val="uk-UA"/>
              </w:rPr>
              <w:t>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986" w:rsidRPr="00573433" w:rsidRDefault="00245986" w:rsidP="00104D33">
            <w:pPr>
              <w:rPr>
                <w:lang w:val="uk-UA"/>
              </w:rPr>
            </w:pPr>
            <w:r w:rsidRPr="00573433">
              <w:rPr>
                <w:lang w:val="uk-UA"/>
              </w:rPr>
              <w:t>Нова українська школа: компетентнісний та персоніфікований підходи. Педагогіка партнерства</w:t>
            </w:r>
          </w:p>
        </w:tc>
      </w:tr>
      <w:tr w:rsidR="00245986" w:rsidRPr="00573433">
        <w:trPr>
          <w:cantSplit/>
          <w:trHeight w:val="393"/>
        </w:trPr>
        <w:tc>
          <w:tcPr>
            <w:tcW w:w="60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rPr>
                <w:b/>
                <w:bCs/>
                <w:lang w:val="uk-UA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  <w:r w:rsidRPr="00573433">
              <w:rPr>
                <w:lang w:val="uk-UA"/>
              </w:rPr>
              <w:t>3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5986" w:rsidRPr="00573433" w:rsidRDefault="00245986" w:rsidP="00104D33">
            <w:pPr>
              <w:rPr>
                <w:lang w:val="uk-UA"/>
              </w:rPr>
            </w:pPr>
            <w:r w:rsidRPr="00573433">
              <w:rPr>
                <w:lang w:val="uk-UA"/>
              </w:rPr>
              <w:t>Актуальні питання новітньої історії зарубіжних країн</w:t>
            </w:r>
          </w:p>
        </w:tc>
      </w:tr>
      <w:tr w:rsidR="00245986" w:rsidRPr="00573433">
        <w:trPr>
          <w:cantSplit/>
          <w:trHeight w:val="202"/>
        </w:trPr>
        <w:tc>
          <w:tcPr>
            <w:tcW w:w="606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rPr>
                <w:b/>
                <w:bCs/>
                <w:lang w:val="uk-UA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  <w:r w:rsidRPr="00573433">
              <w:rPr>
                <w:lang w:val="uk-UA"/>
              </w:rPr>
              <w:t>4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45986" w:rsidRPr="00573433" w:rsidRDefault="00245986" w:rsidP="00104D33">
            <w:pPr>
              <w:rPr>
                <w:lang w:val="uk-UA"/>
              </w:rPr>
            </w:pPr>
            <w:r w:rsidRPr="00573433">
              <w:rPr>
                <w:lang w:val="uk-UA"/>
              </w:rPr>
              <w:t>Актуальні питання новітньої історії зарубіжних країн</w:t>
            </w:r>
          </w:p>
        </w:tc>
      </w:tr>
      <w:tr w:rsidR="00245986" w:rsidRPr="00573433">
        <w:trPr>
          <w:cantSplit/>
          <w:trHeight w:val="290"/>
        </w:trPr>
        <w:tc>
          <w:tcPr>
            <w:tcW w:w="60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45986" w:rsidRPr="00573433" w:rsidRDefault="00245986" w:rsidP="00104D3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3433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10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jc w:val="center"/>
              <w:rPr>
                <w:u w:val="single"/>
                <w:lang w:val="en-US"/>
              </w:rPr>
            </w:pPr>
            <w:r w:rsidRPr="00573433">
              <w:rPr>
                <w:u w:val="single"/>
                <w:lang w:val="uk-UA"/>
              </w:rPr>
              <w:t>2</w:t>
            </w:r>
            <w:r w:rsidRPr="00573433">
              <w:rPr>
                <w:u w:val="single"/>
                <w:lang w:val="en-US"/>
              </w:rPr>
              <w:t>1</w:t>
            </w:r>
            <w:r w:rsidRPr="00573433">
              <w:rPr>
                <w:u w:val="single"/>
                <w:lang w:val="uk-UA"/>
              </w:rPr>
              <w:t>.0</w:t>
            </w:r>
            <w:r w:rsidRPr="00573433">
              <w:rPr>
                <w:u w:val="single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  <w:r w:rsidRPr="00573433">
              <w:rPr>
                <w:lang w:val="uk-UA"/>
              </w:rPr>
              <w:t>1</w:t>
            </w:r>
          </w:p>
        </w:tc>
        <w:tc>
          <w:tcPr>
            <w:tcW w:w="7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45986" w:rsidRPr="00573433" w:rsidRDefault="00245986" w:rsidP="00104D33">
            <w:pPr>
              <w:jc w:val="both"/>
              <w:rPr>
                <w:lang w:val="uk-UA"/>
              </w:rPr>
            </w:pPr>
            <w:r w:rsidRPr="00573433">
              <w:rPr>
                <w:lang w:val="uk-UA"/>
              </w:rPr>
              <w:t>Основи теорії держави і права</w:t>
            </w:r>
          </w:p>
        </w:tc>
      </w:tr>
      <w:tr w:rsidR="00245986" w:rsidRPr="00573433">
        <w:trPr>
          <w:cantSplit/>
          <w:trHeight w:val="145"/>
        </w:trPr>
        <w:tc>
          <w:tcPr>
            <w:tcW w:w="60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45986" w:rsidRPr="00573433" w:rsidRDefault="00245986" w:rsidP="00104D3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  <w:r w:rsidRPr="00573433">
              <w:rPr>
                <w:lang w:val="uk-UA"/>
              </w:rPr>
              <w:t>2</w:t>
            </w:r>
          </w:p>
        </w:tc>
        <w:tc>
          <w:tcPr>
            <w:tcW w:w="71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5986" w:rsidRPr="00573433" w:rsidRDefault="00245986" w:rsidP="00104D33">
            <w:pPr>
              <w:jc w:val="both"/>
              <w:rPr>
                <w:lang w:val="uk-UA"/>
              </w:rPr>
            </w:pPr>
            <w:r w:rsidRPr="00573433">
              <w:rPr>
                <w:lang w:val="uk-UA"/>
              </w:rPr>
              <w:t>Основні зміни  в сучасному законодавстві України у різних галузях права.</w:t>
            </w:r>
          </w:p>
        </w:tc>
      </w:tr>
      <w:tr w:rsidR="00245986" w:rsidRPr="00573433">
        <w:trPr>
          <w:cantSplit/>
          <w:trHeight w:val="328"/>
        </w:trPr>
        <w:tc>
          <w:tcPr>
            <w:tcW w:w="60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rPr>
                <w:b/>
                <w:bCs/>
                <w:lang w:val="uk-UA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  <w:r w:rsidRPr="00573433">
              <w:rPr>
                <w:lang w:val="uk-UA"/>
              </w:rPr>
              <w:t>3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986" w:rsidRPr="00573433" w:rsidRDefault="00245986" w:rsidP="00104D33">
            <w:pPr>
              <w:rPr>
                <w:lang w:val="uk-UA"/>
              </w:rPr>
            </w:pPr>
            <w:r w:rsidRPr="00573433">
              <w:rPr>
                <w:lang w:val="uk-UA"/>
              </w:rPr>
              <w:t>Сучасний урок у контексті компетентнісного підходу</w:t>
            </w:r>
          </w:p>
        </w:tc>
      </w:tr>
      <w:tr w:rsidR="00245986" w:rsidRPr="00573433">
        <w:trPr>
          <w:cantSplit/>
          <w:trHeight w:val="328"/>
        </w:trPr>
        <w:tc>
          <w:tcPr>
            <w:tcW w:w="606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rPr>
                <w:b/>
                <w:bCs/>
                <w:lang w:val="uk-UA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  <w:r w:rsidRPr="00573433">
              <w:rPr>
                <w:lang w:val="uk-UA"/>
              </w:rPr>
              <w:t>4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45986" w:rsidRPr="00573433" w:rsidRDefault="00245986" w:rsidP="00104D33">
            <w:pPr>
              <w:rPr>
                <w:lang w:val="uk-UA"/>
              </w:rPr>
            </w:pPr>
            <w:r w:rsidRPr="00573433">
              <w:rPr>
                <w:lang w:val="uk-UA"/>
              </w:rPr>
              <w:t>Педагогічне оцінювання: формувальний підхід</w:t>
            </w:r>
          </w:p>
        </w:tc>
      </w:tr>
      <w:tr w:rsidR="00245986" w:rsidRPr="00573433">
        <w:trPr>
          <w:cantSplit/>
          <w:trHeight w:val="567"/>
        </w:trPr>
        <w:tc>
          <w:tcPr>
            <w:tcW w:w="60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45986" w:rsidRPr="00573433" w:rsidRDefault="00245986" w:rsidP="00104D3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3433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10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jc w:val="center"/>
              <w:rPr>
                <w:u w:val="single"/>
                <w:lang w:val="en-US"/>
              </w:rPr>
            </w:pPr>
            <w:r w:rsidRPr="00573433">
              <w:rPr>
                <w:u w:val="single"/>
                <w:lang w:val="uk-UA"/>
              </w:rPr>
              <w:t>2</w:t>
            </w:r>
            <w:r w:rsidRPr="00573433">
              <w:rPr>
                <w:u w:val="single"/>
                <w:lang w:val="en-US"/>
              </w:rPr>
              <w:t>2</w:t>
            </w:r>
            <w:r w:rsidRPr="00573433">
              <w:rPr>
                <w:u w:val="single"/>
                <w:lang w:val="uk-UA"/>
              </w:rPr>
              <w:t>.0</w:t>
            </w:r>
            <w:r w:rsidRPr="00573433">
              <w:rPr>
                <w:u w:val="single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  <w:r w:rsidRPr="00573433">
              <w:rPr>
                <w:lang w:val="uk-UA"/>
              </w:rPr>
              <w:t>1</w:t>
            </w:r>
          </w:p>
        </w:tc>
        <w:tc>
          <w:tcPr>
            <w:tcW w:w="7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45986" w:rsidRPr="00573433" w:rsidRDefault="00245986" w:rsidP="00104D33">
            <w:pPr>
              <w:jc w:val="both"/>
              <w:rPr>
                <w:lang w:val="uk-UA"/>
              </w:rPr>
            </w:pPr>
            <w:r w:rsidRPr="00573433">
              <w:rPr>
                <w:noProof/>
                <w:lang w:val="uk-UA"/>
              </w:rPr>
              <w:t>Цифрові освітні ресурси. Використання мережевих технологій у навчанні  історії та правознавству</w:t>
            </w:r>
          </w:p>
        </w:tc>
      </w:tr>
      <w:tr w:rsidR="00245986" w:rsidRPr="00573433">
        <w:trPr>
          <w:cantSplit/>
          <w:trHeight w:val="169"/>
        </w:trPr>
        <w:tc>
          <w:tcPr>
            <w:tcW w:w="60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rPr>
                <w:b/>
                <w:bCs/>
                <w:lang w:val="uk-UA"/>
              </w:rPr>
            </w:pPr>
          </w:p>
        </w:tc>
        <w:tc>
          <w:tcPr>
            <w:tcW w:w="10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  <w:r w:rsidRPr="00573433">
              <w:rPr>
                <w:lang w:val="uk-UA"/>
              </w:rPr>
              <w:t>2</w:t>
            </w:r>
          </w:p>
        </w:tc>
        <w:tc>
          <w:tcPr>
            <w:tcW w:w="71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5986" w:rsidRPr="00573433" w:rsidRDefault="00245986" w:rsidP="00104D33">
            <w:pPr>
              <w:rPr>
                <w:lang w:val="uk-UA"/>
              </w:rPr>
            </w:pPr>
          </w:p>
          <w:p w:rsidR="00245986" w:rsidRPr="00573433" w:rsidRDefault="00245986" w:rsidP="00BD22B9">
            <w:pPr>
              <w:rPr>
                <w:lang w:val="uk-UA"/>
              </w:rPr>
            </w:pPr>
            <w:r w:rsidRPr="00573433">
              <w:rPr>
                <w:lang w:val="uk-UA"/>
              </w:rPr>
              <w:t>Тематичний спецкурс (за вибором)</w:t>
            </w:r>
          </w:p>
        </w:tc>
      </w:tr>
      <w:tr w:rsidR="00245986" w:rsidRPr="00573433">
        <w:trPr>
          <w:cantSplit/>
          <w:trHeight w:val="186"/>
        </w:trPr>
        <w:tc>
          <w:tcPr>
            <w:tcW w:w="60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rPr>
                <w:b/>
                <w:bCs/>
                <w:lang w:val="uk-UA"/>
              </w:rPr>
            </w:pPr>
          </w:p>
        </w:tc>
        <w:tc>
          <w:tcPr>
            <w:tcW w:w="10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  <w:r w:rsidRPr="00573433">
              <w:rPr>
                <w:lang w:val="uk-UA"/>
              </w:rPr>
              <w:t>3</w:t>
            </w:r>
          </w:p>
        </w:tc>
        <w:tc>
          <w:tcPr>
            <w:tcW w:w="7176" w:type="dxa"/>
            <w:vMerge/>
            <w:tcBorders>
              <w:left w:val="single" w:sz="4" w:space="0" w:color="auto"/>
            </w:tcBorders>
          </w:tcPr>
          <w:p w:rsidR="00245986" w:rsidRPr="00573433" w:rsidRDefault="00245986" w:rsidP="00104D33">
            <w:pPr>
              <w:rPr>
                <w:lang w:val="uk-UA"/>
              </w:rPr>
            </w:pPr>
          </w:p>
        </w:tc>
      </w:tr>
      <w:tr w:rsidR="00245986" w:rsidRPr="00573433">
        <w:trPr>
          <w:cantSplit/>
          <w:trHeight w:val="264"/>
        </w:trPr>
        <w:tc>
          <w:tcPr>
            <w:tcW w:w="606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rPr>
                <w:b/>
                <w:bCs/>
                <w:lang w:val="uk-UA"/>
              </w:rPr>
            </w:pPr>
          </w:p>
        </w:tc>
        <w:tc>
          <w:tcPr>
            <w:tcW w:w="109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  <w:r w:rsidRPr="00573433">
              <w:rPr>
                <w:lang w:val="uk-UA"/>
              </w:rPr>
              <w:t>4</w:t>
            </w:r>
          </w:p>
        </w:tc>
        <w:tc>
          <w:tcPr>
            <w:tcW w:w="717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245986" w:rsidRPr="00573433" w:rsidRDefault="00245986" w:rsidP="00104D33">
            <w:pPr>
              <w:rPr>
                <w:lang w:val="uk-UA"/>
              </w:rPr>
            </w:pPr>
          </w:p>
        </w:tc>
      </w:tr>
      <w:tr w:rsidR="00245986" w:rsidRPr="00573433">
        <w:trPr>
          <w:cantSplit/>
          <w:trHeight w:val="524"/>
        </w:trPr>
        <w:tc>
          <w:tcPr>
            <w:tcW w:w="606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45986" w:rsidRPr="00573433" w:rsidRDefault="00245986" w:rsidP="00104D3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3433">
              <w:rPr>
                <w:b/>
                <w:bCs/>
                <w:lang w:val="uk-UA"/>
              </w:rPr>
              <w:t>П’ятниця</w:t>
            </w:r>
          </w:p>
        </w:tc>
        <w:tc>
          <w:tcPr>
            <w:tcW w:w="10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935A78">
            <w:pPr>
              <w:jc w:val="center"/>
              <w:rPr>
                <w:u w:val="single"/>
                <w:lang w:val="en-US"/>
              </w:rPr>
            </w:pPr>
            <w:r w:rsidRPr="00573433">
              <w:rPr>
                <w:u w:val="single"/>
                <w:lang w:val="uk-UA"/>
              </w:rPr>
              <w:t>2</w:t>
            </w:r>
            <w:r w:rsidRPr="00573433">
              <w:rPr>
                <w:u w:val="single"/>
                <w:lang w:val="en-US"/>
              </w:rPr>
              <w:t>3</w:t>
            </w:r>
            <w:r w:rsidRPr="00573433">
              <w:rPr>
                <w:u w:val="single"/>
                <w:lang w:val="uk-UA"/>
              </w:rPr>
              <w:t>.0</w:t>
            </w:r>
            <w:r w:rsidRPr="00573433">
              <w:rPr>
                <w:u w:val="single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  <w:r w:rsidRPr="00573433">
              <w:rPr>
                <w:lang w:val="uk-UA"/>
              </w:rPr>
              <w:t>1</w:t>
            </w:r>
          </w:p>
        </w:tc>
        <w:tc>
          <w:tcPr>
            <w:tcW w:w="7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45986" w:rsidRPr="00573433" w:rsidRDefault="00245986" w:rsidP="00104D33">
            <w:pPr>
              <w:jc w:val="both"/>
              <w:rPr>
                <w:lang w:val="uk-UA"/>
              </w:rPr>
            </w:pPr>
            <w:r w:rsidRPr="00573433">
              <w:rPr>
                <w:lang w:val="uk-UA"/>
              </w:rPr>
              <w:t>Локальна історія як складова курсу історії України</w:t>
            </w:r>
          </w:p>
        </w:tc>
      </w:tr>
      <w:tr w:rsidR="00245986" w:rsidRPr="00573433">
        <w:trPr>
          <w:cantSplit/>
          <w:trHeight w:val="276"/>
        </w:trPr>
        <w:tc>
          <w:tcPr>
            <w:tcW w:w="60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rPr>
                <w:b/>
                <w:bCs/>
                <w:lang w:val="uk-UA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jc w:val="center"/>
              <w:rPr>
                <w:highlight w:val="green"/>
                <w:lang w:val="uk-UA"/>
              </w:rPr>
            </w:pPr>
            <w:r w:rsidRPr="00573433">
              <w:rPr>
                <w:lang w:val="uk-UA"/>
              </w:rPr>
              <w:t>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986" w:rsidRPr="00573433" w:rsidRDefault="00245986" w:rsidP="00104D33">
            <w:pPr>
              <w:jc w:val="both"/>
              <w:rPr>
                <w:lang w:val="uk-UA"/>
              </w:rPr>
            </w:pPr>
            <w:r w:rsidRPr="00573433">
              <w:rPr>
                <w:lang w:val="uk-UA"/>
              </w:rPr>
              <w:t>Український вимір Другої світової війни</w:t>
            </w:r>
          </w:p>
        </w:tc>
      </w:tr>
      <w:tr w:rsidR="00245986" w:rsidRPr="00573433">
        <w:trPr>
          <w:cantSplit/>
          <w:trHeight w:val="357"/>
        </w:trPr>
        <w:tc>
          <w:tcPr>
            <w:tcW w:w="60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rPr>
                <w:b/>
                <w:bCs/>
                <w:lang w:val="uk-UA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jc w:val="center"/>
              <w:rPr>
                <w:highlight w:val="green"/>
                <w:lang w:val="uk-UA"/>
              </w:rPr>
            </w:pPr>
            <w:r w:rsidRPr="00573433">
              <w:rPr>
                <w:lang w:val="uk-UA"/>
              </w:rPr>
              <w:t>3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986" w:rsidRPr="00573433" w:rsidRDefault="00245986" w:rsidP="00104D33">
            <w:pPr>
              <w:jc w:val="both"/>
              <w:rPr>
                <w:lang w:val="uk-UA"/>
              </w:rPr>
            </w:pPr>
            <w:r w:rsidRPr="00573433">
              <w:rPr>
                <w:lang w:val="uk-UA"/>
              </w:rPr>
              <w:t>Реформування політичної системи України та розвиток правової держави і громадянського суспільства</w:t>
            </w:r>
          </w:p>
        </w:tc>
      </w:tr>
    </w:tbl>
    <w:p w:rsidR="00245986" w:rsidRPr="00573433" w:rsidRDefault="00245986" w:rsidP="00E77720">
      <w:pPr>
        <w:rPr>
          <w:lang w:val="uk-UA"/>
        </w:rPr>
      </w:pPr>
    </w:p>
    <w:p w:rsidR="00245986" w:rsidRPr="00573433" w:rsidRDefault="00245986" w:rsidP="0044343E">
      <w:pPr>
        <w:jc w:val="center"/>
        <w:rPr>
          <w:b/>
          <w:bCs/>
        </w:rPr>
      </w:pPr>
    </w:p>
    <w:p w:rsidR="00245986" w:rsidRPr="00573433" w:rsidRDefault="00245986" w:rsidP="0044343E">
      <w:pPr>
        <w:jc w:val="center"/>
        <w:rPr>
          <w:b/>
          <w:bCs/>
        </w:rPr>
      </w:pPr>
    </w:p>
    <w:p w:rsidR="00245986" w:rsidRPr="00573433" w:rsidRDefault="00245986" w:rsidP="0044343E">
      <w:pPr>
        <w:jc w:val="center"/>
        <w:rPr>
          <w:b/>
          <w:bCs/>
        </w:rPr>
      </w:pPr>
    </w:p>
    <w:p w:rsidR="00245986" w:rsidRPr="00573433" w:rsidRDefault="00245986" w:rsidP="0044343E">
      <w:pPr>
        <w:jc w:val="center"/>
        <w:rPr>
          <w:b/>
          <w:bCs/>
          <w:lang w:val="uk-UA"/>
        </w:rPr>
      </w:pPr>
    </w:p>
    <w:p w:rsidR="00245986" w:rsidRPr="00573433" w:rsidRDefault="00245986" w:rsidP="0044343E">
      <w:pPr>
        <w:jc w:val="center"/>
        <w:rPr>
          <w:b/>
          <w:bCs/>
          <w:lang w:val="uk-UA"/>
        </w:rPr>
      </w:pPr>
    </w:p>
    <w:p w:rsidR="00245986" w:rsidRPr="00573433" w:rsidRDefault="00245986" w:rsidP="0044343E">
      <w:pPr>
        <w:jc w:val="center"/>
        <w:rPr>
          <w:b/>
          <w:bCs/>
          <w:lang w:val="uk-UA"/>
        </w:rPr>
      </w:pPr>
    </w:p>
    <w:p w:rsidR="00245986" w:rsidRPr="00573433" w:rsidRDefault="00245986" w:rsidP="0044343E">
      <w:pPr>
        <w:jc w:val="center"/>
        <w:rPr>
          <w:b/>
          <w:bCs/>
          <w:lang w:val="uk-UA"/>
        </w:rPr>
      </w:pPr>
    </w:p>
    <w:p w:rsidR="00245986" w:rsidRPr="00573433" w:rsidRDefault="00245986" w:rsidP="0044343E">
      <w:pPr>
        <w:jc w:val="center"/>
        <w:rPr>
          <w:b/>
          <w:bCs/>
          <w:lang w:val="uk-UA"/>
        </w:rPr>
      </w:pPr>
    </w:p>
    <w:p w:rsidR="00245986" w:rsidRPr="00573433" w:rsidRDefault="00245986" w:rsidP="0044343E">
      <w:pPr>
        <w:jc w:val="center"/>
        <w:rPr>
          <w:b/>
          <w:bCs/>
          <w:lang w:val="uk-UA"/>
        </w:rPr>
      </w:pPr>
    </w:p>
    <w:p w:rsidR="00245986" w:rsidRPr="00573433" w:rsidRDefault="00245986" w:rsidP="0044343E">
      <w:pPr>
        <w:jc w:val="center"/>
        <w:rPr>
          <w:b/>
          <w:bCs/>
          <w:lang w:val="uk-UA"/>
        </w:rPr>
      </w:pPr>
    </w:p>
    <w:p w:rsidR="00245986" w:rsidRPr="00573433" w:rsidRDefault="00245986" w:rsidP="0044343E">
      <w:pPr>
        <w:jc w:val="center"/>
        <w:rPr>
          <w:b/>
          <w:bCs/>
          <w:lang w:val="uk-UA"/>
        </w:rPr>
      </w:pPr>
    </w:p>
    <w:p w:rsidR="00245986" w:rsidRDefault="00245986" w:rsidP="00104D33">
      <w:pPr>
        <w:rPr>
          <w:b/>
          <w:bCs/>
          <w:lang w:val="uk-UA"/>
        </w:rPr>
      </w:pPr>
    </w:p>
    <w:p w:rsidR="00245986" w:rsidRPr="00573433" w:rsidRDefault="00245986" w:rsidP="00104D33">
      <w:pPr>
        <w:rPr>
          <w:b/>
          <w:bCs/>
          <w:lang w:val="uk-UA"/>
        </w:rPr>
      </w:pPr>
    </w:p>
    <w:p w:rsidR="00245986" w:rsidRPr="00573433" w:rsidRDefault="00245986" w:rsidP="0044343E">
      <w:pPr>
        <w:jc w:val="center"/>
        <w:rPr>
          <w:b/>
          <w:bCs/>
          <w:lang w:val="uk-UA"/>
        </w:rPr>
      </w:pPr>
      <w:r w:rsidRPr="00573433">
        <w:rPr>
          <w:b/>
          <w:bCs/>
          <w:lang w:val="en-US"/>
        </w:rPr>
        <w:t>2</w:t>
      </w:r>
      <w:r w:rsidRPr="00573433">
        <w:rPr>
          <w:b/>
          <w:bCs/>
          <w:lang w:val="uk-UA"/>
        </w:rPr>
        <w:t>-3 тижні (онлайн навчання)</w:t>
      </w:r>
    </w:p>
    <w:p w:rsidR="00245986" w:rsidRPr="00573433" w:rsidRDefault="00245986" w:rsidP="0044343E">
      <w:pPr>
        <w:jc w:val="center"/>
        <w:rPr>
          <w:b/>
          <w:bCs/>
          <w:lang w:val="uk-UA"/>
        </w:rPr>
      </w:pPr>
    </w:p>
    <w:tbl>
      <w:tblPr>
        <w:tblW w:w="98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1"/>
        <w:gridCol w:w="882"/>
        <w:gridCol w:w="7385"/>
        <w:gridCol w:w="959"/>
      </w:tblGrid>
      <w:tr w:rsidR="00245986" w:rsidRPr="00573433">
        <w:trPr>
          <w:cantSplit/>
          <w:trHeight w:val="542"/>
        </w:trPr>
        <w:tc>
          <w:tcPr>
            <w:tcW w:w="6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B452EC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88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B452EC">
            <w:pPr>
              <w:keepNext/>
              <w:ind w:left="-95" w:right="-108" w:firstLine="16"/>
              <w:jc w:val="center"/>
              <w:outlineLvl w:val="0"/>
              <w:rPr>
                <w:b/>
                <w:bCs/>
                <w:lang w:val="uk-UA"/>
              </w:rPr>
            </w:pPr>
            <w:r w:rsidRPr="00573433">
              <w:rPr>
                <w:b/>
                <w:bCs/>
                <w:lang w:val="uk-UA"/>
              </w:rPr>
              <w:t>Дата</w:t>
            </w:r>
          </w:p>
        </w:tc>
        <w:tc>
          <w:tcPr>
            <w:tcW w:w="738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B452E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  <w:r w:rsidRPr="00573433">
              <w:rPr>
                <w:b/>
                <w:bCs/>
                <w:lang w:val="uk-UA"/>
              </w:rPr>
              <w:t>Зміст</w:t>
            </w:r>
          </w:p>
        </w:tc>
        <w:tc>
          <w:tcPr>
            <w:tcW w:w="95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45986" w:rsidRPr="00573433" w:rsidRDefault="00245986" w:rsidP="00B452EC">
            <w:pPr>
              <w:keepNext/>
              <w:ind w:left="-16" w:right="-108" w:firstLine="16"/>
              <w:jc w:val="center"/>
              <w:outlineLvl w:val="0"/>
              <w:rPr>
                <w:b/>
                <w:bCs/>
                <w:lang w:val="uk-UA"/>
              </w:rPr>
            </w:pPr>
            <w:r w:rsidRPr="00573433">
              <w:rPr>
                <w:b/>
                <w:bCs/>
                <w:lang w:val="uk-UA"/>
              </w:rPr>
              <w:t>Кіл-ть годин</w:t>
            </w:r>
          </w:p>
        </w:tc>
      </w:tr>
      <w:tr w:rsidR="00245986" w:rsidRPr="00573433">
        <w:trPr>
          <w:cantSplit/>
          <w:trHeight w:val="720"/>
        </w:trPr>
        <w:tc>
          <w:tcPr>
            <w:tcW w:w="66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B452EC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B452E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738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B452E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5986" w:rsidRPr="00573433" w:rsidRDefault="00245986" w:rsidP="00B452E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</w:tr>
      <w:tr w:rsidR="00245986" w:rsidRPr="00573433">
        <w:trPr>
          <w:cantSplit/>
          <w:trHeight w:val="1358"/>
        </w:trPr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986" w:rsidRPr="00573433" w:rsidRDefault="00245986" w:rsidP="00B452E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3433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986" w:rsidRPr="00573433" w:rsidRDefault="00245986" w:rsidP="00B452EC">
            <w:pPr>
              <w:ind w:left="-108"/>
              <w:jc w:val="center"/>
              <w:rPr>
                <w:u w:val="single"/>
                <w:lang w:val="en-US"/>
              </w:rPr>
            </w:pPr>
            <w:r w:rsidRPr="00573433">
              <w:rPr>
                <w:u w:val="single"/>
                <w:lang w:val="uk-UA"/>
              </w:rPr>
              <w:t>2</w:t>
            </w:r>
            <w:r w:rsidRPr="00573433">
              <w:rPr>
                <w:u w:val="single"/>
                <w:lang w:val="en-US"/>
              </w:rPr>
              <w:t>6</w:t>
            </w:r>
            <w:r w:rsidRPr="00573433">
              <w:rPr>
                <w:u w:val="single"/>
                <w:lang w:val="uk-UA"/>
              </w:rPr>
              <w:t>.0</w:t>
            </w:r>
            <w:r w:rsidRPr="00573433">
              <w:rPr>
                <w:u w:val="single"/>
                <w:lang w:val="en-US"/>
              </w:rPr>
              <w:t>2</w:t>
            </w:r>
          </w:p>
          <w:p w:rsidR="00245986" w:rsidRPr="00573433" w:rsidRDefault="00245986" w:rsidP="00B452EC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3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986" w:rsidRPr="00573433" w:rsidRDefault="00245986" w:rsidP="00EC59B0">
            <w:pPr>
              <w:rPr>
                <w:lang w:val="uk-UA"/>
              </w:rPr>
            </w:pPr>
          </w:p>
          <w:p w:rsidR="00245986" w:rsidRPr="00573433" w:rsidRDefault="00245986" w:rsidP="00EC59B0">
            <w:pPr>
              <w:rPr>
                <w:highlight w:val="yellow"/>
                <w:lang w:val="uk-UA"/>
              </w:rPr>
            </w:pPr>
            <w:r w:rsidRPr="00573433">
              <w:rPr>
                <w:lang w:val="uk-UA"/>
              </w:rPr>
              <w:t>Нове нормативне і навчально-методичне забезпечення освітнього процесу в поточному навчальному році з історії</w:t>
            </w:r>
          </w:p>
          <w:p w:rsidR="00245986" w:rsidRPr="00573433" w:rsidRDefault="00245986" w:rsidP="00EC59B0">
            <w:pPr>
              <w:rPr>
                <w:highlight w:val="yellow"/>
                <w:lang w:val="uk-UA"/>
              </w:rPr>
            </w:pPr>
          </w:p>
        </w:tc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45986" w:rsidRPr="00573433" w:rsidRDefault="00245986" w:rsidP="00104D33">
            <w:pPr>
              <w:jc w:val="center"/>
              <w:rPr>
                <w:highlight w:val="yellow"/>
                <w:lang w:val="uk-UA"/>
              </w:rPr>
            </w:pPr>
            <w:r w:rsidRPr="00573433">
              <w:rPr>
                <w:lang w:val="uk-UA"/>
              </w:rPr>
              <w:t>2</w:t>
            </w:r>
          </w:p>
        </w:tc>
      </w:tr>
      <w:tr w:rsidR="00245986" w:rsidRPr="00573433">
        <w:trPr>
          <w:cantSplit/>
          <w:trHeight w:val="1229"/>
        </w:trPr>
        <w:tc>
          <w:tcPr>
            <w:tcW w:w="66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986" w:rsidRPr="00573433" w:rsidRDefault="00245986" w:rsidP="00B452E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3433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986" w:rsidRPr="00573433" w:rsidRDefault="00245986" w:rsidP="00B452EC">
            <w:pPr>
              <w:ind w:left="-108"/>
              <w:jc w:val="center"/>
              <w:rPr>
                <w:u w:val="single"/>
                <w:lang w:val="en-US"/>
              </w:rPr>
            </w:pPr>
            <w:r w:rsidRPr="00573433">
              <w:rPr>
                <w:u w:val="single"/>
                <w:lang w:val="en-US"/>
              </w:rPr>
              <w:t>27</w:t>
            </w:r>
            <w:r w:rsidRPr="00573433">
              <w:rPr>
                <w:u w:val="single"/>
                <w:lang w:val="uk-UA"/>
              </w:rPr>
              <w:t>.0</w:t>
            </w:r>
            <w:r w:rsidRPr="00573433">
              <w:rPr>
                <w:u w:val="single"/>
                <w:lang w:val="en-US"/>
              </w:rPr>
              <w:t>2</w:t>
            </w:r>
          </w:p>
          <w:p w:rsidR="00245986" w:rsidRPr="00573433" w:rsidRDefault="00245986" w:rsidP="00B452EC">
            <w:pPr>
              <w:ind w:left="-108"/>
              <w:jc w:val="center"/>
              <w:rPr>
                <w:u w:val="single"/>
                <w:lang w:val="uk-UA"/>
              </w:rPr>
            </w:pPr>
          </w:p>
        </w:tc>
        <w:tc>
          <w:tcPr>
            <w:tcW w:w="738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986" w:rsidRPr="00573433" w:rsidRDefault="00245986" w:rsidP="00EC59B0">
            <w:pPr>
              <w:rPr>
                <w:lang w:val="uk-UA"/>
              </w:rPr>
            </w:pPr>
            <w:r w:rsidRPr="00573433">
              <w:rPr>
                <w:lang w:val="uk-UA"/>
              </w:rPr>
              <w:t>Дитиноцентризм. Захист прав дитини як соціально-педагогічна проблема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45986" w:rsidRPr="00573433" w:rsidRDefault="00245986" w:rsidP="00A82D89">
            <w:pPr>
              <w:jc w:val="center"/>
              <w:rPr>
                <w:lang w:val="uk-UA"/>
              </w:rPr>
            </w:pPr>
            <w:r w:rsidRPr="00573433">
              <w:rPr>
                <w:lang w:val="uk-UA"/>
              </w:rPr>
              <w:t>2</w:t>
            </w:r>
          </w:p>
        </w:tc>
      </w:tr>
      <w:tr w:rsidR="00245986" w:rsidRPr="00573433">
        <w:trPr>
          <w:cantSplit/>
          <w:trHeight w:val="1092"/>
        </w:trPr>
        <w:tc>
          <w:tcPr>
            <w:tcW w:w="6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45986" w:rsidRPr="00573433" w:rsidRDefault="00245986" w:rsidP="00B452E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3433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B452EC">
            <w:pPr>
              <w:ind w:left="-108"/>
              <w:jc w:val="center"/>
              <w:rPr>
                <w:u w:val="single"/>
                <w:lang w:val="en-US"/>
              </w:rPr>
            </w:pPr>
            <w:r w:rsidRPr="00573433">
              <w:rPr>
                <w:u w:val="single"/>
                <w:lang w:val="en-US"/>
              </w:rPr>
              <w:t>28</w:t>
            </w:r>
            <w:r w:rsidRPr="00573433">
              <w:rPr>
                <w:u w:val="single"/>
                <w:lang w:val="uk-UA"/>
              </w:rPr>
              <w:t>.0</w:t>
            </w:r>
            <w:r w:rsidRPr="00573433">
              <w:rPr>
                <w:u w:val="single"/>
                <w:lang w:val="en-US"/>
              </w:rPr>
              <w:t>2</w:t>
            </w:r>
          </w:p>
          <w:p w:rsidR="00245986" w:rsidRPr="00573433" w:rsidRDefault="00245986" w:rsidP="00B452EC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3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EC59B0">
            <w:pPr>
              <w:rPr>
                <w:highlight w:val="yellow"/>
                <w:lang w:val="uk-UA"/>
              </w:rPr>
            </w:pPr>
            <w:r w:rsidRPr="00573433">
              <w:rPr>
                <w:lang w:val="uk-UA"/>
              </w:rPr>
              <w:t>Аксіологічний компонент професійно-педагогічної культури вчителя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45986" w:rsidRPr="00573433" w:rsidRDefault="00245986" w:rsidP="00A82D89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573433">
              <w:rPr>
                <w:lang w:val="uk-UA"/>
              </w:rPr>
              <w:t>2</w:t>
            </w:r>
          </w:p>
        </w:tc>
      </w:tr>
      <w:tr w:rsidR="00245986" w:rsidRPr="00573433">
        <w:trPr>
          <w:cantSplit/>
          <w:trHeight w:val="1092"/>
        </w:trPr>
        <w:tc>
          <w:tcPr>
            <w:tcW w:w="6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45986" w:rsidRPr="00573433" w:rsidRDefault="00245986" w:rsidP="00B452E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3433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B452EC">
            <w:pPr>
              <w:ind w:left="-108"/>
              <w:jc w:val="center"/>
              <w:rPr>
                <w:u w:val="single"/>
                <w:lang w:val="en-US"/>
              </w:rPr>
            </w:pPr>
            <w:r w:rsidRPr="00573433">
              <w:rPr>
                <w:u w:val="single"/>
                <w:lang w:val="uk-UA"/>
              </w:rPr>
              <w:t>01.0</w:t>
            </w:r>
            <w:r w:rsidRPr="00573433">
              <w:rPr>
                <w:u w:val="single"/>
                <w:lang w:val="en-US"/>
              </w:rPr>
              <w:t>3</w:t>
            </w:r>
          </w:p>
        </w:tc>
        <w:tc>
          <w:tcPr>
            <w:tcW w:w="73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EC59B0">
            <w:pPr>
              <w:rPr>
                <w:lang w:val="uk-UA"/>
              </w:rPr>
            </w:pPr>
            <w:r w:rsidRPr="00573433">
              <w:rPr>
                <w:lang w:val="uk-UA"/>
              </w:rPr>
              <w:t>Нормативно-правова компетентність педагога нової української школи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45986" w:rsidRPr="00573433" w:rsidRDefault="00245986" w:rsidP="00A82D89">
            <w:pPr>
              <w:jc w:val="center"/>
              <w:rPr>
                <w:lang w:val="uk-UA"/>
              </w:rPr>
            </w:pPr>
            <w:r w:rsidRPr="00573433">
              <w:rPr>
                <w:lang w:val="uk-UA"/>
              </w:rPr>
              <w:t>2</w:t>
            </w:r>
          </w:p>
        </w:tc>
      </w:tr>
      <w:tr w:rsidR="00245986" w:rsidRPr="00573433">
        <w:trPr>
          <w:cantSplit/>
          <w:trHeight w:val="1463"/>
        </w:trPr>
        <w:tc>
          <w:tcPr>
            <w:tcW w:w="6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45986" w:rsidRPr="00573433" w:rsidRDefault="00245986" w:rsidP="00B452E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3433">
              <w:rPr>
                <w:b/>
                <w:bCs/>
                <w:lang w:val="uk-UA"/>
              </w:rPr>
              <w:t>П’ятниця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B452EC">
            <w:pPr>
              <w:ind w:left="-108"/>
              <w:jc w:val="center"/>
              <w:rPr>
                <w:u w:val="single"/>
                <w:lang w:val="en-US"/>
              </w:rPr>
            </w:pPr>
            <w:r w:rsidRPr="00573433">
              <w:rPr>
                <w:u w:val="single"/>
                <w:lang w:val="uk-UA"/>
              </w:rPr>
              <w:t>02.0</w:t>
            </w:r>
            <w:r w:rsidRPr="00573433">
              <w:rPr>
                <w:u w:val="single"/>
                <w:lang w:val="en-US"/>
              </w:rPr>
              <w:t>3</w:t>
            </w:r>
          </w:p>
        </w:tc>
        <w:tc>
          <w:tcPr>
            <w:tcW w:w="73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EC59B0">
            <w:pPr>
              <w:rPr>
                <w:lang w:val="uk-UA"/>
              </w:rPr>
            </w:pPr>
            <w:r w:rsidRPr="00573433">
              <w:rPr>
                <w:lang w:val="uk-UA"/>
              </w:rPr>
              <w:t>Сучасна релігійна  ситуація в Україні. Шляхи подолання міжконфесійних конфліктів</w:t>
            </w:r>
          </w:p>
          <w:p w:rsidR="00245986" w:rsidRPr="00573433" w:rsidRDefault="00245986" w:rsidP="00EC59B0">
            <w:pPr>
              <w:rPr>
                <w:lang w:val="uk-UA"/>
              </w:rPr>
            </w:pPr>
          </w:p>
          <w:p w:rsidR="00245986" w:rsidRPr="00573433" w:rsidRDefault="00245986" w:rsidP="00EC59B0">
            <w:pPr>
              <w:rPr>
                <w:lang w:val="en-US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45986" w:rsidRPr="00573433" w:rsidRDefault="00245986" w:rsidP="00A82D89">
            <w:pPr>
              <w:jc w:val="center"/>
              <w:rPr>
                <w:lang w:val="uk-UA"/>
              </w:rPr>
            </w:pPr>
            <w:r w:rsidRPr="00573433">
              <w:rPr>
                <w:lang w:val="uk-UA"/>
              </w:rPr>
              <w:t>2</w:t>
            </w:r>
          </w:p>
        </w:tc>
      </w:tr>
      <w:tr w:rsidR="00245986" w:rsidRPr="00573433">
        <w:trPr>
          <w:cantSplit/>
          <w:trHeight w:val="1391"/>
        </w:trPr>
        <w:tc>
          <w:tcPr>
            <w:tcW w:w="6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986" w:rsidRPr="00573433" w:rsidRDefault="00245986" w:rsidP="00B452E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3433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986" w:rsidRPr="00573433" w:rsidRDefault="00245986" w:rsidP="00B452EC">
            <w:pPr>
              <w:jc w:val="center"/>
              <w:rPr>
                <w:u w:val="single"/>
                <w:lang w:val="en-US"/>
              </w:rPr>
            </w:pPr>
            <w:r w:rsidRPr="00573433">
              <w:rPr>
                <w:u w:val="single"/>
                <w:lang w:val="uk-UA"/>
              </w:rPr>
              <w:t>0</w:t>
            </w:r>
            <w:r w:rsidRPr="00573433">
              <w:rPr>
                <w:u w:val="single"/>
                <w:lang w:val="en-US"/>
              </w:rPr>
              <w:t>5</w:t>
            </w:r>
            <w:r w:rsidRPr="00573433">
              <w:rPr>
                <w:u w:val="single"/>
                <w:lang w:val="uk-UA"/>
              </w:rPr>
              <w:t>.0</w:t>
            </w:r>
            <w:r w:rsidRPr="00573433">
              <w:rPr>
                <w:u w:val="single"/>
                <w:lang w:val="en-US"/>
              </w:rPr>
              <w:t>3</w:t>
            </w:r>
          </w:p>
        </w:tc>
        <w:tc>
          <w:tcPr>
            <w:tcW w:w="73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986" w:rsidRPr="00573433" w:rsidRDefault="00245986" w:rsidP="00EC59B0">
            <w:pPr>
              <w:rPr>
                <w:highlight w:val="yellow"/>
                <w:lang w:val="uk-UA"/>
              </w:rPr>
            </w:pPr>
            <w:r w:rsidRPr="00573433">
              <w:rPr>
                <w:lang w:val="uk-UA"/>
              </w:rPr>
              <w:t>Стратегія</w:t>
            </w:r>
            <w:r w:rsidRPr="00573433">
              <w:rPr>
                <w:kern w:val="28"/>
                <w:lang w:val="uk-UA"/>
              </w:rPr>
              <w:t xml:space="preserve"> національно-патріотичного виховання в умовах нової української школи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45986" w:rsidRPr="00573433" w:rsidRDefault="00245986" w:rsidP="00A82D89">
            <w:pPr>
              <w:jc w:val="center"/>
              <w:rPr>
                <w:highlight w:val="yellow"/>
                <w:lang w:val="uk-UA"/>
              </w:rPr>
            </w:pPr>
            <w:r w:rsidRPr="00573433">
              <w:rPr>
                <w:lang w:val="uk-UA"/>
              </w:rPr>
              <w:t>2</w:t>
            </w:r>
          </w:p>
        </w:tc>
      </w:tr>
      <w:tr w:rsidR="00245986" w:rsidRPr="00573433">
        <w:trPr>
          <w:cantSplit/>
          <w:trHeight w:val="1598"/>
        </w:trPr>
        <w:tc>
          <w:tcPr>
            <w:tcW w:w="6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45986" w:rsidRPr="00573433" w:rsidRDefault="00245986" w:rsidP="00B452E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3433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986" w:rsidRPr="00573433" w:rsidRDefault="00245986" w:rsidP="00B452EC">
            <w:pPr>
              <w:jc w:val="center"/>
              <w:rPr>
                <w:u w:val="single"/>
                <w:lang w:val="uk-UA"/>
              </w:rPr>
            </w:pPr>
            <w:r w:rsidRPr="00573433">
              <w:rPr>
                <w:u w:val="single"/>
                <w:lang w:val="uk-UA"/>
              </w:rPr>
              <w:t>0</w:t>
            </w:r>
            <w:r w:rsidRPr="00573433">
              <w:rPr>
                <w:u w:val="single"/>
                <w:lang w:val="en-US"/>
              </w:rPr>
              <w:t>5</w:t>
            </w:r>
            <w:r w:rsidRPr="00573433">
              <w:rPr>
                <w:u w:val="single"/>
                <w:lang w:val="uk-UA"/>
              </w:rPr>
              <w:t>.0</w:t>
            </w:r>
            <w:r w:rsidRPr="00573433">
              <w:rPr>
                <w:u w:val="single"/>
                <w:lang w:val="en-US"/>
              </w:rPr>
              <w:t>3</w:t>
            </w:r>
          </w:p>
        </w:tc>
        <w:tc>
          <w:tcPr>
            <w:tcW w:w="73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986" w:rsidRPr="00573433" w:rsidRDefault="00245986" w:rsidP="00EC59B0">
            <w:r w:rsidRPr="00573433">
              <w:rPr>
                <w:lang w:val="uk-UA"/>
              </w:rPr>
              <w:t>Людиноцентричний вимір соціально-економічного розвитку України в контексті євро інтеграції</w:t>
            </w:r>
          </w:p>
          <w:p w:rsidR="00245986" w:rsidRPr="00573433" w:rsidRDefault="00245986" w:rsidP="00EC59B0"/>
          <w:p w:rsidR="00245986" w:rsidRPr="00573433" w:rsidRDefault="00245986" w:rsidP="00EC59B0">
            <w:pPr>
              <w:rPr>
                <w:highlight w:val="yellow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45986" w:rsidRPr="00573433" w:rsidRDefault="00245986" w:rsidP="00A82D89">
            <w:pPr>
              <w:jc w:val="center"/>
              <w:rPr>
                <w:highlight w:val="yellow"/>
                <w:lang w:val="uk-UA"/>
              </w:rPr>
            </w:pPr>
            <w:r w:rsidRPr="00573433">
              <w:rPr>
                <w:lang w:val="uk-UA"/>
              </w:rPr>
              <w:t>2</w:t>
            </w:r>
          </w:p>
        </w:tc>
      </w:tr>
      <w:tr w:rsidR="00245986" w:rsidRPr="00573433">
        <w:trPr>
          <w:cantSplit/>
          <w:trHeight w:val="1221"/>
        </w:trPr>
        <w:tc>
          <w:tcPr>
            <w:tcW w:w="6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245986" w:rsidRPr="00573433" w:rsidRDefault="00245986" w:rsidP="00B452E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3433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5986" w:rsidRPr="00573433" w:rsidRDefault="00245986" w:rsidP="00B452EC">
            <w:pPr>
              <w:jc w:val="center"/>
              <w:rPr>
                <w:u w:val="single"/>
                <w:lang w:val="en-US"/>
              </w:rPr>
            </w:pPr>
            <w:r w:rsidRPr="00573433">
              <w:rPr>
                <w:u w:val="single"/>
                <w:lang w:val="uk-UA"/>
              </w:rPr>
              <w:t>0</w:t>
            </w:r>
            <w:r w:rsidRPr="00573433">
              <w:rPr>
                <w:u w:val="single"/>
                <w:lang w:val="en-US"/>
              </w:rPr>
              <w:t>6</w:t>
            </w:r>
            <w:r w:rsidRPr="00573433">
              <w:rPr>
                <w:u w:val="single"/>
                <w:lang w:val="uk-UA"/>
              </w:rPr>
              <w:t>.0</w:t>
            </w:r>
            <w:r w:rsidRPr="00573433">
              <w:rPr>
                <w:u w:val="single"/>
                <w:lang w:val="en-US"/>
              </w:rPr>
              <w:t>3</w:t>
            </w:r>
          </w:p>
        </w:tc>
        <w:tc>
          <w:tcPr>
            <w:tcW w:w="73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5986" w:rsidRPr="00573433" w:rsidRDefault="00245986" w:rsidP="00EC59B0">
            <w:pPr>
              <w:rPr>
                <w:lang w:val="uk-UA"/>
              </w:rPr>
            </w:pPr>
            <w:r w:rsidRPr="00573433">
              <w:rPr>
                <w:lang w:val="uk-UA"/>
              </w:rPr>
              <w:t>Комплексні підходи до охорони праці та безпеки  життєдіяльності в навчальних закладах</w:t>
            </w:r>
          </w:p>
          <w:p w:rsidR="00245986" w:rsidRPr="00573433" w:rsidRDefault="00245986" w:rsidP="00EC59B0">
            <w:pPr>
              <w:rPr>
                <w:lang w:val="uk-UA"/>
              </w:rPr>
            </w:pPr>
          </w:p>
          <w:p w:rsidR="00245986" w:rsidRPr="00573433" w:rsidRDefault="00245986" w:rsidP="00EC59B0">
            <w:pPr>
              <w:rPr>
                <w:lang w:val="uk-UA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45986" w:rsidRPr="00573433" w:rsidRDefault="00245986" w:rsidP="00A82D89">
            <w:pPr>
              <w:jc w:val="center"/>
              <w:rPr>
                <w:lang w:val="uk-UA"/>
              </w:rPr>
            </w:pPr>
            <w:r w:rsidRPr="00573433">
              <w:rPr>
                <w:lang w:val="uk-UA"/>
              </w:rPr>
              <w:t>2</w:t>
            </w:r>
          </w:p>
        </w:tc>
      </w:tr>
      <w:tr w:rsidR="00245986" w:rsidRPr="00573433">
        <w:trPr>
          <w:cantSplit/>
          <w:trHeight w:val="1250"/>
        </w:trPr>
        <w:tc>
          <w:tcPr>
            <w:tcW w:w="6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245986" w:rsidRPr="00573433" w:rsidRDefault="00245986" w:rsidP="00B452E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3433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5986" w:rsidRPr="00573433" w:rsidRDefault="00245986" w:rsidP="00B452EC">
            <w:pPr>
              <w:jc w:val="center"/>
              <w:rPr>
                <w:u w:val="single"/>
                <w:lang w:val="uk-UA"/>
              </w:rPr>
            </w:pPr>
            <w:r w:rsidRPr="00573433">
              <w:rPr>
                <w:u w:val="single"/>
                <w:lang w:val="uk-UA"/>
              </w:rPr>
              <w:t>0</w:t>
            </w:r>
            <w:r w:rsidRPr="00573433">
              <w:rPr>
                <w:u w:val="single"/>
                <w:lang w:val="en-US"/>
              </w:rPr>
              <w:t>6</w:t>
            </w:r>
            <w:r w:rsidRPr="00573433">
              <w:rPr>
                <w:u w:val="single"/>
                <w:lang w:val="uk-UA"/>
              </w:rPr>
              <w:t>.0</w:t>
            </w:r>
            <w:r w:rsidRPr="00573433">
              <w:rPr>
                <w:u w:val="single"/>
                <w:lang w:val="en-US"/>
              </w:rPr>
              <w:t>3</w:t>
            </w:r>
          </w:p>
        </w:tc>
        <w:tc>
          <w:tcPr>
            <w:tcW w:w="73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5986" w:rsidRPr="00573433" w:rsidRDefault="00245986" w:rsidP="00EC59B0">
            <w:pPr>
              <w:rPr>
                <w:highlight w:val="yellow"/>
                <w:lang w:val="uk-UA"/>
              </w:rPr>
            </w:pPr>
            <w:r w:rsidRPr="00573433">
              <w:rPr>
                <w:lang w:val="uk-UA"/>
              </w:rPr>
              <w:t>Основи адміністративного права України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45986" w:rsidRPr="00573433" w:rsidRDefault="00245986" w:rsidP="00A82D8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val="uk-UA"/>
              </w:rPr>
            </w:pPr>
            <w:r w:rsidRPr="00573433">
              <w:rPr>
                <w:color w:val="000000"/>
                <w:lang w:val="uk-UA"/>
              </w:rPr>
              <w:t>2</w:t>
            </w:r>
          </w:p>
        </w:tc>
      </w:tr>
      <w:tr w:rsidR="00245986" w:rsidRPr="00573433">
        <w:trPr>
          <w:cantSplit/>
          <w:trHeight w:val="473"/>
        </w:trPr>
        <w:tc>
          <w:tcPr>
            <w:tcW w:w="66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245986" w:rsidRPr="00573433" w:rsidRDefault="00245986" w:rsidP="00B452EC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5986" w:rsidRPr="00573433" w:rsidRDefault="00245986" w:rsidP="00B452EC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73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5986" w:rsidRPr="00573433" w:rsidRDefault="00245986" w:rsidP="00104D33">
            <w:pPr>
              <w:jc w:val="right"/>
              <w:rPr>
                <w:b/>
                <w:bCs/>
                <w:lang w:val="uk-UA"/>
              </w:rPr>
            </w:pPr>
            <w:r w:rsidRPr="00573433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45986" w:rsidRPr="00573433" w:rsidRDefault="00245986" w:rsidP="00104D33">
            <w:pPr>
              <w:ind w:left="-16" w:right="-108" w:firstLine="16"/>
              <w:jc w:val="center"/>
              <w:rPr>
                <w:b/>
                <w:bCs/>
                <w:color w:val="000000"/>
                <w:highlight w:val="yellow"/>
                <w:lang w:val="uk-UA"/>
              </w:rPr>
            </w:pPr>
            <w:r w:rsidRPr="00573433">
              <w:rPr>
                <w:b/>
                <w:bCs/>
                <w:color w:val="000000"/>
                <w:lang w:val="uk-UA"/>
              </w:rPr>
              <w:t>18</w:t>
            </w:r>
          </w:p>
        </w:tc>
      </w:tr>
    </w:tbl>
    <w:p w:rsidR="00245986" w:rsidRPr="00573433" w:rsidRDefault="00245986" w:rsidP="00E77720">
      <w:pPr>
        <w:rPr>
          <w:lang w:val="uk-UA"/>
        </w:rPr>
      </w:pPr>
    </w:p>
    <w:p w:rsidR="00245986" w:rsidRPr="00573433" w:rsidRDefault="00245986" w:rsidP="00E77720">
      <w:pPr>
        <w:rPr>
          <w:lang w:val="uk-UA"/>
        </w:rPr>
      </w:pPr>
    </w:p>
    <w:p w:rsidR="00245986" w:rsidRPr="00573433" w:rsidRDefault="00245986" w:rsidP="009767AD">
      <w:pPr>
        <w:jc w:val="center"/>
        <w:rPr>
          <w:b/>
          <w:bCs/>
          <w:lang w:val="uk-UA"/>
        </w:rPr>
      </w:pPr>
      <w:r w:rsidRPr="00573433">
        <w:rPr>
          <w:b/>
          <w:bCs/>
          <w:lang w:val="uk-UA"/>
        </w:rPr>
        <w:t>4 тиждень (очне навчання)</w:t>
      </w:r>
    </w:p>
    <w:p w:rsidR="00245986" w:rsidRPr="00573433" w:rsidRDefault="00245986" w:rsidP="009767AD">
      <w:pPr>
        <w:jc w:val="center"/>
        <w:rPr>
          <w:b/>
          <w:bCs/>
          <w:lang w:val="uk-UA"/>
        </w:rPr>
      </w:pPr>
    </w:p>
    <w:tbl>
      <w:tblPr>
        <w:tblpPr w:leftFromText="180" w:rightFromText="180" w:vertAnchor="text" w:horzAnchor="page" w:tblpX="1454" w:tblpY="36"/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0"/>
        <w:gridCol w:w="1176"/>
        <w:gridCol w:w="705"/>
        <w:gridCol w:w="7051"/>
      </w:tblGrid>
      <w:tr w:rsidR="00245986" w:rsidRPr="00573433">
        <w:trPr>
          <w:cantSplit/>
          <w:trHeight w:val="316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17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  <w:r w:rsidRPr="00573433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0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pStyle w:val="Heading1"/>
              <w:ind w:left="-16" w:right="-71" w:hanging="9"/>
              <w:rPr>
                <w:sz w:val="24"/>
                <w:szCs w:val="24"/>
                <w:lang w:val="uk-UA"/>
              </w:rPr>
            </w:pPr>
            <w:r w:rsidRPr="00573433">
              <w:rPr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7051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45986" w:rsidRPr="00573433" w:rsidRDefault="00245986" w:rsidP="00104D33">
            <w:pPr>
              <w:pStyle w:val="Heading1"/>
              <w:ind w:left="-16" w:firstLine="16"/>
              <w:jc w:val="center"/>
              <w:rPr>
                <w:sz w:val="24"/>
                <w:szCs w:val="24"/>
                <w:lang w:val="uk-UA"/>
              </w:rPr>
            </w:pPr>
            <w:r w:rsidRPr="00573433">
              <w:rPr>
                <w:sz w:val="24"/>
                <w:szCs w:val="24"/>
                <w:lang w:val="uk-UA"/>
              </w:rPr>
              <w:t>Зміст</w:t>
            </w:r>
          </w:p>
        </w:tc>
      </w:tr>
      <w:tr w:rsidR="00245986" w:rsidRPr="00573433">
        <w:trPr>
          <w:cantSplit/>
          <w:trHeight w:val="753"/>
        </w:trPr>
        <w:tc>
          <w:tcPr>
            <w:tcW w:w="65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45986" w:rsidRPr="00573433" w:rsidRDefault="00245986" w:rsidP="00104D33">
            <w:pPr>
              <w:pStyle w:val="Heading1"/>
              <w:ind w:left="-16" w:firstLine="16"/>
              <w:rPr>
                <w:sz w:val="24"/>
                <w:szCs w:val="24"/>
                <w:lang w:val="uk-UA"/>
              </w:rPr>
            </w:pPr>
          </w:p>
        </w:tc>
      </w:tr>
      <w:tr w:rsidR="00245986" w:rsidRPr="00573433">
        <w:trPr>
          <w:cantSplit/>
          <w:trHeight w:val="337"/>
        </w:trPr>
        <w:tc>
          <w:tcPr>
            <w:tcW w:w="65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45986" w:rsidRPr="00573433" w:rsidRDefault="00245986" w:rsidP="00104D3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3433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5986" w:rsidRPr="00573433" w:rsidRDefault="00245986" w:rsidP="00104D33">
            <w:pPr>
              <w:jc w:val="center"/>
              <w:rPr>
                <w:u w:val="single"/>
                <w:lang w:val="uk-UA"/>
              </w:rPr>
            </w:pPr>
          </w:p>
          <w:p w:rsidR="00245986" w:rsidRPr="00573433" w:rsidRDefault="00245986" w:rsidP="00104D33">
            <w:pPr>
              <w:jc w:val="center"/>
              <w:rPr>
                <w:u w:val="single"/>
                <w:lang w:val="uk-UA"/>
              </w:rPr>
            </w:pPr>
          </w:p>
          <w:p w:rsidR="00245986" w:rsidRPr="00573433" w:rsidRDefault="00245986" w:rsidP="00104D33">
            <w:pPr>
              <w:jc w:val="center"/>
              <w:rPr>
                <w:u w:val="single"/>
                <w:lang w:val="uk-UA"/>
              </w:rPr>
            </w:pPr>
          </w:p>
          <w:p w:rsidR="00245986" w:rsidRPr="00573433" w:rsidRDefault="00245986" w:rsidP="00104D33">
            <w:pPr>
              <w:jc w:val="center"/>
              <w:rPr>
                <w:u w:val="single"/>
                <w:lang w:val="en-US"/>
              </w:rPr>
            </w:pPr>
            <w:r w:rsidRPr="00573433">
              <w:rPr>
                <w:u w:val="single"/>
                <w:lang w:val="uk-UA"/>
              </w:rPr>
              <w:t>12.0</w:t>
            </w:r>
            <w:r w:rsidRPr="00573433">
              <w:rPr>
                <w:u w:val="single"/>
                <w:lang w:val="en-US"/>
              </w:rPr>
              <w:t>3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  <w:r w:rsidRPr="00573433">
              <w:rPr>
                <w:lang w:val="uk-UA"/>
              </w:rPr>
              <w:t>1</w:t>
            </w:r>
          </w:p>
        </w:tc>
        <w:tc>
          <w:tcPr>
            <w:tcW w:w="7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45986" w:rsidRPr="00573433" w:rsidRDefault="00245986" w:rsidP="00104D33">
            <w:pPr>
              <w:rPr>
                <w:lang w:val="uk-UA"/>
              </w:rPr>
            </w:pPr>
            <w:r w:rsidRPr="00573433">
              <w:rPr>
                <w:lang w:val="uk-UA"/>
              </w:rPr>
              <w:t xml:space="preserve">Психологічні аспекти розвитку, навчання і виховання дитини в умовах навчального закладу  </w:t>
            </w:r>
          </w:p>
        </w:tc>
      </w:tr>
      <w:tr w:rsidR="00245986" w:rsidRPr="00573433">
        <w:trPr>
          <w:cantSplit/>
          <w:trHeight w:val="337"/>
        </w:trPr>
        <w:tc>
          <w:tcPr>
            <w:tcW w:w="6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rPr>
                <w:b/>
                <w:bCs/>
                <w:lang w:val="uk-UA"/>
              </w:rPr>
            </w:pPr>
          </w:p>
        </w:tc>
        <w:tc>
          <w:tcPr>
            <w:tcW w:w="11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  <w:r w:rsidRPr="00573433">
              <w:rPr>
                <w:lang w:val="uk-UA"/>
              </w:rPr>
              <w:t>2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986" w:rsidRPr="00573433" w:rsidRDefault="00245986" w:rsidP="00104D33">
            <w:pPr>
              <w:jc w:val="both"/>
              <w:rPr>
                <w:lang w:val="uk-UA"/>
              </w:rPr>
            </w:pPr>
            <w:r w:rsidRPr="00573433">
              <w:rPr>
                <w:lang w:val="uk-UA"/>
              </w:rPr>
              <w:t>Комплексна контрольна робота</w:t>
            </w:r>
          </w:p>
        </w:tc>
      </w:tr>
      <w:tr w:rsidR="00245986" w:rsidRPr="00573433">
        <w:trPr>
          <w:cantSplit/>
          <w:trHeight w:val="337"/>
        </w:trPr>
        <w:tc>
          <w:tcPr>
            <w:tcW w:w="65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rPr>
                <w:b/>
                <w:bCs/>
                <w:lang w:val="uk-UA"/>
              </w:rPr>
            </w:pPr>
          </w:p>
        </w:tc>
        <w:tc>
          <w:tcPr>
            <w:tcW w:w="117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  <w:r w:rsidRPr="00573433">
              <w:rPr>
                <w:lang w:val="uk-UA"/>
              </w:rPr>
              <w:t>3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986" w:rsidRPr="00573433" w:rsidRDefault="00245986" w:rsidP="00104D33">
            <w:pPr>
              <w:rPr>
                <w:lang w:val="uk-UA"/>
              </w:rPr>
            </w:pPr>
            <w:r w:rsidRPr="00573433">
              <w:rPr>
                <w:lang w:val="uk-UA"/>
              </w:rPr>
              <w:t>Сучасні підходи до навчання правознавству. Розв’язання правових ситуацій з різних галузей права</w:t>
            </w:r>
          </w:p>
        </w:tc>
      </w:tr>
      <w:tr w:rsidR="00245986" w:rsidRPr="00573433">
        <w:trPr>
          <w:cantSplit/>
          <w:trHeight w:val="337"/>
        </w:trPr>
        <w:tc>
          <w:tcPr>
            <w:tcW w:w="65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rPr>
                <w:b/>
                <w:bCs/>
                <w:lang w:val="uk-UA"/>
              </w:rPr>
            </w:pPr>
          </w:p>
        </w:tc>
        <w:tc>
          <w:tcPr>
            <w:tcW w:w="117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  <w:r w:rsidRPr="00573433">
              <w:rPr>
                <w:lang w:val="uk-UA"/>
              </w:rPr>
              <w:t>4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45986" w:rsidRPr="00573433" w:rsidRDefault="00245986" w:rsidP="00104D33">
            <w:pPr>
              <w:jc w:val="both"/>
              <w:rPr>
                <w:color w:val="000000"/>
                <w:lang w:val="uk-UA"/>
              </w:rPr>
            </w:pPr>
            <w:r w:rsidRPr="00573433">
              <w:rPr>
                <w:lang w:val="uk-UA"/>
              </w:rPr>
              <w:t>Сучасні підходи до навчання правознавству. Розв’язання правових ситуацій з різних галузей права</w:t>
            </w:r>
          </w:p>
        </w:tc>
      </w:tr>
      <w:tr w:rsidR="00245986" w:rsidRPr="00573433">
        <w:trPr>
          <w:cantSplit/>
          <w:trHeight w:val="337"/>
        </w:trPr>
        <w:tc>
          <w:tcPr>
            <w:tcW w:w="65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45986" w:rsidRPr="00573433" w:rsidRDefault="00245986" w:rsidP="00104D3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3433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jc w:val="center"/>
              <w:rPr>
                <w:u w:val="single"/>
                <w:lang w:val="en-US"/>
              </w:rPr>
            </w:pPr>
            <w:r w:rsidRPr="00573433">
              <w:rPr>
                <w:u w:val="single"/>
                <w:lang w:val="uk-UA"/>
              </w:rPr>
              <w:t>13.0</w:t>
            </w:r>
            <w:r w:rsidRPr="00573433">
              <w:rPr>
                <w:u w:val="single"/>
                <w:lang w:val="en-US"/>
              </w:rPr>
              <w:t>3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  <w:r w:rsidRPr="00573433">
              <w:rPr>
                <w:lang w:val="uk-UA"/>
              </w:rPr>
              <w:t>1</w:t>
            </w:r>
          </w:p>
        </w:tc>
        <w:tc>
          <w:tcPr>
            <w:tcW w:w="7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45986" w:rsidRPr="00573433" w:rsidRDefault="00245986" w:rsidP="00104D33">
            <w:pPr>
              <w:pStyle w:val="text"/>
              <w:ind w:firstLine="0"/>
              <w:rPr>
                <w:sz w:val="24"/>
                <w:szCs w:val="24"/>
                <w:lang w:val="uk-UA"/>
              </w:rPr>
            </w:pPr>
            <w:r w:rsidRPr="00573433">
              <w:rPr>
                <w:sz w:val="24"/>
                <w:szCs w:val="24"/>
                <w:lang w:val="uk-UA"/>
              </w:rPr>
              <w:t>Судоустрій України. Функції та завдання судової системи</w:t>
            </w:r>
          </w:p>
        </w:tc>
      </w:tr>
      <w:tr w:rsidR="00245986" w:rsidRPr="00573433">
        <w:trPr>
          <w:cantSplit/>
          <w:trHeight w:val="298"/>
        </w:trPr>
        <w:tc>
          <w:tcPr>
            <w:tcW w:w="65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rPr>
                <w:b/>
                <w:bCs/>
                <w:lang w:val="uk-UA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  <w:r w:rsidRPr="00573433">
              <w:rPr>
                <w:lang w:val="uk-UA"/>
              </w:rPr>
              <w:t>2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986" w:rsidRPr="00573433" w:rsidRDefault="00245986" w:rsidP="00104D33">
            <w:pPr>
              <w:jc w:val="both"/>
              <w:rPr>
                <w:lang w:val="uk-UA"/>
              </w:rPr>
            </w:pPr>
            <w:r w:rsidRPr="00573433">
              <w:rPr>
                <w:lang w:val="uk-UA"/>
              </w:rPr>
              <w:t>Методика роботи з нормативними документами. Сучасні доктринальні підходи до права і держави</w:t>
            </w:r>
          </w:p>
        </w:tc>
      </w:tr>
      <w:tr w:rsidR="00245986" w:rsidRPr="00573433">
        <w:trPr>
          <w:cantSplit/>
          <w:trHeight w:val="402"/>
        </w:trPr>
        <w:tc>
          <w:tcPr>
            <w:tcW w:w="65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rPr>
                <w:b/>
                <w:bCs/>
                <w:lang w:val="uk-UA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  <w:r w:rsidRPr="00573433">
              <w:rPr>
                <w:lang w:val="uk-UA"/>
              </w:rPr>
              <w:t>3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986" w:rsidRPr="00573433" w:rsidRDefault="00245986" w:rsidP="00104D33">
            <w:pPr>
              <w:rPr>
                <w:color w:val="000000"/>
                <w:lang w:val="uk-UA"/>
              </w:rPr>
            </w:pPr>
            <w:r w:rsidRPr="00573433">
              <w:rPr>
                <w:lang w:val="uk-UA"/>
              </w:rPr>
              <w:t>Глобальні цілі сталого розвитку як життєві орієнтири сучасної людини</w:t>
            </w:r>
          </w:p>
        </w:tc>
      </w:tr>
      <w:tr w:rsidR="00245986" w:rsidRPr="00573433">
        <w:trPr>
          <w:cantSplit/>
          <w:trHeight w:val="381"/>
        </w:trPr>
        <w:tc>
          <w:tcPr>
            <w:tcW w:w="650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rPr>
                <w:b/>
                <w:bCs/>
                <w:lang w:val="uk-UA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  <w:r w:rsidRPr="00573433">
              <w:rPr>
                <w:lang w:val="uk-UA"/>
              </w:rPr>
              <w:t>4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45986" w:rsidRPr="00573433" w:rsidRDefault="00245986" w:rsidP="00104D33">
            <w:pPr>
              <w:jc w:val="both"/>
              <w:rPr>
                <w:lang w:val="uk-UA"/>
              </w:rPr>
            </w:pPr>
            <w:r w:rsidRPr="00573433">
              <w:rPr>
                <w:lang w:val="uk-UA"/>
              </w:rPr>
              <w:t>Технології інклюзивної освіти</w:t>
            </w:r>
          </w:p>
        </w:tc>
      </w:tr>
      <w:tr w:rsidR="00245986" w:rsidRPr="00573433">
        <w:trPr>
          <w:cantSplit/>
          <w:trHeight w:val="337"/>
        </w:trPr>
        <w:tc>
          <w:tcPr>
            <w:tcW w:w="6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45986" w:rsidRPr="00573433" w:rsidRDefault="00245986" w:rsidP="00104D33">
            <w:pPr>
              <w:jc w:val="center"/>
              <w:rPr>
                <w:b/>
                <w:bCs/>
                <w:lang w:val="uk-UA"/>
              </w:rPr>
            </w:pPr>
            <w:r w:rsidRPr="00573433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jc w:val="center"/>
              <w:rPr>
                <w:u w:val="single"/>
                <w:lang w:val="en-US"/>
              </w:rPr>
            </w:pPr>
            <w:r w:rsidRPr="00573433">
              <w:rPr>
                <w:u w:val="single"/>
                <w:lang w:val="uk-UA"/>
              </w:rPr>
              <w:t>14.0</w:t>
            </w:r>
            <w:r w:rsidRPr="00573433">
              <w:rPr>
                <w:u w:val="single"/>
                <w:lang w:val="en-US"/>
              </w:rPr>
              <w:t>3</w:t>
            </w:r>
          </w:p>
          <w:p w:rsidR="00245986" w:rsidRPr="00573433" w:rsidRDefault="00245986" w:rsidP="00104D33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  <w:r w:rsidRPr="00573433">
              <w:rPr>
                <w:lang w:val="uk-UA"/>
              </w:rPr>
              <w:t>1</w:t>
            </w:r>
          </w:p>
        </w:tc>
        <w:tc>
          <w:tcPr>
            <w:tcW w:w="7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45986" w:rsidRPr="00573433" w:rsidRDefault="00245986" w:rsidP="00104D33">
            <w:pPr>
              <w:rPr>
                <w:lang w:val="uk-UA"/>
              </w:rPr>
            </w:pPr>
            <w:r w:rsidRPr="00573433">
              <w:rPr>
                <w:lang w:val="uk-UA"/>
              </w:rPr>
              <w:t>Нове навчально-методичне забезпечення правознавчих курсів в поточному навчальному році</w:t>
            </w:r>
          </w:p>
        </w:tc>
      </w:tr>
      <w:tr w:rsidR="00245986" w:rsidRPr="00573433">
        <w:trPr>
          <w:cantSplit/>
          <w:trHeight w:val="299"/>
        </w:trPr>
        <w:tc>
          <w:tcPr>
            <w:tcW w:w="65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45986" w:rsidRPr="00573433" w:rsidRDefault="00245986" w:rsidP="00104D3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  <w:r w:rsidRPr="00573433">
              <w:rPr>
                <w:lang w:val="uk-UA"/>
              </w:rPr>
              <w:t>2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45986" w:rsidRPr="00573433" w:rsidRDefault="00245986" w:rsidP="00104D33">
            <w:pPr>
              <w:rPr>
                <w:lang w:val="uk-UA"/>
              </w:rPr>
            </w:pPr>
            <w:r w:rsidRPr="00573433">
              <w:rPr>
                <w:lang w:val="uk-UA"/>
              </w:rPr>
              <w:t>Тестові технології і підготовка до ЗНО та ДПА з історії України</w:t>
            </w:r>
          </w:p>
        </w:tc>
      </w:tr>
      <w:tr w:rsidR="00245986" w:rsidRPr="00573433">
        <w:trPr>
          <w:cantSplit/>
          <w:trHeight w:val="337"/>
        </w:trPr>
        <w:tc>
          <w:tcPr>
            <w:tcW w:w="6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rPr>
                <w:b/>
                <w:bCs/>
                <w:lang w:val="uk-UA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  <w:r w:rsidRPr="00573433">
              <w:rPr>
                <w:lang w:val="uk-UA"/>
              </w:rPr>
              <w:t>3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986" w:rsidRPr="00573433" w:rsidRDefault="00245986" w:rsidP="00104D33">
            <w:pPr>
              <w:rPr>
                <w:lang w:val="uk-UA"/>
              </w:rPr>
            </w:pPr>
            <w:r w:rsidRPr="00573433">
              <w:rPr>
                <w:lang w:val="uk-UA"/>
              </w:rPr>
              <w:t>Питання геноцидів як наскрізна тема у шкільних курсах історії</w:t>
            </w:r>
          </w:p>
        </w:tc>
      </w:tr>
      <w:tr w:rsidR="00245986" w:rsidRPr="00573433">
        <w:trPr>
          <w:cantSplit/>
          <w:trHeight w:val="337"/>
        </w:trPr>
        <w:tc>
          <w:tcPr>
            <w:tcW w:w="65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rPr>
                <w:b/>
                <w:bCs/>
                <w:lang w:val="uk-UA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  <w:r w:rsidRPr="00573433">
              <w:rPr>
                <w:lang w:val="uk-UA"/>
              </w:rPr>
              <w:t>4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245986" w:rsidRPr="00573433" w:rsidRDefault="00245986" w:rsidP="00104D33">
            <w:pPr>
              <w:jc w:val="both"/>
              <w:rPr>
                <w:color w:val="000000"/>
                <w:lang w:val="uk-UA"/>
              </w:rPr>
            </w:pPr>
            <w:r w:rsidRPr="00573433">
              <w:rPr>
                <w:lang w:val="uk-UA"/>
              </w:rPr>
              <w:t>Філософія освіти в контексті розвитку нової української школи</w:t>
            </w:r>
          </w:p>
        </w:tc>
      </w:tr>
      <w:tr w:rsidR="00245986" w:rsidRPr="00573433">
        <w:trPr>
          <w:cantSplit/>
          <w:trHeight w:val="294"/>
        </w:trPr>
        <w:tc>
          <w:tcPr>
            <w:tcW w:w="6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45986" w:rsidRPr="00573433" w:rsidRDefault="00245986" w:rsidP="00104D3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3433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45986" w:rsidRPr="00573433" w:rsidRDefault="00245986" w:rsidP="00104D33">
            <w:pPr>
              <w:jc w:val="center"/>
              <w:rPr>
                <w:u w:val="single"/>
                <w:lang w:val="uk-UA"/>
              </w:rPr>
            </w:pPr>
          </w:p>
          <w:p w:rsidR="00245986" w:rsidRPr="00573433" w:rsidRDefault="00245986" w:rsidP="00104D33">
            <w:pPr>
              <w:jc w:val="center"/>
              <w:rPr>
                <w:u w:val="single"/>
                <w:lang w:val="uk-UA"/>
              </w:rPr>
            </w:pPr>
          </w:p>
          <w:p w:rsidR="00245986" w:rsidRPr="00573433" w:rsidRDefault="00245986" w:rsidP="00104D33">
            <w:pPr>
              <w:jc w:val="center"/>
              <w:rPr>
                <w:lang w:val="en-US"/>
              </w:rPr>
            </w:pPr>
            <w:r w:rsidRPr="00573433">
              <w:rPr>
                <w:u w:val="single"/>
                <w:lang w:val="uk-UA"/>
              </w:rPr>
              <w:t>15.0</w:t>
            </w:r>
            <w:r w:rsidRPr="00573433">
              <w:rPr>
                <w:u w:val="single"/>
                <w:lang w:val="en-US"/>
              </w:rPr>
              <w:t>3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  <w:r w:rsidRPr="00573433">
              <w:rPr>
                <w:lang w:val="uk-UA"/>
              </w:rPr>
              <w:t>1</w:t>
            </w:r>
          </w:p>
        </w:tc>
        <w:tc>
          <w:tcPr>
            <w:tcW w:w="7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45986" w:rsidRPr="00573433" w:rsidRDefault="00245986" w:rsidP="00104D33">
            <w:pPr>
              <w:rPr>
                <w:lang w:val="uk-UA"/>
              </w:rPr>
            </w:pPr>
            <w:r w:rsidRPr="00573433">
              <w:rPr>
                <w:lang w:val="uk-UA"/>
              </w:rPr>
              <w:t>Інноваційні освітні технології на сучасному етапі реформування освіти</w:t>
            </w:r>
          </w:p>
        </w:tc>
      </w:tr>
      <w:tr w:rsidR="00245986" w:rsidRPr="00573433">
        <w:trPr>
          <w:cantSplit/>
          <w:trHeight w:val="223"/>
        </w:trPr>
        <w:tc>
          <w:tcPr>
            <w:tcW w:w="6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rPr>
                <w:b/>
                <w:bCs/>
                <w:lang w:val="uk-UA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  <w:r w:rsidRPr="00573433">
              <w:rPr>
                <w:lang w:val="uk-UA"/>
              </w:rPr>
              <w:t>2</w:t>
            </w:r>
          </w:p>
        </w:tc>
        <w:tc>
          <w:tcPr>
            <w:tcW w:w="70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5986" w:rsidRPr="00573433" w:rsidRDefault="00245986" w:rsidP="00104D33">
            <w:pPr>
              <w:jc w:val="both"/>
              <w:rPr>
                <w:lang w:val="uk-UA"/>
              </w:rPr>
            </w:pPr>
            <w:r w:rsidRPr="00573433">
              <w:rPr>
                <w:lang w:val="uk-UA"/>
              </w:rPr>
              <w:t>Тематичний спецкурс (за вибором)</w:t>
            </w:r>
          </w:p>
        </w:tc>
      </w:tr>
      <w:tr w:rsidR="00245986" w:rsidRPr="00573433">
        <w:trPr>
          <w:cantSplit/>
          <w:trHeight w:val="272"/>
        </w:trPr>
        <w:tc>
          <w:tcPr>
            <w:tcW w:w="6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rPr>
                <w:b/>
                <w:bCs/>
                <w:lang w:val="uk-UA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  <w:r w:rsidRPr="00573433">
              <w:rPr>
                <w:lang w:val="uk-UA"/>
              </w:rPr>
              <w:t>3</w:t>
            </w:r>
          </w:p>
        </w:tc>
        <w:tc>
          <w:tcPr>
            <w:tcW w:w="7051" w:type="dxa"/>
            <w:vMerge/>
            <w:tcBorders>
              <w:left w:val="single" w:sz="4" w:space="0" w:color="auto"/>
            </w:tcBorders>
          </w:tcPr>
          <w:p w:rsidR="00245986" w:rsidRPr="00573433" w:rsidRDefault="00245986" w:rsidP="00104D33">
            <w:pPr>
              <w:jc w:val="both"/>
              <w:rPr>
                <w:lang w:val="uk-UA"/>
              </w:rPr>
            </w:pPr>
          </w:p>
        </w:tc>
      </w:tr>
      <w:tr w:rsidR="00245986" w:rsidRPr="00573433">
        <w:trPr>
          <w:cantSplit/>
          <w:trHeight w:val="235"/>
        </w:trPr>
        <w:tc>
          <w:tcPr>
            <w:tcW w:w="65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rPr>
                <w:b/>
                <w:bCs/>
                <w:lang w:val="uk-UA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  <w:r w:rsidRPr="00573433">
              <w:rPr>
                <w:lang w:val="uk-UA"/>
              </w:rPr>
              <w:t>4</w:t>
            </w:r>
          </w:p>
        </w:tc>
        <w:tc>
          <w:tcPr>
            <w:tcW w:w="7051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245986" w:rsidRPr="00573433" w:rsidRDefault="00245986" w:rsidP="00104D33">
            <w:pPr>
              <w:jc w:val="both"/>
              <w:rPr>
                <w:lang w:val="uk-UA"/>
              </w:rPr>
            </w:pPr>
          </w:p>
        </w:tc>
      </w:tr>
      <w:tr w:rsidR="00245986" w:rsidRPr="00573433">
        <w:trPr>
          <w:cantSplit/>
          <w:trHeight w:val="355"/>
        </w:trPr>
        <w:tc>
          <w:tcPr>
            <w:tcW w:w="6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45986" w:rsidRPr="00573433" w:rsidRDefault="00245986" w:rsidP="00104D3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573433">
              <w:rPr>
                <w:b/>
                <w:bCs/>
                <w:lang w:val="uk-UA"/>
              </w:rPr>
              <w:t>П’ятниця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jc w:val="center"/>
              <w:rPr>
                <w:u w:val="single"/>
                <w:lang w:val="en-US"/>
              </w:rPr>
            </w:pPr>
            <w:r w:rsidRPr="00573433">
              <w:rPr>
                <w:u w:val="single"/>
                <w:lang w:val="uk-UA"/>
              </w:rPr>
              <w:t>16.0</w:t>
            </w:r>
            <w:r w:rsidRPr="00573433">
              <w:rPr>
                <w:u w:val="single"/>
                <w:lang w:val="en-US"/>
              </w:rPr>
              <w:t>3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  <w:r w:rsidRPr="00573433">
              <w:rPr>
                <w:lang w:val="uk-UA"/>
              </w:rPr>
              <w:t>1</w:t>
            </w:r>
          </w:p>
        </w:tc>
        <w:tc>
          <w:tcPr>
            <w:tcW w:w="7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45986" w:rsidRPr="00573433" w:rsidRDefault="00245986" w:rsidP="00104D33">
            <w:pPr>
              <w:jc w:val="both"/>
              <w:rPr>
                <w:lang w:val="uk-UA"/>
              </w:rPr>
            </w:pPr>
            <w:r w:rsidRPr="00573433">
              <w:rPr>
                <w:lang w:val="uk-UA"/>
              </w:rPr>
              <w:t>Наративна історія як напрямок дослідницької діяльності школярів</w:t>
            </w:r>
          </w:p>
        </w:tc>
      </w:tr>
      <w:tr w:rsidR="00245986" w:rsidRPr="00573433">
        <w:trPr>
          <w:cantSplit/>
          <w:trHeight w:val="484"/>
        </w:trPr>
        <w:tc>
          <w:tcPr>
            <w:tcW w:w="65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45986" w:rsidRPr="00573433" w:rsidRDefault="00245986" w:rsidP="00104D3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76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  <w:r w:rsidRPr="00573433">
              <w:rPr>
                <w:lang w:val="uk-UA"/>
              </w:rPr>
              <w:t>2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986" w:rsidRPr="00573433" w:rsidRDefault="00245986" w:rsidP="00104D33">
            <w:pPr>
              <w:jc w:val="both"/>
              <w:rPr>
                <w:lang w:val="uk-UA"/>
              </w:rPr>
            </w:pPr>
            <w:r w:rsidRPr="00573433">
              <w:rPr>
                <w:lang w:val="uk-UA"/>
              </w:rPr>
              <w:t>Значення хронологічних та картографічних умінь у навчанні історії</w:t>
            </w:r>
          </w:p>
        </w:tc>
      </w:tr>
      <w:tr w:rsidR="00245986" w:rsidRPr="00573433">
        <w:trPr>
          <w:cantSplit/>
          <w:trHeight w:val="354"/>
        </w:trPr>
        <w:tc>
          <w:tcPr>
            <w:tcW w:w="65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45986" w:rsidRPr="00573433" w:rsidRDefault="00245986" w:rsidP="00104D3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104D33">
            <w:pPr>
              <w:jc w:val="center"/>
              <w:rPr>
                <w:lang w:val="uk-UA"/>
              </w:rPr>
            </w:pPr>
            <w:r w:rsidRPr="00573433">
              <w:rPr>
                <w:lang w:val="uk-UA"/>
              </w:rPr>
              <w:t>3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986" w:rsidRPr="00573433" w:rsidRDefault="00245986" w:rsidP="00104D33">
            <w:pPr>
              <w:jc w:val="both"/>
              <w:rPr>
                <w:color w:val="000000"/>
                <w:lang w:val="uk-UA"/>
              </w:rPr>
            </w:pPr>
            <w:r w:rsidRPr="00573433">
              <w:rPr>
                <w:color w:val="000000"/>
                <w:lang w:val="uk-UA"/>
              </w:rPr>
              <w:t>Конференція з обміну досвідом</w:t>
            </w:r>
          </w:p>
        </w:tc>
      </w:tr>
    </w:tbl>
    <w:p w:rsidR="00245986" w:rsidRPr="00573433" w:rsidRDefault="00245986" w:rsidP="006E02EB">
      <w:pPr>
        <w:rPr>
          <w:b/>
          <w:bCs/>
          <w:lang w:val="uk-UA"/>
        </w:rPr>
      </w:pPr>
      <w:r w:rsidRPr="00573433">
        <w:rPr>
          <w:lang w:val="uk-UA"/>
        </w:rPr>
        <w:t xml:space="preserve">                                            </w:t>
      </w:r>
    </w:p>
    <w:p w:rsidR="00245986" w:rsidRPr="00573433" w:rsidRDefault="00245986" w:rsidP="006E02EB">
      <w:pPr>
        <w:jc w:val="both"/>
        <w:rPr>
          <w:b/>
          <w:bCs/>
          <w:lang w:val="uk-UA"/>
        </w:rPr>
      </w:pPr>
      <w:r w:rsidRPr="00573433">
        <w:rPr>
          <w:b/>
          <w:bCs/>
          <w:lang w:val="uk-UA"/>
        </w:rPr>
        <w:t xml:space="preserve">     Куратор групи</w:t>
      </w:r>
      <w:r w:rsidRPr="00573433">
        <w:rPr>
          <w:b/>
          <w:bCs/>
          <w:lang w:val="uk-UA"/>
        </w:rPr>
        <w:tab/>
      </w:r>
      <w:r w:rsidRPr="00573433">
        <w:rPr>
          <w:b/>
          <w:bCs/>
          <w:lang w:val="uk-UA"/>
        </w:rPr>
        <w:tab/>
      </w:r>
      <w:r w:rsidRPr="00573433">
        <w:rPr>
          <w:b/>
          <w:bCs/>
          <w:lang w:val="uk-UA"/>
        </w:rPr>
        <w:tab/>
      </w:r>
      <w:r w:rsidRPr="00573433">
        <w:rPr>
          <w:b/>
          <w:bCs/>
          <w:lang w:val="uk-UA"/>
        </w:rPr>
        <w:tab/>
      </w:r>
      <w:r w:rsidRPr="00573433">
        <w:rPr>
          <w:b/>
          <w:bCs/>
          <w:lang w:val="uk-UA"/>
        </w:rPr>
        <w:tab/>
      </w:r>
      <w:r w:rsidRPr="00573433">
        <w:rPr>
          <w:b/>
          <w:bCs/>
          <w:lang w:val="uk-UA"/>
        </w:rPr>
        <w:tab/>
        <w:t xml:space="preserve">                  Л.І. Дух</w:t>
      </w:r>
    </w:p>
    <w:p w:rsidR="00245986" w:rsidRPr="00573433" w:rsidRDefault="00245986" w:rsidP="00E653FF">
      <w:pPr>
        <w:jc w:val="both"/>
        <w:rPr>
          <w:b/>
          <w:bCs/>
          <w:lang w:val="en-US"/>
        </w:rPr>
      </w:pPr>
      <w:r w:rsidRPr="00573433">
        <w:rPr>
          <w:b/>
          <w:bCs/>
          <w:lang w:val="uk-UA"/>
        </w:rPr>
        <w:t xml:space="preserve">      Завідувач кафедри                                                 </w:t>
      </w:r>
      <w:r>
        <w:rPr>
          <w:b/>
          <w:bCs/>
          <w:lang w:val="uk-UA"/>
        </w:rPr>
        <w:t xml:space="preserve">                       </w:t>
      </w:r>
      <w:r w:rsidRPr="00573433">
        <w:rPr>
          <w:b/>
          <w:bCs/>
          <w:lang w:val="uk-UA"/>
        </w:rPr>
        <w:t>М. Є. Смирнова</w:t>
      </w:r>
    </w:p>
    <w:p w:rsidR="00245986" w:rsidRPr="00573433" w:rsidRDefault="00245986" w:rsidP="00511995">
      <w:pPr>
        <w:rPr>
          <w:lang w:val="uk-UA"/>
        </w:rPr>
      </w:pPr>
    </w:p>
    <w:p w:rsidR="00245986" w:rsidRPr="00573433" w:rsidRDefault="00245986" w:rsidP="00511995">
      <w:pPr>
        <w:rPr>
          <w:lang w:val="uk-UA"/>
        </w:rPr>
      </w:pPr>
    </w:p>
    <w:p w:rsidR="00245986" w:rsidRPr="00573433" w:rsidRDefault="00245986" w:rsidP="00511995">
      <w:pPr>
        <w:rPr>
          <w:lang w:val="uk-UA"/>
        </w:rPr>
      </w:pPr>
    </w:p>
    <w:p w:rsidR="00245986" w:rsidRPr="00573433" w:rsidRDefault="00245986" w:rsidP="00511995">
      <w:pPr>
        <w:rPr>
          <w:lang w:val="uk-UA"/>
        </w:rPr>
      </w:pPr>
    </w:p>
    <w:p w:rsidR="00245986" w:rsidRPr="00573433" w:rsidRDefault="00245986" w:rsidP="00511995">
      <w:pPr>
        <w:rPr>
          <w:lang w:val="uk-UA"/>
        </w:rPr>
      </w:pPr>
    </w:p>
    <w:p w:rsidR="00245986" w:rsidRPr="00573433" w:rsidRDefault="00245986" w:rsidP="00511995">
      <w:pPr>
        <w:rPr>
          <w:lang w:val="uk-UA"/>
        </w:rPr>
      </w:pPr>
    </w:p>
    <w:p w:rsidR="00245986" w:rsidRPr="00573433" w:rsidRDefault="00245986" w:rsidP="00511995">
      <w:pPr>
        <w:rPr>
          <w:lang w:val="uk-UA"/>
        </w:rPr>
      </w:pPr>
    </w:p>
    <w:p w:rsidR="00245986" w:rsidRPr="00573433" w:rsidRDefault="00245986" w:rsidP="00511995">
      <w:pPr>
        <w:rPr>
          <w:lang w:val="uk-UA"/>
        </w:rPr>
      </w:pPr>
    </w:p>
    <w:p w:rsidR="00245986" w:rsidRDefault="00245986" w:rsidP="00511995">
      <w:pPr>
        <w:rPr>
          <w:lang w:val="uk-UA"/>
        </w:rPr>
      </w:pPr>
    </w:p>
    <w:p w:rsidR="00245986" w:rsidRDefault="00245986" w:rsidP="00511995">
      <w:pPr>
        <w:rPr>
          <w:lang w:val="uk-UA"/>
        </w:rPr>
      </w:pPr>
    </w:p>
    <w:p w:rsidR="00245986" w:rsidRDefault="00245986" w:rsidP="00511995">
      <w:pPr>
        <w:rPr>
          <w:lang w:val="uk-UA"/>
        </w:rPr>
      </w:pPr>
    </w:p>
    <w:p w:rsidR="00245986" w:rsidRDefault="00245986" w:rsidP="00511995">
      <w:pPr>
        <w:rPr>
          <w:lang w:val="uk-UA"/>
        </w:rPr>
      </w:pPr>
    </w:p>
    <w:p w:rsidR="00245986" w:rsidRDefault="00245986" w:rsidP="00511995">
      <w:pPr>
        <w:rPr>
          <w:lang w:val="uk-UA"/>
        </w:rPr>
      </w:pPr>
    </w:p>
    <w:p w:rsidR="00245986" w:rsidRPr="00573433" w:rsidRDefault="00245986" w:rsidP="00511995">
      <w:pPr>
        <w:rPr>
          <w:lang w:val="uk-UA"/>
        </w:rPr>
      </w:pPr>
    </w:p>
    <w:p w:rsidR="00245986" w:rsidRPr="00573433" w:rsidRDefault="00245986" w:rsidP="00511995">
      <w:pPr>
        <w:ind w:right="-545"/>
        <w:jc w:val="center"/>
        <w:rPr>
          <w:b/>
          <w:bCs/>
          <w:lang w:val="uk-UA"/>
        </w:rPr>
      </w:pPr>
      <w:r w:rsidRPr="00573433">
        <w:rPr>
          <w:b/>
          <w:bCs/>
          <w:lang w:val="uk-UA"/>
        </w:rPr>
        <w:t>Дистанційне навчання</w:t>
      </w:r>
    </w:p>
    <w:p w:rsidR="00245986" w:rsidRPr="00573433" w:rsidRDefault="00245986" w:rsidP="00573433">
      <w:pPr>
        <w:rPr>
          <w:b/>
          <w:bCs/>
          <w:lang w:val="uk-UA"/>
        </w:rPr>
      </w:pPr>
      <w:r w:rsidRPr="00573433">
        <w:rPr>
          <w:b/>
          <w:bCs/>
          <w:lang w:val="uk-UA"/>
        </w:rPr>
        <w:t xml:space="preserve">Термін навчання: </w:t>
      </w:r>
      <w:r w:rsidRPr="00573433">
        <w:rPr>
          <w:lang w:val="uk-UA"/>
        </w:rPr>
        <w:t>19.02.– 16.03.2018</w:t>
      </w:r>
    </w:p>
    <w:p w:rsidR="00245986" w:rsidRPr="00573433" w:rsidRDefault="00245986" w:rsidP="00573433">
      <w:pPr>
        <w:rPr>
          <w:b/>
          <w:bCs/>
          <w:lang w:val="uk-UA"/>
        </w:rPr>
      </w:pPr>
      <w:r w:rsidRPr="00573433">
        <w:rPr>
          <w:b/>
          <w:bCs/>
          <w:lang w:val="uk-UA"/>
        </w:rPr>
        <w:t>Термін онлайн-тестування</w:t>
      </w:r>
      <w:r w:rsidRPr="00573433">
        <w:rPr>
          <w:lang w:val="uk-UA"/>
        </w:rPr>
        <w:t>: 26.02 – 09.03.2018</w:t>
      </w:r>
    </w:p>
    <w:p w:rsidR="00245986" w:rsidRPr="00573433" w:rsidRDefault="00245986" w:rsidP="00511995">
      <w:pPr>
        <w:ind w:right="-545"/>
        <w:jc w:val="center"/>
        <w:rPr>
          <w:b/>
          <w:bCs/>
          <w:lang w:val="uk-UA"/>
        </w:rPr>
      </w:pPr>
    </w:p>
    <w:tbl>
      <w:tblPr>
        <w:tblpPr w:leftFromText="180" w:rightFromText="180" w:vertAnchor="text" w:horzAnchor="margin" w:tblpXSpec="center" w:tblpY="158"/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101"/>
        <w:gridCol w:w="7828"/>
        <w:gridCol w:w="1260"/>
      </w:tblGrid>
      <w:tr w:rsidR="00245986" w:rsidRPr="00573433">
        <w:trPr>
          <w:cantSplit/>
          <w:trHeight w:val="510"/>
        </w:trPr>
        <w:tc>
          <w:tcPr>
            <w:tcW w:w="11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631212">
            <w:pPr>
              <w:jc w:val="center"/>
              <w:rPr>
                <w:b/>
                <w:bCs/>
                <w:lang w:val="uk-UA"/>
              </w:rPr>
            </w:pPr>
            <w:r w:rsidRPr="00573433">
              <w:rPr>
                <w:b/>
                <w:bCs/>
                <w:lang w:val="uk-UA"/>
              </w:rPr>
              <w:t>№</w:t>
            </w:r>
          </w:p>
          <w:p w:rsidR="00245986" w:rsidRPr="00573433" w:rsidRDefault="00245986" w:rsidP="00631212">
            <w:pPr>
              <w:jc w:val="center"/>
              <w:rPr>
                <w:b/>
                <w:bCs/>
                <w:lang w:val="uk-UA"/>
              </w:rPr>
            </w:pPr>
            <w:r w:rsidRPr="00573433">
              <w:rPr>
                <w:b/>
                <w:bCs/>
                <w:lang w:val="uk-UA"/>
              </w:rPr>
              <w:t>з\п</w:t>
            </w:r>
          </w:p>
        </w:tc>
        <w:tc>
          <w:tcPr>
            <w:tcW w:w="782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45986" w:rsidRPr="00573433" w:rsidRDefault="00245986" w:rsidP="00631212">
            <w:pPr>
              <w:jc w:val="center"/>
              <w:rPr>
                <w:b/>
                <w:bCs/>
                <w:lang w:val="uk-UA"/>
              </w:rPr>
            </w:pPr>
          </w:p>
          <w:p w:rsidR="00245986" w:rsidRPr="00573433" w:rsidRDefault="00245986" w:rsidP="00631212">
            <w:pPr>
              <w:jc w:val="center"/>
              <w:rPr>
                <w:b/>
                <w:bCs/>
                <w:lang w:val="uk-UA"/>
              </w:rPr>
            </w:pPr>
          </w:p>
          <w:p w:rsidR="00245986" w:rsidRPr="00573433" w:rsidRDefault="00245986" w:rsidP="00631212">
            <w:pPr>
              <w:jc w:val="center"/>
              <w:rPr>
                <w:b/>
                <w:bCs/>
                <w:lang w:val="uk-UA"/>
              </w:rPr>
            </w:pPr>
            <w:r w:rsidRPr="00573433">
              <w:rPr>
                <w:b/>
                <w:bCs/>
                <w:lang w:val="uk-UA"/>
              </w:rPr>
              <w:t>Зміст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245986" w:rsidRPr="00573433" w:rsidRDefault="00245986" w:rsidP="00573433">
            <w:pPr>
              <w:jc w:val="center"/>
              <w:rPr>
                <w:b/>
                <w:bCs/>
                <w:lang w:val="uk-UA"/>
              </w:rPr>
            </w:pPr>
            <w:r w:rsidRPr="00573433">
              <w:rPr>
                <w:b/>
                <w:bCs/>
                <w:lang w:val="uk-UA"/>
              </w:rPr>
              <w:t>Кіл-ть</w:t>
            </w:r>
          </w:p>
          <w:p w:rsidR="00245986" w:rsidRPr="00573433" w:rsidRDefault="00245986" w:rsidP="00573433">
            <w:pPr>
              <w:ind w:left="-57" w:right="-57"/>
              <w:jc w:val="center"/>
              <w:rPr>
                <w:b/>
                <w:bCs/>
                <w:lang w:val="uk-UA"/>
              </w:rPr>
            </w:pPr>
            <w:r w:rsidRPr="00573433">
              <w:rPr>
                <w:b/>
                <w:bCs/>
                <w:lang w:val="uk-UA"/>
              </w:rPr>
              <w:t>годин</w:t>
            </w:r>
          </w:p>
        </w:tc>
      </w:tr>
      <w:tr w:rsidR="00245986" w:rsidRPr="00573433">
        <w:trPr>
          <w:cantSplit/>
          <w:trHeight w:val="947"/>
        </w:trPr>
        <w:tc>
          <w:tcPr>
            <w:tcW w:w="11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573433">
            <w:pPr>
              <w:jc w:val="center"/>
              <w:rPr>
                <w:b/>
                <w:bCs/>
                <w:lang w:val="uk-UA"/>
              </w:rPr>
            </w:pPr>
            <w:r w:rsidRPr="00573433">
              <w:rPr>
                <w:b/>
                <w:bCs/>
                <w:lang w:val="uk-UA"/>
              </w:rPr>
              <w:t>1</w:t>
            </w:r>
          </w:p>
        </w:tc>
        <w:tc>
          <w:tcPr>
            <w:tcW w:w="782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45986" w:rsidRPr="00573433" w:rsidRDefault="00245986" w:rsidP="00573433">
            <w:pPr>
              <w:rPr>
                <w:lang w:val="uk-UA"/>
              </w:rPr>
            </w:pPr>
            <w:r w:rsidRPr="00573433">
              <w:rPr>
                <w:lang w:val="uk-UA"/>
              </w:rPr>
              <w:t>Реалізація компетентнісного підходу як шлях забезпечення якості освіти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245986" w:rsidRPr="00573433" w:rsidRDefault="00245986" w:rsidP="00573433">
            <w:pPr>
              <w:jc w:val="center"/>
              <w:rPr>
                <w:lang w:val="uk-UA"/>
              </w:rPr>
            </w:pPr>
            <w:r w:rsidRPr="00573433">
              <w:rPr>
                <w:lang w:val="uk-UA"/>
              </w:rPr>
              <w:t>2</w:t>
            </w:r>
          </w:p>
        </w:tc>
      </w:tr>
      <w:tr w:rsidR="00245986" w:rsidRPr="00573433">
        <w:trPr>
          <w:cantSplit/>
          <w:trHeight w:val="911"/>
        </w:trPr>
        <w:tc>
          <w:tcPr>
            <w:tcW w:w="11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573433">
            <w:pPr>
              <w:jc w:val="center"/>
              <w:rPr>
                <w:b/>
                <w:bCs/>
                <w:lang w:val="uk-UA"/>
              </w:rPr>
            </w:pPr>
            <w:r w:rsidRPr="00573433">
              <w:rPr>
                <w:b/>
                <w:bCs/>
                <w:lang w:val="uk-UA"/>
              </w:rPr>
              <w:t>2</w:t>
            </w:r>
          </w:p>
        </w:tc>
        <w:tc>
          <w:tcPr>
            <w:tcW w:w="782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45986" w:rsidRPr="00573433" w:rsidRDefault="00245986" w:rsidP="00573433">
            <w:pPr>
              <w:rPr>
                <w:lang w:val="uk-UA"/>
              </w:rPr>
            </w:pPr>
            <w:r w:rsidRPr="00573433">
              <w:rPr>
                <w:lang w:val="uk-UA"/>
              </w:rPr>
              <w:t xml:space="preserve">Підлітковий та юнацький вік: психологічні проблеми розвитку, навчання, виховання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245986" w:rsidRPr="00573433" w:rsidRDefault="00245986" w:rsidP="00573433">
            <w:pPr>
              <w:jc w:val="center"/>
              <w:rPr>
                <w:lang w:val="uk-UA"/>
              </w:rPr>
            </w:pPr>
            <w:r w:rsidRPr="00573433">
              <w:rPr>
                <w:lang w:val="uk-UA"/>
              </w:rPr>
              <w:t>2</w:t>
            </w:r>
          </w:p>
        </w:tc>
      </w:tr>
      <w:tr w:rsidR="00245986" w:rsidRPr="00573433">
        <w:trPr>
          <w:cantSplit/>
          <w:trHeight w:val="825"/>
        </w:trPr>
        <w:tc>
          <w:tcPr>
            <w:tcW w:w="11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573433">
            <w:pPr>
              <w:jc w:val="center"/>
              <w:rPr>
                <w:b/>
                <w:bCs/>
                <w:lang w:val="uk-UA"/>
              </w:rPr>
            </w:pPr>
            <w:r w:rsidRPr="00573433">
              <w:rPr>
                <w:b/>
                <w:bCs/>
                <w:lang w:val="uk-UA"/>
              </w:rPr>
              <w:t>3</w:t>
            </w:r>
          </w:p>
        </w:tc>
        <w:tc>
          <w:tcPr>
            <w:tcW w:w="782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45986" w:rsidRPr="00573433" w:rsidRDefault="00245986" w:rsidP="00573433">
            <w:pPr>
              <w:rPr>
                <w:lang w:val="uk-UA"/>
              </w:rPr>
            </w:pPr>
            <w:r w:rsidRPr="00573433">
              <w:rPr>
                <w:lang w:val="uk-UA"/>
              </w:rPr>
              <w:t>Педагогічне керівництво науково-дослідницькою діяльністю старшокласників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245986" w:rsidRPr="00573433" w:rsidRDefault="00245986" w:rsidP="00573433">
            <w:pPr>
              <w:jc w:val="center"/>
              <w:rPr>
                <w:lang w:val="uk-UA"/>
              </w:rPr>
            </w:pPr>
            <w:r w:rsidRPr="00573433">
              <w:rPr>
                <w:lang w:val="uk-UA"/>
              </w:rPr>
              <w:t>2</w:t>
            </w:r>
          </w:p>
        </w:tc>
      </w:tr>
      <w:tr w:rsidR="00245986" w:rsidRPr="00573433">
        <w:trPr>
          <w:cantSplit/>
          <w:trHeight w:val="803"/>
        </w:trPr>
        <w:tc>
          <w:tcPr>
            <w:tcW w:w="11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573433">
            <w:pPr>
              <w:jc w:val="center"/>
              <w:rPr>
                <w:b/>
                <w:bCs/>
                <w:lang w:val="uk-UA"/>
              </w:rPr>
            </w:pPr>
            <w:r w:rsidRPr="00573433">
              <w:rPr>
                <w:b/>
                <w:bCs/>
                <w:lang w:val="uk-UA"/>
              </w:rPr>
              <w:t>4</w:t>
            </w:r>
          </w:p>
        </w:tc>
        <w:tc>
          <w:tcPr>
            <w:tcW w:w="782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45986" w:rsidRPr="00573433" w:rsidRDefault="00245986" w:rsidP="00573433">
            <w:pPr>
              <w:jc w:val="both"/>
              <w:rPr>
                <w:rStyle w:val="PlaceholderText"/>
                <w:lang w:val="uk-UA"/>
              </w:rPr>
            </w:pPr>
            <w:r w:rsidRPr="00573433">
              <w:rPr>
                <w:lang w:val="uk-UA"/>
              </w:rPr>
              <w:t xml:space="preserve">Педагогічне оцінювання як механізм діагностування та забезпечення якості освіти.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245986" w:rsidRPr="00573433" w:rsidRDefault="00245986" w:rsidP="00573433">
            <w:pPr>
              <w:jc w:val="center"/>
              <w:rPr>
                <w:lang w:val="uk-UA"/>
              </w:rPr>
            </w:pPr>
            <w:r w:rsidRPr="00573433">
              <w:rPr>
                <w:lang w:val="uk-UA"/>
              </w:rPr>
              <w:t>2</w:t>
            </w:r>
          </w:p>
        </w:tc>
      </w:tr>
      <w:tr w:rsidR="00245986" w:rsidRPr="00573433">
        <w:trPr>
          <w:cantSplit/>
          <w:trHeight w:val="587"/>
        </w:trPr>
        <w:tc>
          <w:tcPr>
            <w:tcW w:w="11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573433">
            <w:pPr>
              <w:jc w:val="center"/>
              <w:rPr>
                <w:b/>
                <w:bCs/>
                <w:lang w:val="uk-UA"/>
              </w:rPr>
            </w:pPr>
            <w:r w:rsidRPr="00573433">
              <w:rPr>
                <w:b/>
                <w:bCs/>
                <w:lang w:val="uk-UA"/>
              </w:rPr>
              <w:t>5</w:t>
            </w:r>
          </w:p>
        </w:tc>
        <w:tc>
          <w:tcPr>
            <w:tcW w:w="782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45986" w:rsidRPr="00573433" w:rsidRDefault="00245986" w:rsidP="00573433">
            <w:pPr>
              <w:rPr>
                <w:lang w:val="uk-UA"/>
              </w:rPr>
            </w:pPr>
            <w:r w:rsidRPr="00573433">
              <w:rPr>
                <w:lang w:val="uk-UA"/>
              </w:rPr>
              <w:t>Громадянська освіта: сутність та перспективи розвитку в Україні</w:t>
            </w:r>
          </w:p>
          <w:p w:rsidR="00245986" w:rsidRPr="00573433" w:rsidRDefault="00245986" w:rsidP="00573433">
            <w:pPr>
              <w:jc w:val="both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245986" w:rsidRPr="00573433" w:rsidRDefault="00245986" w:rsidP="00573433">
            <w:pPr>
              <w:jc w:val="center"/>
              <w:rPr>
                <w:lang w:val="uk-UA"/>
              </w:rPr>
            </w:pPr>
            <w:r w:rsidRPr="00573433">
              <w:rPr>
                <w:lang w:val="uk-UA"/>
              </w:rPr>
              <w:t>2</w:t>
            </w:r>
          </w:p>
        </w:tc>
      </w:tr>
      <w:tr w:rsidR="00245986" w:rsidRPr="00573433">
        <w:trPr>
          <w:cantSplit/>
          <w:trHeight w:val="803"/>
        </w:trPr>
        <w:tc>
          <w:tcPr>
            <w:tcW w:w="11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573433">
            <w:pPr>
              <w:jc w:val="center"/>
              <w:rPr>
                <w:b/>
                <w:bCs/>
                <w:lang w:val="uk-UA"/>
              </w:rPr>
            </w:pPr>
            <w:r w:rsidRPr="00573433">
              <w:rPr>
                <w:b/>
                <w:bCs/>
                <w:lang w:val="uk-UA"/>
              </w:rPr>
              <w:t>6</w:t>
            </w:r>
          </w:p>
        </w:tc>
        <w:tc>
          <w:tcPr>
            <w:tcW w:w="782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45986" w:rsidRPr="00573433" w:rsidRDefault="00245986" w:rsidP="00573433">
            <w:pPr>
              <w:jc w:val="both"/>
              <w:rPr>
                <w:lang w:val="uk-UA"/>
              </w:rPr>
            </w:pPr>
          </w:p>
          <w:p w:rsidR="00245986" w:rsidRPr="00573433" w:rsidRDefault="00245986" w:rsidP="00573433">
            <w:pPr>
              <w:jc w:val="both"/>
              <w:rPr>
                <w:lang w:val="uk-UA"/>
              </w:rPr>
            </w:pPr>
            <w:r w:rsidRPr="00573433">
              <w:rPr>
                <w:lang w:val="uk-UA"/>
              </w:rPr>
              <w:t>Євроінтеграція України: проблеми та перспективи</w:t>
            </w:r>
          </w:p>
          <w:p w:rsidR="00245986" w:rsidRPr="00573433" w:rsidRDefault="00245986" w:rsidP="00573433">
            <w:pPr>
              <w:jc w:val="both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245986" w:rsidRPr="00573433" w:rsidRDefault="00245986" w:rsidP="00573433">
            <w:pPr>
              <w:jc w:val="center"/>
              <w:rPr>
                <w:lang w:val="uk-UA"/>
              </w:rPr>
            </w:pPr>
          </w:p>
          <w:p w:rsidR="00245986" w:rsidRPr="00573433" w:rsidRDefault="00245986" w:rsidP="00573433">
            <w:pPr>
              <w:jc w:val="center"/>
              <w:rPr>
                <w:lang w:val="uk-UA"/>
              </w:rPr>
            </w:pPr>
            <w:r w:rsidRPr="00573433">
              <w:rPr>
                <w:lang w:val="uk-UA"/>
              </w:rPr>
              <w:t>2</w:t>
            </w:r>
          </w:p>
        </w:tc>
      </w:tr>
      <w:tr w:rsidR="00245986" w:rsidRPr="00573433">
        <w:trPr>
          <w:cantSplit/>
          <w:trHeight w:val="848"/>
        </w:trPr>
        <w:tc>
          <w:tcPr>
            <w:tcW w:w="11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986" w:rsidRPr="00573433" w:rsidRDefault="00245986" w:rsidP="0057343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5986" w:rsidRPr="00573433" w:rsidRDefault="00245986" w:rsidP="00573433">
            <w:pPr>
              <w:jc w:val="right"/>
              <w:rPr>
                <w:rStyle w:val="PlaceholderText"/>
                <w:b/>
                <w:bCs/>
                <w:lang w:val="uk-UA"/>
              </w:rPr>
            </w:pPr>
            <w:r w:rsidRPr="00573433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45986" w:rsidRPr="00573433" w:rsidRDefault="00245986" w:rsidP="00573433">
            <w:pPr>
              <w:jc w:val="center"/>
              <w:rPr>
                <w:b/>
                <w:bCs/>
                <w:lang w:val="uk-UA"/>
              </w:rPr>
            </w:pPr>
            <w:r w:rsidRPr="00573433">
              <w:rPr>
                <w:b/>
                <w:bCs/>
                <w:lang w:val="uk-UA"/>
              </w:rPr>
              <w:t>12</w:t>
            </w:r>
          </w:p>
        </w:tc>
      </w:tr>
    </w:tbl>
    <w:p w:rsidR="00245986" w:rsidRPr="00573433" w:rsidRDefault="00245986" w:rsidP="001B5028">
      <w:pPr>
        <w:rPr>
          <w:lang w:val="en-US"/>
        </w:rPr>
      </w:pPr>
    </w:p>
    <w:p w:rsidR="00245986" w:rsidRPr="00511995" w:rsidRDefault="00245986" w:rsidP="001B5028">
      <w:pPr>
        <w:rPr>
          <w:sz w:val="20"/>
          <w:szCs w:val="20"/>
          <w:lang w:val="en-US"/>
        </w:rPr>
      </w:pPr>
    </w:p>
    <w:sectPr w:rsidR="00245986" w:rsidRPr="00511995" w:rsidSect="008C0A41">
      <w:footerReference w:type="default" r:id="rId6"/>
      <w:pgSz w:w="11906" w:h="16838"/>
      <w:pgMar w:top="539" w:right="851" w:bottom="357" w:left="1021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986" w:rsidRDefault="00245986" w:rsidP="007B3156">
      <w:r>
        <w:separator/>
      </w:r>
    </w:p>
  </w:endnote>
  <w:endnote w:type="continuationSeparator" w:id="0">
    <w:p w:rsidR="00245986" w:rsidRDefault="00245986" w:rsidP="007B3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86" w:rsidRDefault="00245986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245986" w:rsidRDefault="002459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986" w:rsidRDefault="00245986" w:rsidP="007B3156">
      <w:r>
        <w:separator/>
      </w:r>
    </w:p>
  </w:footnote>
  <w:footnote w:type="continuationSeparator" w:id="0">
    <w:p w:rsidR="00245986" w:rsidRDefault="00245986" w:rsidP="007B31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0DC"/>
    <w:rsid w:val="0000013F"/>
    <w:rsid w:val="000022B5"/>
    <w:rsid w:val="000059B6"/>
    <w:rsid w:val="000061B8"/>
    <w:rsid w:val="00006467"/>
    <w:rsid w:val="00012182"/>
    <w:rsid w:val="00021751"/>
    <w:rsid w:val="00023657"/>
    <w:rsid w:val="00027DB3"/>
    <w:rsid w:val="0003053C"/>
    <w:rsid w:val="000311AF"/>
    <w:rsid w:val="0003583E"/>
    <w:rsid w:val="00036C9E"/>
    <w:rsid w:val="000406E4"/>
    <w:rsid w:val="0004332E"/>
    <w:rsid w:val="0005107F"/>
    <w:rsid w:val="0005425A"/>
    <w:rsid w:val="000604A0"/>
    <w:rsid w:val="00060CD8"/>
    <w:rsid w:val="000633DB"/>
    <w:rsid w:val="00064E56"/>
    <w:rsid w:val="00071571"/>
    <w:rsid w:val="000829DA"/>
    <w:rsid w:val="00091BFB"/>
    <w:rsid w:val="000939B3"/>
    <w:rsid w:val="000940E6"/>
    <w:rsid w:val="000958DF"/>
    <w:rsid w:val="00095A86"/>
    <w:rsid w:val="00096895"/>
    <w:rsid w:val="000A1B2B"/>
    <w:rsid w:val="000A4E54"/>
    <w:rsid w:val="000B3779"/>
    <w:rsid w:val="000B49AB"/>
    <w:rsid w:val="000C0210"/>
    <w:rsid w:val="000C0F03"/>
    <w:rsid w:val="000C1243"/>
    <w:rsid w:val="000D03BA"/>
    <w:rsid w:val="000D148F"/>
    <w:rsid w:val="000D548D"/>
    <w:rsid w:val="000E2D32"/>
    <w:rsid w:val="000E5235"/>
    <w:rsid w:val="000E58D3"/>
    <w:rsid w:val="000F06A9"/>
    <w:rsid w:val="000F21CF"/>
    <w:rsid w:val="000F60E3"/>
    <w:rsid w:val="000F63B2"/>
    <w:rsid w:val="00100533"/>
    <w:rsid w:val="00101418"/>
    <w:rsid w:val="00102D6D"/>
    <w:rsid w:val="00104D33"/>
    <w:rsid w:val="00113AC5"/>
    <w:rsid w:val="00120B0A"/>
    <w:rsid w:val="00124DED"/>
    <w:rsid w:val="00131433"/>
    <w:rsid w:val="00135918"/>
    <w:rsid w:val="00136E6F"/>
    <w:rsid w:val="0015231C"/>
    <w:rsid w:val="00160A94"/>
    <w:rsid w:val="00167019"/>
    <w:rsid w:val="00174A9F"/>
    <w:rsid w:val="0017562D"/>
    <w:rsid w:val="001824A0"/>
    <w:rsid w:val="0018361A"/>
    <w:rsid w:val="00187228"/>
    <w:rsid w:val="00193EF3"/>
    <w:rsid w:val="00197AB2"/>
    <w:rsid w:val="001A0717"/>
    <w:rsid w:val="001A7DCC"/>
    <w:rsid w:val="001B1213"/>
    <w:rsid w:val="001B5028"/>
    <w:rsid w:val="001B7E03"/>
    <w:rsid w:val="001C1249"/>
    <w:rsid w:val="001D6F81"/>
    <w:rsid w:val="001E157B"/>
    <w:rsid w:val="001E5903"/>
    <w:rsid w:val="001E7326"/>
    <w:rsid w:val="001F07B8"/>
    <w:rsid w:val="001F07D0"/>
    <w:rsid w:val="001F586F"/>
    <w:rsid w:val="00211151"/>
    <w:rsid w:val="00213791"/>
    <w:rsid w:val="00226C71"/>
    <w:rsid w:val="00227FFE"/>
    <w:rsid w:val="00233ADC"/>
    <w:rsid w:val="00234BE0"/>
    <w:rsid w:val="0023580A"/>
    <w:rsid w:val="00236776"/>
    <w:rsid w:val="00243822"/>
    <w:rsid w:val="00243FB7"/>
    <w:rsid w:val="00244AF6"/>
    <w:rsid w:val="002451F3"/>
    <w:rsid w:val="00245986"/>
    <w:rsid w:val="002575F3"/>
    <w:rsid w:val="00262F99"/>
    <w:rsid w:val="002756DC"/>
    <w:rsid w:val="00285CDF"/>
    <w:rsid w:val="0029794E"/>
    <w:rsid w:val="002A574A"/>
    <w:rsid w:val="002B1AAA"/>
    <w:rsid w:val="002B32D2"/>
    <w:rsid w:val="002B7F41"/>
    <w:rsid w:val="002C0331"/>
    <w:rsid w:val="002C105B"/>
    <w:rsid w:val="002C27B4"/>
    <w:rsid w:val="002C42C7"/>
    <w:rsid w:val="002C59DF"/>
    <w:rsid w:val="002C794A"/>
    <w:rsid w:val="002D3A09"/>
    <w:rsid w:val="002E1106"/>
    <w:rsid w:val="002E2A94"/>
    <w:rsid w:val="002F1471"/>
    <w:rsid w:val="002F6980"/>
    <w:rsid w:val="00300CAC"/>
    <w:rsid w:val="003017CF"/>
    <w:rsid w:val="00304424"/>
    <w:rsid w:val="00307EC4"/>
    <w:rsid w:val="00311666"/>
    <w:rsid w:val="00313DBF"/>
    <w:rsid w:val="00315078"/>
    <w:rsid w:val="00320089"/>
    <w:rsid w:val="00321D0D"/>
    <w:rsid w:val="00323CFF"/>
    <w:rsid w:val="00326047"/>
    <w:rsid w:val="0033077D"/>
    <w:rsid w:val="003408A7"/>
    <w:rsid w:val="003475ED"/>
    <w:rsid w:val="003508CA"/>
    <w:rsid w:val="0035207D"/>
    <w:rsid w:val="00356A61"/>
    <w:rsid w:val="00362728"/>
    <w:rsid w:val="003724BA"/>
    <w:rsid w:val="00376674"/>
    <w:rsid w:val="00380C46"/>
    <w:rsid w:val="00395746"/>
    <w:rsid w:val="00395956"/>
    <w:rsid w:val="003A3C5A"/>
    <w:rsid w:val="003B4615"/>
    <w:rsid w:val="003C4854"/>
    <w:rsid w:val="003C59C4"/>
    <w:rsid w:val="003C6748"/>
    <w:rsid w:val="003E07CF"/>
    <w:rsid w:val="003E60C5"/>
    <w:rsid w:val="003F5EA0"/>
    <w:rsid w:val="00400834"/>
    <w:rsid w:val="00400DC8"/>
    <w:rsid w:val="00402A28"/>
    <w:rsid w:val="004032D3"/>
    <w:rsid w:val="00405796"/>
    <w:rsid w:val="00405B3C"/>
    <w:rsid w:val="00407324"/>
    <w:rsid w:val="0041139B"/>
    <w:rsid w:val="004134E8"/>
    <w:rsid w:val="004166D4"/>
    <w:rsid w:val="004166F9"/>
    <w:rsid w:val="00424D3D"/>
    <w:rsid w:val="00424EB4"/>
    <w:rsid w:val="0043634C"/>
    <w:rsid w:val="004374C8"/>
    <w:rsid w:val="00437CB3"/>
    <w:rsid w:val="0044343E"/>
    <w:rsid w:val="0044777B"/>
    <w:rsid w:val="00453626"/>
    <w:rsid w:val="00453BC2"/>
    <w:rsid w:val="00455245"/>
    <w:rsid w:val="00455EF5"/>
    <w:rsid w:val="004806F6"/>
    <w:rsid w:val="00481D16"/>
    <w:rsid w:val="00482677"/>
    <w:rsid w:val="00490742"/>
    <w:rsid w:val="00491988"/>
    <w:rsid w:val="004951B0"/>
    <w:rsid w:val="00496078"/>
    <w:rsid w:val="004A1951"/>
    <w:rsid w:val="004A5532"/>
    <w:rsid w:val="004A71F5"/>
    <w:rsid w:val="004B0015"/>
    <w:rsid w:val="004C0524"/>
    <w:rsid w:val="004C429F"/>
    <w:rsid w:val="004D0883"/>
    <w:rsid w:val="004E50B6"/>
    <w:rsid w:val="004F134E"/>
    <w:rsid w:val="004F17F1"/>
    <w:rsid w:val="004F2F0E"/>
    <w:rsid w:val="004F3F2C"/>
    <w:rsid w:val="004F46D3"/>
    <w:rsid w:val="00504C1F"/>
    <w:rsid w:val="00504F38"/>
    <w:rsid w:val="00506980"/>
    <w:rsid w:val="00510D50"/>
    <w:rsid w:val="00511995"/>
    <w:rsid w:val="0051783E"/>
    <w:rsid w:val="005247FE"/>
    <w:rsid w:val="0053076D"/>
    <w:rsid w:val="005326E0"/>
    <w:rsid w:val="00545AF3"/>
    <w:rsid w:val="00546580"/>
    <w:rsid w:val="0055478C"/>
    <w:rsid w:val="0055487A"/>
    <w:rsid w:val="0055737D"/>
    <w:rsid w:val="00562820"/>
    <w:rsid w:val="0056597F"/>
    <w:rsid w:val="00566349"/>
    <w:rsid w:val="00573433"/>
    <w:rsid w:val="005809B7"/>
    <w:rsid w:val="00584069"/>
    <w:rsid w:val="00585A38"/>
    <w:rsid w:val="00590F82"/>
    <w:rsid w:val="005923E2"/>
    <w:rsid w:val="00593EB4"/>
    <w:rsid w:val="00594A87"/>
    <w:rsid w:val="005A05A5"/>
    <w:rsid w:val="005A5109"/>
    <w:rsid w:val="005B0ED1"/>
    <w:rsid w:val="005C4123"/>
    <w:rsid w:val="005C6755"/>
    <w:rsid w:val="005C736C"/>
    <w:rsid w:val="005C73FE"/>
    <w:rsid w:val="005D06C0"/>
    <w:rsid w:val="005D6C61"/>
    <w:rsid w:val="005D6F5A"/>
    <w:rsid w:val="005E1DCB"/>
    <w:rsid w:val="005E37EC"/>
    <w:rsid w:val="005E746B"/>
    <w:rsid w:val="005F2065"/>
    <w:rsid w:val="005F4F56"/>
    <w:rsid w:val="005F5B6C"/>
    <w:rsid w:val="005F7745"/>
    <w:rsid w:val="005F7E53"/>
    <w:rsid w:val="00607FA2"/>
    <w:rsid w:val="00612838"/>
    <w:rsid w:val="00614DCF"/>
    <w:rsid w:val="00623B23"/>
    <w:rsid w:val="006251C4"/>
    <w:rsid w:val="006252C1"/>
    <w:rsid w:val="00631212"/>
    <w:rsid w:val="006354AE"/>
    <w:rsid w:val="006363DC"/>
    <w:rsid w:val="0064233D"/>
    <w:rsid w:val="00644BD7"/>
    <w:rsid w:val="006452B9"/>
    <w:rsid w:val="00662A58"/>
    <w:rsid w:val="00663FB3"/>
    <w:rsid w:val="006656D0"/>
    <w:rsid w:val="00665AD2"/>
    <w:rsid w:val="00665ED8"/>
    <w:rsid w:val="0066663D"/>
    <w:rsid w:val="00671137"/>
    <w:rsid w:val="00676232"/>
    <w:rsid w:val="00676AC1"/>
    <w:rsid w:val="00680E7B"/>
    <w:rsid w:val="00681131"/>
    <w:rsid w:val="006816DC"/>
    <w:rsid w:val="00687F60"/>
    <w:rsid w:val="006A46EE"/>
    <w:rsid w:val="006B32D9"/>
    <w:rsid w:val="006B734C"/>
    <w:rsid w:val="006C17B8"/>
    <w:rsid w:val="006D1EF1"/>
    <w:rsid w:val="006E02EB"/>
    <w:rsid w:val="006E1B9F"/>
    <w:rsid w:val="006E7844"/>
    <w:rsid w:val="006F579B"/>
    <w:rsid w:val="0070208C"/>
    <w:rsid w:val="00704D3E"/>
    <w:rsid w:val="00707606"/>
    <w:rsid w:val="00711020"/>
    <w:rsid w:val="00720A8A"/>
    <w:rsid w:val="0072304B"/>
    <w:rsid w:val="00727606"/>
    <w:rsid w:val="007316B9"/>
    <w:rsid w:val="00736F23"/>
    <w:rsid w:val="007526DA"/>
    <w:rsid w:val="00756117"/>
    <w:rsid w:val="007577A5"/>
    <w:rsid w:val="007739AA"/>
    <w:rsid w:val="007946AF"/>
    <w:rsid w:val="007A4453"/>
    <w:rsid w:val="007A455B"/>
    <w:rsid w:val="007B3156"/>
    <w:rsid w:val="007B5CBA"/>
    <w:rsid w:val="007B6215"/>
    <w:rsid w:val="007B7A8D"/>
    <w:rsid w:val="007C0516"/>
    <w:rsid w:val="007C31A7"/>
    <w:rsid w:val="007D502B"/>
    <w:rsid w:val="007E17AB"/>
    <w:rsid w:val="007E3B7A"/>
    <w:rsid w:val="007F5EA4"/>
    <w:rsid w:val="0080063E"/>
    <w:rsid w:val="00801E43"/>
    <w:rsid w:val="00803E97"/>
    <w:rsid w:val="00807122"/>
    <w:rsid w:val="0081002E"/>
    <w:rsid w:val="00810296"/>
    <w:rsid w:val="00811E08"/>
    <w:rsid w:val="00812EB3"/>
    <w:rsid w:val="00821902"/>
    <w:rsid w:val="008231F8"/>
    <w:rsid w:val="00826683"/>
    <w:rsid w:val="00830528"/>
    <w:rsid w:val="008355DB"/>
    <w:rsid w:val="008551FB"/>
    <w:rsid w:val="00863F5F"/>
    <w:rsid w:val="00871124"/>
    <w:rsid w:val="0087391E"/>
    <w:rsid w:val="00875E8A"/>
    <w:rsid w:val="00877776"/>
    <w:rsid w:val="008823BF"/>
    <w:rsid w:val="0088477A"/>
    <w:rsid w:val="008850EC"/>
    <w:rsid w:val="00892932"/>
    <w:rsid w:val="0089321D"/>
    <w:rsid w:val="008A0C27"/>
    <w:rsid w:val="008A1178"/>
    <w:rsid w:val="008A4A64"/>
    <w:rsid w:val="008A78A5"/>
    <w:rsid w:val="008B34ED"/>
    <w:rsid w:val="008B6BC8"/>
    <w:rsid w:val="008B7A05"/>
    <w:rsid w:val="008C0A41"/>
    <w:rsid w:val="008C31D6"/>
    <w:rsid w:val="008C7A98"/>
    <w:rsid w:val="008D0827"/>
    <w:rsid w:val="008E151B"/>
    <w:rsid w:val="008E3556"/>
    <w:rsid w:val="008E6A91"/>
    <w:rsid w:val="008F252E"/>
    <w:rsid w:val="009029D6"/>
    <w:rsid w:val="009032BD"/>
    <w:rsid w:val="00903D07"/>
    <w:rsid w:val="009109F1"/>
    <w:rsid w:val="0091675B"/>
    <w:rsid w:val="00935A78"/>
    <w:rsid w:val="009434AD"/>
    <w:rsid w:val="00946257"/>
    <w:rsid w:val="0095501E"/>
    <w:rsid w:val="009561B8"/>
    <w:rsid w:val="00962794"/>
    <w:rsid w:val="00964015"/>
    <w:rsid w:val="0096622C"/>
    <w:rsid w:val="009767AD"/>
    <w:rsid w:val="009772B9"/>
    <w:rsid w:val="0098467F"/>
    <w:rsid w:val="00986DAA"/>
    <w:rsid w:val="00991BC7"/>
    <w:rsid w:val="00993FEE"/>
    <w:rsid w:val="0099422B"/>
    <w:rsid w:val="009A0DDC"/>
    <w:rsid w:val="009A56A3"/>
    <w:rsid w:val="009B3CFA"/>
    <w:rsid w:val="009B5027"/>
    <w:rsid w:val="009B6982"/>
    <w:rsid w:val="009C6F2D"/>
    <w:rsid w:val="009D69C6"/>
    <w:rsid w:val="009E481B"/>
    <w:rsid w:val="009F72BE"/>
    <w:rsid w:val="00A003BA"/>
    <w:rsid w:val="00A02FFE"/>
    <w:rsid w:val="00A06744"/>
    <w:rsid w:val="00A07231"/>
    <w:rsid w:val="00A10E28"/>
    <w:rsid w:val="00A11789"/>
    <w:rsid w:val="00A17892"/>
    <w:rsid w:val="00A27082"/>
    <w:rsid w:val="00A30A11"/>
    <w:rsid w:val="00A3421C"/>
    <w:rsid w:val="00A368DC"/>
    <w:rsid w:val="00A402E9"/>
    <w:rsid w:val="00A42B7C"/>
    <w:rsid w:val="00A43D34"/>
    <w:rsid w:val="00A4571F"/>
    <w:rsid w:val="00A45A75"/>
    <w:rsid w:val="00A47B4C"/>
    <w:rsid w:val="00A50EE0"/>
    <w:rsid w:val="00A56457"/>
    <w:rsid w:val="00A63B98"/>
    <w:rsid w:val="00A64200"/>
    <w:rsid w:val="00A646EB"/>
    <w:rsid w:val="00A6651B"/>
    <w:rsid w:val="00A67693"/>
    <w:rsid w:val="00A7463A"/>
    <w:rsid w:val="00A80EE8"/>
    <w:rsid w:val="00A81BEA"/>
    <w:rsid w:val="00A82D89"/>
    <w:rsid w:val="00A95C31"/>
    <w:rsid w:val="00AA39FD"/>
    <w:rsid w:val="00AA3BD0"/>
    <w:rsid w:val="00AA4D51"/>
    <w:rsid w:val="00AD0454"/>
    <w:rsid w:val="00AD23EF"/>
    <w:rsid w:val="00AE071E"/>
    <w:rsid w:val="00AE0784"/>
    <w:rsid w:val="00AE4513"/>
    <w:rsid w:val="00AE500B"/>
    <w:rsid w:val="00AF5571"/>
    <w:rsid w:val="00B02271"/>
    <w:rsid w:val="00B04D2D"/>
    <w:rsid w:val="00B07468"/>
    <w:rsid w:val="00B15325"/>
    <w:rsid w:val="00B24FF8"/>
    <w:rsid w:val="00B261F9"/>
    <w:rsid w:val="00B3009C"/>
    <w:rsid w:val="00B342B0"/>
    <w:rsid w:val="00B452EC"/>
    <w:rsid w:val="00B520A9"/>
    <w:rsid w:val="00B54B7B"/>
    <w:rsid w:val="00B5503C"/>
    <w:rsid w:val="00B57EEE"/>
    <w:rsid w:val="00B6501A"/>
    <w:rsid w:val="00B753FC"/>
    <w:rsid w:val="00B755CC"/>
    <w:rsid w:val="00B75BC7"/>
    <w:rsid w:val="00B77503"/>
    <w:rsid w:val="00B85A18"/>
    <w:rsid w:val="00B93BA8"/>
    <w:rsid w:val="00BA5D84"/>
    <w:rsid w:val="00BA640D"/>
    <w:rsid w:val="00BA6DCA"/>
    <w:rsid w:val="00BB15AB"/>
    <w:rsid w:val="00BB6446"/>
    <w:rsid w:val="00BC3752"/>
    <w:rsid w:val="00BD1A0B"/>
    <w:rsid w:val="00BD22B9"/>
    <w:rsid w:val="00BD37AE"/>
    <w:rsid w:val="00BD40DC"/>
    <w:rsid w:val="00BD42DE"/>
    <w:rsid w:val="00BE1D98"/>
    <w:rsid w:val="00BE6F57"/>
    <w:rsid w:val="00BF00C2"/>
    <w:rsid w:val="00BF459A"/>
    <w:rsid w:val="00C04818"/>
    <w:rsid w:val="00C14056"/>
    <w:rsid w:val="00C16C27"/>
    <w:rsid w:val="00C317B7"/>
    <w:rsid w:val="00C32CA2"/>
    <w:rsid w:val="00C363FE"/>
    <w:rsid w:val="00C40B6F"/>
    <w:rsid w:val="00C40C0E"/>
    <w:rsid w:val="00C44758"/>
    <w:rsid w:val="00C47113"/>
    <w:rsid w:val="00C50C89"/>
    <w:rsid w:val="00C54F64"/>
    <w:rsid w:val="00C571FD"/>
    <w:rsid w:val="00C65A79"/>
    <w:rsid w:val="00C66C50"/>
    <w:rsid w:val="00C7260D"/>
    <w:rsid w:val="00C77C10"/>
    <w:rsid w:val="00C830CC"/>
    <w:rsid w:val="00C8468A"/>
    <w:rsid w:val="00C965A4"/>
    <w:rsid w:val="00C96C8F"/>
    <w:rsid w:val="00CA2894"/>
    <w:rsid w:val="00CA57C4"/>
    <w:rsid w:val="00CB0291"/>
    <w:rsid w:val="00CC3502"/>
    <w:rsid w:val="00CD675C"/>
    <w:rsid w:val="00CF2864"/>
    <w:rsid w:val="00CF2C6D"/>
    <w:rsid w:val="00CF79BA"/>
    <w:rsid w:val="00D02064"/>
    <w:rsid w:val="00D025B5"/>
    <w:rsid w:val="00D04FE7"/>
    <w:rsid w:val="00D102CA"/>
    <w:rsid w:val="00D10D1D"/>
    <w:rsid w:val="00D11A7E"/>
    <w:rsid w:val="00D147D4"/>
    <w:rsid w:val="00D14FF3"/>
    <w:rsid w:val="00D17746"/>
    <w:rsid w:val="00D2340D"/>
    <w:rsid w:val="00D23C73"/>
    <w:rsid w:val="00D347E1"/>
    <w:rsid w:val="00D3740D"/>
    <w:rsid w:val="00D441A2"/>
    <w:rsid w:val="00D50534"/>
    <w:rsid w:val="00D52083"/>
    <w:rsid w:val="00D572BD"/>
    <w:rsid w:val="00D71FA8"/>
    <w:rsid w:val="00D81B58"/>
    <w:rsid w:val="00D82855"/>
    <w:rsid w:val="00D85E73"/>
    <w:rsid w:val="00D9312D"/>
    <w:rsid w:val="00DA0003"/>
    <w:rsid w:val="00DB51CA"/>
    <w:rsid w:val="00DB6105"/>
    <w:rsid w:val="00DB6FED"/>
    <w:rsid w:val="00DB7841"/>
    <w:rsid w:val="00DC0E03"/>
    <w:rsid w:val="00DE48BD"/>
    <w:rsid w:val="00DE6C95"/>
    <w:rsid w:val="00DF02C7"/>
    <w:rsid w:val="00DF14E5"/>
    <w:rsid w:val="00E0390A"/>
    <w:rsid w:val="00E04D69"/>
    <w:rsid w:val="00E07F8F"/>
    <w:rsid w:val="00E10330"/>
    <w:rsid w:val="00E11A29"/>
    <w:rsid w:val="00E1448A"/>
    <w:rsid w:val="00E23E3D"/>
    <w:rsid w:val="00E26E14"/>
    <w:rsid w:val="00E31DB2"/>
    <w:rsid w:val="00E32713"/>
    <w:rsid w:val="00E41370"/>
    <w:rsid w:val="00E425AD"/>
    <w:rsid w:val="00E44499"/>
    <w:rsid w:val="00E4702D"/>
    <w:rsid w:val="00E47FE6"/>
    <w:rsid w:val="00E52002"/>
    <w:rsid w:val="00E61602"/>
    <w:rsid w:val="00E653FF"/>
    <w:rsid w:val="00E657F6"/>
    <w:rsid w:val="00E77720"/>
    <w:rsid w:val="00E91468"/>
    <w:rsid w:val="00E9582C"/>
    <w:rsid w:val="00EA0514"/>
    <w:rsid w:val="00EA1266"/>
    <w:rsid w:val="00EA4BCF"/>
    <w:rsid w:val="00EA53A7"/>
    <w:rsid w:val="00EC532E"/>
    <w:rsid w:val="00EC59B0"/>
    <w:rsid w:val="00ED75A6"/>
    <w:rsid w:val="00EE6954"/>
    <w:rsid w:val="00EE78BF"/>
    <w:rsid w:val="00EF56C8"/>
    <w:rsid w:val="00EF6F00"/>
    <w:rsid w:val="00EF759A"/>
    <w:rsid w:val="00F00C6A"/>
    <w:rsid w:val="00F04D47"/>
    <w:rsid w:val="00F071E5"/>
    <w:rsid w:val="00F10FC3"/>
    <w:rsid w:val="00F14719"/>
    <w:rsid w:val="00F15224"/>
    <w:rsid w:val="00F153A1"/>
    <w:rsid w:val="00F15977"/>
    <w:rsid w:val="00F17D8E"/>
    <w:rsid w:val="00F275C1"/>
    <w:rsid w:val="00F31E6C"/>
    <w:rsid w:val="00F33F86"/>
    <w:rsid w:val="00F34AB1"/>
    <w:rsid w:val="00F36437"/>
    <w:rsid w:val="00F53028"/>
    <w:rsid w:val="00F57F5F"/>
    <w:rsid w:val="00F633D7"/>
    <w:rsid w:val="00F6385A"/>
    <w:rsid w:val="00F64AEC"/>
    <w:rsid w:val="00F653B9"/>
    <w:rsid w:val="00F65EC7"/>
    <w:rsid w:val="00F735AE"/>
    <w:rsid w:val="00F7371A"/>
    <w:rsid w:val="00F74773"/>
    <w:rsid w:val="00F747F4"/>
    <w:rsid w:val="00F76349"/>
    <w:rsid w:val="00F76ED3"/>
    <w:rsid w:val="00F80CE7"/>
    <w:rsid w:val="00F8444D"/>
    <w:rsid w:val="00F95152"/>
    <w:rsid w:val="00FA3C84"/>
    <w:rsid w:val="00FA6084"/>
    <w:rsid w:val="00FA7F4C"/>
    <w:rsid w:val="00FB282D"/>
    <w:rsid w:val="00FB31E2"/>
    <w:rsid w:val="00FB467D"/>
    <w:rsid w:val="00FB4FBA"/>
    <w:rsid w:val="00FB5488"/>
    <w:rsid w:val="00FC3460"/>
    <w:rsid w:val="00FC75BF"/>
    <w:rsid w:val="00FD320E"/>
    <w:rsid w:val="00FD43A2"/>
    <w:rsid w:val="00FE16A6"/>
    <w:rsid w:val="00FE2B87"/>
    <w:rsid w:val="00FE3EF4"/>
    <w:rsid w:val="00FE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D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627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3627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053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27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27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053C"/>
    <w:rPr>
      <w:rFonts w:ascii="Cambria" w:hAnsi="Cambria" w:cs="Cambria"/>
      <w:b/>
      <w:bCs/>
      <w:color w:val="4F81BD"/>
      <w:sz w:val="24"/>
      <w:szCs w:val="24"/>
    </w:rPr>
  </w:style>
  <w:style w:type="paragraph" w:styleId="Footer">
    <w:name w:val="footer"/>
    <w:basedOn w:val="Normal"/>
    <w:link w:val="FooterChar"/>
    <w:uiPriority w:val="99"/>
    <w:rsid w:val="00BD40DC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40DC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D40DC"/>
    <w:rPr>
      <w:color w:val="808080"/>
    </w:rPr>
  </w:style>
  <w:style w:type="paragraph" w:customStyle="1" w:styleId="text">
    <w:name w:val="text"/>
    <w:uiPriority w:val="99"/>
    <w:rsid w:val="009D69C6"/>
    <w:pPr>
      <w:widowControl w:val="0"/>
      <w:tabs>
        <w:tab w:val="left" w:pos="3686"/>
      </w:tabs>
      <w:ind w:firstLine="357"/>
      <w:jc w:val="both"/>
    </w:pPr>
    <w:rPr>
      <w:rFonts w:ascii="Times New Roman" w:hAnsi="Times New Roman"/>
    </w:rPr>
  </w:style>
  <w:style w:type="table" w:styleId="TableGrid">
    <w:name w:val="Table Grid"/>
    <w:basedOn w:val="TableNormal"/>
    <w:uiPriority w:val="99"/>
    <w:rsid w:val="00F275C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Aa?oiee eieiioeooe Ciae"/>
    <w:basedOn w:val="Normal"/>
    <w:link w:val="HeaderChar"/>
    <w:uiPriority w:val="99"/>
    <w:rsid w:val="0003053C"/>
    <w:pPr>
      <w:tabs>
        <w:tab w:val="center" w:pos="4677"/>
        <w:tab w:val="right" w:pos="9355"/>
      </w:tabs>
    </w:pPr>
    <w:rPr>
      <w:sz w:val="20"/>
      <w:szCs w:val="20"/>
      <w:lang w:val="uk-UA" w:eastAsia="uk-UA"/>
    </w:rPr>
  </w:style>
  <w:style w:type="character" w:customStyle="1" w:styleId="HeaderChar">
    <w:name w:val="Header Char"/>
    <w:aliases w:val="Aa?oiee eieiioeooe Ciae Char"/>
    <w:basedOn w:val="DefaultParagraphFont"/>
    <w:link w:val="Header"/>
    <w:uiPriority w:val="99"/>
    <w:locked/>
    <w:rsid w:val="0003053C"/>
    <w:rPr>
      <w:rFonts w:ascii="Times New Roman" w:hAnsi="Times New Roman" w:cs="Times New Roman"/>
      <w:lang w:val="uk-UA" w:eastAsia="uk-UA"/>
    </w:rPr>
  </w:style>
  <w:style w:type="paragraph" w:customStyle="1" w:styleId="a">
    <w:name w:val="Знак"/>
    <w:basedOn w:val="Normal"/>
    <w:uiPriority w:val="99"/>
    <w:rsid w:val="005F5B6C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"/>
    <w:basedOn w:val="Normal"/>
    <w:uiPriority w:val="99"/>
    <w:rsid w:val="00573433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294</TotalTime>
  <Pages>4</Pages>
  <Words>666</Words>
  <Characters>3799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metod</cp:lastModifiedBy>
  <cp:revision>63</cp:revision>
  <cp:lastPrinted>2018-02-05T12:27:00Z</cp:lastPrinted>
  <dcterms:created xsi:type="dcterms:W3CDTF">2017-09-06T13:22:00Z</dcterms:created>
  <dcterms:modified xsi:type="dcterms:W3CDTF">2018-02-13T07:28:00Z</dcterms:modified>
</cp:coreProperties>
</file>