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625" w:rsidRPr="00C06EF4" w:rsidRDefault="005D7625" w:rsidP="00992FF8">
      <w:pPr>
        <w:pStyle w:val="Heading1"/>
        <w:rPr>
          <w:color w:val="auto"/>
          <w:sz w:val="24"/>
          <w:szCs w:val="24"/>
          <w:lang w:val="en-US"/>
        </w:rPr>
      </w:pPr>
    </w:p>
    <w:p w:rsidR="005D7625" w:rsidRPr="00C06EF4" w:rsidRDefault="005D7625" w:rsidP="00992FF8">
      <w:pPr>
        <w:pStyle w:val="Heading1"/>
        <w:rPr>
          <w:color w:val="auto"/>
          <w:sz w:val="24"/>
          <w:szCs w:val="24"/>
        </w:rPr>
      </w:pPr>
      <w:r w:rsidRPr="00C06EF4">
        <w:rPr>
          <w:color w:val="auto"/>
          <w:sz w:val="24"/>
          <w:szCs w:val="24"/>
        </w:rPr>
        <w:t>РОЗКЛАД ЗАНЯТЬ</w:t>
      </w:r>
    </w:p>
    <w:p w:rsidR="005D7625" w:rsidRPr="00C06EF4" w:rsidRDefault="005D7625" w:rsidP="0014733F">
      <w:pPr>
        <w:jc w:val="center"/>
        <w:rPr>
          <w:b/>
          <w:bCs/>
        </w:rPr>
      </w:pPr>
      <w:r w:rsidRPr="00C06EF4">
        <w:t xml:space="preserve">підвищення кваліфікації за напрямом «Вихователі різновікових груп  закладів дошкільної освіти» </w:t>
      </w:r>
    </w:p>
    <w:p w:rsidR="005D7625" w:rsidRPr="00C06EF4" w:rsidRDefault="005D7625" w:rsidP="00F54534">
      <w:pPr>
        <w:ind w:left="2124" w:hanging="2124"/>
      </w:pPr>
    </w:p>
    <w:p w:rsidR="005D7625" w:rsidRPr="00C06EF4" w:rsidRDefault="005D7625" w:rsidP="00F54534">
      <w:pPr>
        <w:ind w:left="2124" w:hanging="2124"/>
      </w:pPr>
    </w:p>
    <w:p w:rsidR="005D7625" w:rsidRPr="00C06EF4" w:rsidRDefault="005D7625" w:rsidP="00F54534">
      <w:pPr>
        <w:ind w:left="2124" w:hanging="2124"/>
      </w:pPr>
      <w:r w:rsidRPr="00C06EF4">
        <w:rPr>
          <w:b/>
          <w:bCs/>
        </w:rPr>
        <w:t xml:space="preserve">Термін навчання: </w:t>
      </w:r>
      <w:r w:rsidRPr="00C06EF4">
        <w:t xml:space="preserve">09.01 – 02.02.2018 </w:t>
      </w:r>
      <w:r w:rsidRPr="00C06EF4">
        <w:tab/>
      </w:r>
      <w:r w:rsidRPr="00C06EF4">
        <w:tab/>
        <w:t xml:space="preserve"> </w:t>
      </w:r>
    </w:p>
    <w:p w:rsidR="005D7625" w:rsidRPr="00C06EF4" w:rsidRDefault="005D7625" w:rsidP="00821F1E">
      <w:pPr>
        <w:ind w:left="2124" w:hanging="2124"/>
        <w:rPr>
          <w:b/>
          <w:bCs/>
        </w:rPr>
      </w:pPr>
    </w:p>
    <w:p w:rsidR="005D7625" w:rsidRPr="00C06EF4" w:rsidRDefault="005D7625" w:rsidP="00C06EF4">
      <w:pPr>
        <w:ind w:left="2124" w:hanging="2124"/>
        <w:jc w:val="center"/>
      </w:pPr>
      <w:r w:rsidRPr="00C06EF4">
        <w:rPr>
          <w:b/>
          <w:bCs/>
        </w:rPr>
        <w:t>1 тиждень (очне навчання)</w:t>
      </w:r>
    </w:p>
    <w:tbl>
      <w:tblPr>
        <w:tblW w:w="102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5"/>
        <w:gridCol w:w="1990"/>
        <w:gridCol w:w="1020"/>
        <w:gridCol w:w="6483"/>
      </w:tblGrid>
      <w:tr w:rsidR="005D7625" w:rsidRPr="00C06EF4">
        <w:trPr>
          <w:trHeight w:val="276"/>
        </w:trPr>
        <w:tc>
          <w:tcPr>
            <w:tcW w:w="1350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D7625" w:rsidRPr="00C06EF4" w:rsidRDefault="005D7625" w:rsidP="00921C26">
            <w:pPr>
              <w:ind w:left="-57" w:right="-57"/>
              <w:jc w:val="center"/>
              <w:rPr>
                <w:b/>
                <w:bCs/>
              </w:rPr>
            </w:pPr>
            <w:bookmarkStart w:id="0" w:name="OLE_LINK1"/>
            <w:r w:rsidRPr="00C06EF4">
              <w:rPr>
                <w:b/>
                <w:bCs/>
              </w:rPr>
              <w:t>Дата</w:t>
            </w:r>
          </w:p>
        </w:tc>
        <w:tc>
          <w:tcPr>
            <w:tcW w:w="496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625" w:rsidRPr="00C06EF4" w:rsidRDefault="005D7625" w:rsidP="00921C26">
            <w:pPr>
              <w:ind w:left="-114" w:right="-81"/>
              <w:jc w:val="center"/>
              <w:rPr>
                <w:b/>
                <w:bCs/>
              </w:rPr>
            </w:pPr>
            <w:r w:rsidRPr="00C06EF4">
              <w:rPr>
                <w:b/>
                <w:bCs/>
              </w:rPr>
              <w:t>Пара</w:t>
            </w:r>
          </w:p>
        </w:tc>
        <w:tc>
          <w:tcPr>
            <w:tcW w:w="3154" w:type="pct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5D7625" w:rsidRPr="00C06EF4" w:rsidRDefault="005D7625" w:rsidP="00921C26">
            <w:pPr>
              <w:pStyle w:val="Heading3"/>
            </w:pPr>
            <w:r w:rsidRPr="00C06EF4">
              <w:t>Зміст</w:t>
            </w:r>
          </w:p>
        </w:tc>
      </w:tr>
      <w:tr w:rsidR="005D7625" w:rsidRPr="00C06EF4">
        <w:trPr>
          <w:trHeight w:val="276"/>
        </w:trPr>
        <w:tc>
          <w:tcPr>
            <w:tcW w:w="1350" w:type="pct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D7625" w:rsidRPr="00C06EF4" w:rsidRDefault="005D7625" w:rsidP="00921C26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D7625" w:rsidRPr="00C06EF4" w:rsidRDefault="005D7625" w:rsidP="00921C26">
            <w:pPr>
              <w:ind w:left="-114" w:right="-81"/>
              <w:jc w:val="center"/>
              <w:rPr>
                <w:b/>
                <w:bCs/>
              </w:rPr>
            </w:pPr>
          </w:p>
        </w:tc>
        <w:tc>
          <w:tcPr>
            <w:tcW w:w="3154" w:type="pct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5D7625" w:rsidRPr="00C06EF4" w:rsidRDefault="005D7625" w:rsidP="00921C26">
            <w:pPr>
              <w:pStyle w:val="Heading3"/>
            </w:pPr>
          </w:p>
        </w:tc>
      </w:tr>
      <w:tr w:rsidR="005D7625" w:rsidRPr="00C06EF4">
        <w:trPr>
          <w:cantSplit/>
          <w:trHeight w:val="463"/>
        </w:trPr>
        <w:tc>
          <w:tcPr>
            <w:tcW w:w="382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:rsidR="005D7625" w:rsidRPr="00C06EF4" w:rsidRDefault="005D7625" w:rsidP="003C3622">
            <w:pPr>
              <w:ind w:left="-57" w:right="-57"/>
              <w:jc w:val="center"/>
              <w:rPr>
                <w:b/>
                <w:bCs/>
              </w:rPr>
            </w:pPr>
            <w:r w:rsidRPr="00C06EF4">
              <w:rPr>
                <w:b/>
                <w:bCs/>
              </w:rPr>
              <w:t>Вівторок</w:t>
            </w:r>
          </w:p>
        </w:tc>
        <w:tc>
          <w:tcPr>
            <w:tcW w:w="968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D7625" w:rsidRPr="00C06EF4" w:rsidRDefault="005D7625" w:rsidP="003C3622">
            <w:pPr>
              <w:ind w:left="-113" w:right="-113"/>
              <w:jc w:val="center"/>
              <w:rPr>
                <w:u w:val="single"/>
                <w:lang w:val="ru-RU"/>
              </w:rPr>
            </w:pPr>
          </w:p>
          <w:p w:rsidR="005D7625" w:rsidRPr="00C06EF4" w:rsidRDefault="005D7625" w:rsidP="003C3622">
            <w:pPr>
              <w:ind w:left="-113" w:right="-113"/>
              <w:jc w:val="center"/>
              <w:rPr>
                <w:u w:val="single"/>
                <w:lang w:val="ru-RU"/>
              </w:rPr>
            </w:pPr>
            <w:r w:rsidRPr="00C06EF4">
              <w:rPr>
                <w:u w:val="single"/>
                <w:lang w:val="ru-RU"/>
              </w:rPr>
              <w:t>09..01</w:t>
            </w:r>
          </w:p>
          <w:p w:rsidR="005D7625" w:rsidRPr="00C06EF4" w:rsidRDefault="005D7625" w:rsidP="003C3622">
            <w:pPr>
              <w:ind w:left="-113" w:right="-113"/>
              <w:jc w:val="center"/>
              <w:rPr>
                <w:u w:val="single"/>
                <w:lang w:val="ru-RU"/>
              </w:rPr>
            </w:pPr>
          </w:p>
        </w:tc>
        <w:tc>
          <w:tcPr>
            <w:tcW w:w="496" w:type="pct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7625" w:rsidRPr="00C06EF4" w:rsidRDefault="005D7625" w:rsidP="003C3622">
            <w:pPr>
              <w:jc w:val="center"/>
            </w:pPr>
            <w:r w:rsidRPr="00C06EF4">
              <w:t>1.</w:t>
            </w:r>
          </w:p>
        </w:tc>
        <w:tc>
          <w:tcPr>
            <w:tcW w:w="3154" w:type="pct"/>
            <w:tcBorders>
              <w:top w:val="single" w:sz="18" w:space="0" w:color="auto"/>
              <w:left w:val="single" w:sz="4" w:space="0" w:color="auto"/>
              <w:bottom w:val="nil"/>
            </w:tcBorders>
          </w:tcPr>
          <w:p w:rsidR="005D7625" w:rsidRPr="00C06EF4" w:rsidRDefault="005D7625" w:rsidP="0068798A">
            <w:pPr>
              <w:widowControl w:val="0"/>
              <w:jc w:val="both"/>
            </w:pPr>
            <w:r w:rsidRPr="00C06EF4">
              <w:t>Настановне заняття. Вхідне комплексне діагностування</w:t>
            </w:r>
          </w:p>
        </w:tc>
      </w:tr>
      <w:tr w:rsidR="005D7625" w:rsidRPr="00C06EF4">
        <w:trPr>
          <w:cantSplit/>
          <w:trHeight w:val="477"/>
        </w:trPr>
        <w:tc>
          <w:tcPr>
            <w:tcW w:w="382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D7625" w:rsidRPr="00C06EF4" w:rsidRDefault="005D7625" w:rsidP="003C3622">
            <w:pPr>
              <w:ind w:left="-57" w:right="-57"/>
              <w:rPr>
                <w:b/>
                <w:bCs/>
              </w:rPr>
            </w:pPr>
          </w:p>
        </w:tc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625" w:rsidRPr="00C06EF4" w:rsidRDefault="005D7625" w:rsidP="003C3622">
            <w:pPr>
              <w:ind w:left="-57" w:right="-57"/>
              <w:jc w:val="center"/>
              <w:rPr>
                <w:u w:val="single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625" w:rsidRPr="00C06EF4" w:rsidRDefault="005D7625" w:rsidP="003C3622">
            <w:pPr>
              <w:jc w:val="center"/>
            </w:pPr>
            <w:r w:rsidRPr="00C06EF4">
              <w:t>2.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7625" w:rsidRPr="00C06EF4" w:rsidRDefault="005D7625" w:rsidP="007050F5">
            <w:pPr>
              <w:widowControl w:val="0"/>
              <w:spacing w:line="216" w:lineRule="auto"/>
              <w:jc w:val="both"/>
            </w:pPr>
            <w:r w:rsidRPr="00C06EF4">
              <w:t>Шляхи розвитку взаємин дітей в різновіковій групі</w:t>
            </w:r>
          </w:p>
        </w:tc>
      </w:tr>
      <w:tr w:rsidR="005D7625" w:rsidRPr="00C06EF4">
        <w:trPr>
          <w:cantSplit/>
          <w:trHeight w:val="477"/>
        </w:trPr>
        <w:tc>
          <w:tcPr>
            <w:tcW w:w="382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D7625" w:rsidRPr="00C06EF4" w:rsidRDefault="005D7625" w:rsidP="003C3622">
            <w:pPr>
              <w:ind w:left="-57" w:right="-57"/>
              <w:rPr>
                <w:b/>
                <w:bCs/>
              </w:rPr>
            </w:pPr>
          </w:p>
        </w:tc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625" w:rsidRPr="00C06EF4" w:rsidRDefault="005D7625" w:rsidP="003C3622">
            <w:pPr>
              <w:ind w:left="-57" w:right="-57"/>
              <w:jc w:val="center"/>
              <w:rPr>
                <w:u w:val="single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625" w:rsidRPr="00C06EF4" w:rsidRDefault="005D7625" w:rsidP="003C3622">
            <w:pPr>
              <w:jc w:val="center"/>
            </w:pPr>
            <w:r w:rsidRPr="00C06EF4">
              <w:t>3.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</w:tcBorders>
          </w:tcPr>
          <w:p w:rsidR="005D7625" w:rsidRPr="00C06EF4" w:rsidRDefault="005D7625" w:rsidP="004604C4">
            <w:pPr>
              <w:widowControl w:val="0"/>
              <w:jc w:val="both"/>
            </w:pPr>
            <w:r w:rsidRPr="00C06EF4">
              <w:rPr>
                <w:noProof/>
              </w:rPr>
              <w:t>Мовленнєва культура як складова педагогічної культури педагога</w:t>
            </w:r>
          </w:p>
        </w:tc>
      </w:tr>
      <w:tr w:rsidR="005D7625" w:rsidRPr="00C06EF4">
        <w:trPr>
          <w:cantSplit/>
          <w:trHeight w:val="477"/>
        </w:trPr>
        <w:tc>
          <w:tcPr>
            <w:tcW w:w="382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D7625" w:rsidRPr="00C06EF4" w:rsidRDefault="005D7625" w:rsidP="003C3622">
            <w:pPr>
              <w:ind w:left="-57" w:right="-57"/>
              <w:rPr>
                <w:b/>
                <w:bCs/>
              </w:rPr>
            </w:pPr>
          </w:p>
        </w:tc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625" w:rsidRPr="00C06EF4" w:rsidRDefault="005D7625" w:rsidP="003C3622">
            <w:pPr>
              <w:ind w:left="-57" w:right="-57"/>
              <w:jc w:val="center"/>
              <w:rPr>
                <w:u w:val="single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625" w:rsidRPr="00C06EF4" w:rsidRDefault="005D7625" w:rsidP="003C3622">
            <w:pPr>
              <w:jc w:val="center"/>
            </w:pPr>
            <w:r w:rsidRPr="00C06EF4">
              <w:t>4.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7625" w:rsidRPr="00C06EF4" w:rsidRDefault="005D7625" w:rsidP="00533955">
            <w:pPr>
              <w:widowControl w:val="0"/>
              <w:jc w:val="both"/>
            </w:pPr>
            <w:r w:rsidRPr="00C06EF4">
              <w:rPr>
                <w:noProof/>
              </w:rPr>
              <w:t>Організація життєдіяльності дітей у різновіковій групі на засадах педагогіки партнерства</w:t>
            </w:r>
          </w:p>
        </w:tc>
      </w:tr>
      <w:tr w:rsidR="005D7625" w:rsidRPr="00C06EF4">
        <w:trPr>
          <w:cantSplit/>
          <w:trHeight w:val="486"/>
        </w:trPr>
        <w:tc>
          <w:tcPr>
            <w:tcW w:w="382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7625" w:rsidRPr="00C06EF4" w:rsidRDefault="005D7625" w:rsidP="000635CF">
            <w:pPr>
              <w:ind w:left="-57" w:right="-57"/>
              <w:jc w:val="center"/>
              <w:rPr>
                <w:b/>
                <w:bCs/>
              </w:rPr>
            </w:pPr>
            <w:r w:rsidRPr="00C06EF4">
              <w:rPr>
                <w:b/>
                <w:bCs/>
              </w:rPr>
              <w:t>Середа</w:t>
            </w:r>
          </w:p>
        </w:tc>
        <w:tc>
          <w:tcPr>
            <w:tcW w:w="968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D7625" w:rsidRPr="00C06EF4" w:rsidRDefault="005D7625" w:rsidP="000635CF">
            <w:pPr>
              <w:ind w:left="-113" w:right="-113"/>
              <w:jc w:val="center"/>
              <w:rPr>
                <w:u w:val="single"/>
                <w:lang w:val="ru-RU"/>
              </w:rPr>
            </w:pPr>
          </w:p>
          <w:p w:rsidR="005D7625" w:rsidRPr="00C06EF4" w:rsidRDefault="005D7625" w:rsidP="000635CF">
            <w:pPr>
              <w:ind w:left="-113" w:right="-113"/>
              <w:jc w:val="center"/>
              <w:rPr>
                <w:u w:val="single"/>
                <w:lang w:val="ru-RU"/>
              </w:rPr>
            </w:pPr>
            <w:r w:rsidRPr="00C06EF4">
              <w:rPr>
                <w:u w:val="single"/>
                <w:lang w:val="ru-RU"/>
              </w:rPr>
              <w:t>10..01</w:t>
            </w:r>
          </w:p>
          <w:p w:rsidR="005D7625" w:rsidRPr="00C06EF4" w:rsidRDefault="005D7625" w:rsidP="000635CF">
            <w:pPr>
              <w:ind w:left="-113" w:right="-113"/>
              <w:jc w:val="center"/>
              <w:rPr>
                <w:u w:val="single"/>
                <w:lang w:val="ru-RU"/>
              </w:rPr>
            </w:pPr>
          </w:p>
        </w:tc>
        <w:tc>
          <w:tcPr>
            <w:tcW w:w="49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25" w:rsidRPr="00C06EF4" w:rsidRDefault="005D7625" w:rsidP="000635CF">
            <w:pPr>
              <w:jc w:val="center"/>
            </w:pPr>
            <w:r w:rsidRPr="00C06EF4">
              <w:t>1.</w:t>
            </w:r>
          </w:p>
        </w:tc>
        <w:tc>
          <w:tcPr>
            <w:tcW w:w="315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7625" w:rsidRPr="00C06EF4" w:rsidRDefault="005D7625" w:rsidP="00116A42">
            <w:pPr>
              <w:widowControl w:val="0"/>
              <w:jc w:val="both"/>
            </w:pPr>
            <w:r w:rsidRPr="00C06EF4">
              <w:t>Становлення особистості в дошкільному віці: психологічні аспекти</w:t>
            </w:r>
          </w:p>
        </w:tc>
      </w:tr>
      <w:tr w:rsidR="005D7625" w:rsidRPr="00C06EF4">
        <w:trPr>
          <w:cantSplit/>
          <w:trHeight w:val="482"/>
        </w:trPr>
        <w:tc>
          <w:tcPr>
            <w:tcW w:w="382" w:type="pct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7625" w:rsidRPr="00C06EF4" w:rsidRDefault="005D7625" w:rsidP="000635CF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625" w:rsidRPr="00C06EF4" w:rsidRDefault="005D7625" w:rsidP="000635CF">
            <w:pPr>
              <w:ind w:left="-113" w:right="-113"/>
              <w:jc w:val="center"/>
              <w:rPr>
                <w:u w:val="single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625" w:rsidRPr="00C06EF4" w:rsidRDefault="005D7625" w:rsidP="000635CF">
            <w:pPr>
              <w:jc w:val="center"/>
            </w:pPr>
            <w:r w:rsidRPr="00C06EF4">
              <w:t>2.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</w:tcBorders>
          </w:tcPr>
          <w:p w:rsidR="005D7625" w:rsidRPr="00C06EF4" w:rsidRDefault="005D7625" w:rsidP="00A20C6A">
            <w:pPr>
              <w:widowControl w:val="0"/>
              <w:jc w:val="both"/>
            </w:pPr>
            <w:r w:rsidRPr="00C06EF4">
              <w:rPr>
                <w:noProof/>
              </w:rPr>
              <w:t xml:space="preserve">Сучасне заняття </w:t>
            </w:r>
            <w:r w:rsidRPr="00C06EF4">
              <w:t>в контексті компетентнісного підходу</w:t>
            </w:r>
          </w:p>
        </w:tc>
      </w:tr>
      <w:tr w:rsidR="005D7625" w:rsidRPr="00C06EF4">
        <w:trPr>
          <w:cantSplit/>
          <w:trHeight w:val="482"/>
        </w:trPr>
        <w:tc>
          <w:tcPr>
            <w:tcW w:w="382" w:type="pct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7625" w:rsidRPr="00C06EF4" w:rsidRDefault="005D7625" w:rsidP="000635CF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625" w:rsidRPr="00C06EF4" w:rsidRDefault="005D7625" w:rsidP="000635CF">
            <w:pPr>
              <w:ind w:left="-113" w:right="-113"/>
              <w:jc w:val="center"/>
              <w:rPr>
                <w:u w:val="single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625" w:rsidRPr="00C06EF4" w:rsidRDefault="005D7625" w:rsidP="000635CF">
            <w:pPr>
              <w:jc w:val="center"/>
            </w:pPr>
            <w:r w:rsidRPr="00C06EF4">
              <w:t>3.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</w:tcBorders>
          </w:tcPr>
          <w:p w:rsidR="005D7625" w:rsidRPr="00C06EF4" w:rsidRDefault="005D7625" w:rsidP="000E6E70">
            <w:r w:rsidRPr="00C06EF4">
              <w:t>Організаційно-педагогічний супровід навчально-виховного процесу щодо корекції мовленнєвого розвитку дітей</w:t>
            </w:r>
          </w:p>
        </w:tc>
      </w:tr>
      <w:tr w:rsidR="005D7625" w:rsidRPr="00C06EF4">
        <w:trPr>
          <w:cantSplit/>
          <w:trHeight w:val="482"/>
        </w:trPr>
        <w:tc>
          <w:tcPr>
            <w:tcW w:w="382" w:type="pct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7625" w:rsidRPr="00C06EF4" w:rsidRDefault="005D7625" w:rsidP="000635CF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9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25" w:rsidRPr="00C06EF4" w:rsidRDefault="005D7625" w:rsidP="000635CF">
            <w:pPr>
              <w:ind w:left="-113" w:right="-113"/>
              <w:jc w:val="center"/>
              <w:rPr>
                <w:u w:val="single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D7625" w:rsidRPr="00C06EF4" w:rsidRDefault="005D7625" w:rsidP="000635CF">
            <w:pPr>
              <w:jc w:val="center"/>
            </w:pPr>
            <w:r w:rsidRPr="00C06EF4">
              <w:t>4.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5D7625" w:rsidRPr="00C06EF4" w:rsidRDefault="005D7625" w:rsidP="002A6173">
            <w:pPr>
              <w:widowControl w:val="0"/>
              <w:jc w:val="both"/>
            </w:pPr>
            <w:r w:rsidRPr="00C06EF4">
              <w:rPr>
                <w:noProof/>
              </w:rPr>
              <w:t>Нові практики формування  ігрової діяльності дитини</w:t>
            </w:r>
          </w:p>
        </w:tc>
      </w:tr>
      <w:tr w:rsidR="005D7625" w:rsidRPr="00C06EF4">
        <w:trPr>
          <w:cantSplit/>
          <w:trHeight w:val="421"/>
        </w:trPr>
        <w:tc>
          <w:tcPr>
            <w:tcW w:w="382" w:type="pct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5D7625" w:rsidRPr="00C06EF4" w:rsidRDefault="005D7625" w:rsidP="00EF26C2">
            <w:pPr>
              <w:ind w:left="-57" w:right="-57"/>
              <w:jc w:val="center"/>
              <w:rPr>
                <w:b/>
                <w:bCs/>
              </w:rPr>
            </w:pPr>
            <w:r w:rsidRPr="00C06EF4">
              <w:rPr>
                <w:b/>
                <w:bCs/>
              </w:rPr>
              <w:t>Четвер</w:t>
            </w: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625" w:rsidRPr="00C06EF4" w:rsidRDefault="005D7625" w:rsidP="00EF26C2">
            <w:pPr>
              <w:ind w:left="-113" w:right="-113"/>
              <w:jc w:val="center"/>
              <w:rPr>
                <w:u w:val="single"/>
                <w:lang w:val="ru-RU"/>
              </w:rPr>
            </w:pPr>
          </w:p>
          <w:p w:rsidR="005D7625" w:rsidRPr="00C06EF4" w:rsidRDefault="005D7625" w:rsidP="00EF26C2">
            <w:pPr>
              <w:ind w:left="-113" w:right="-113"/>
              <w:jc w:val="center"/>
              <w:rPr>
                <w:u w:val="single"/>
                <w:lang w:val="ru-RU"/>
              </w:rPr>
            </w:pPr>
            <w:r w:rsidRPr="00C06EF4">
              <w:rPr>
                <w:u w:val="single"/>
                <w:lang w:val="ru-RU"/>
              </w:rPr>
              <w:t>11..09</w:t>
            </w:r>
          </w:p>
          <w:p w:rsidR="005D7625" w:rsidRPr="00C06EF4" w:rsidRDefault="005D7625" w:rsidP="00C06EF4">
            <w:pPr>
              <w:ind w:left="-113" w:right="-113"/>
              <w:jc w:val="center"/>
              <w:rPr>
                <w:u w:val="single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25" w:rsidRPr="00C06EF4" w:rsidRDefault="005D7625" w:rsidP="00EF26C2">
            <w:pPr>
              <w:jc w:val="center"/>
            </w:pPr>
            <w:r w:rsidRPr="00C06EF4">
              <w:t>1.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7625" w:rsidRPr="00C06EF4" w:rsidRDefault="005D7625" w:rsidP="000C619D">
            <w:pPr>
              <w:widowControl w:val="0"/>
              <w:jc w:val="both"/>
            </w:pPr>
            <w:r w:rsidRPr="00C06EF4">
              <w:rPr>
                <w:noProof/>
              </w:rPr>
              <w:t>Новітні практики логіко-математичного розвитку дошкільників</w:t>
            </w:r>
          </w:p>
        </w:tc>
      </w:tr>
      <w:tr w:rsidR="005D7625" w:rsidRPr="00C06EF4">
        <w:trPr>
          <w:cantSplit/>
          <w:trHeight w:val="192"/>
        </w:trPr>
        <w:tc>
          <w:tcPr>
            <w:tcW w:w="382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D7625" w:rsidRPr="00C06EF4" w:rsidRDefault="005D7625" w:rsidP="00EF26C2">
            <w:pPr>
              <w:rPr>
                <w:b/>
                <w:bCs/>
              </w:rPr>
            </w:pPr>
          </w:p>
        </w:tc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625" w:rsidRPr="00C06EF4" w:rsidRDefault="005D7625" w:rsidP="00C06EF4">
            <w:pPr>
              <w:rPr>
                <w:u w:val="single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7625" w:rsidRPr="00C06EF4" w:rsidRDefault="005D7625" w:rsidP="00EF26C2">
            <w:pPr>
              <w:jc w:val="center"/>
            </w:pPr>
            <w:r w:rsidRPr="00C06EF4">
              <w:t>2.</w:t>
            </w:r>
          </w:p>
        </w:tc>
        <w:tc>
          <w:tcPr>
            <w:tcW w:w="3154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7625" w:rsidRPr="00C06EF4" w:rsidRDefault="005D7625" w:rsidP="00EF26C2">
            <w:r w:rsidRPr="00C06EF4">
              <w:t>Тематичний спецкурс (за вибором)</w:t>
            </w:r>
          </w:p>
        </w:tc>
      </w:tr>
      <w:tr w:rsidR="005D7625" w:rsidRPr="00C06EF4">
        <w:trPr>
          <w:cantSplit/>
          <w:trHeight w:val="287"/>
        </w:trPr>
        <w:tc>
          <w:tcPr>
            <w:tcW w:w="382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D7625" w:rsidRPr="00C06EF4" w:rsidRDefault="005D7625" w:rsidP="00EF26C2">
            <w:pPr>
              <w:rPr>
                <w:b/>
                <w:bCs/>
              </w:rPr>
            </w:pPr>
          </w:p>
        </w:tc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625" w:rsidRPr="00C06EF4" w:rsidRDefault="005D7625" w:rsidP="00C06EF4">
            <w:pPr>
              <w:rPr>
                <w:u w:val="single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7625" w:rsidRPr="00C06EF4" w:rsidRDefault="005D7625" w:rsidP="00EF26C2">
            <w:pPr>
              <w:jc w:val="center"/>
            </w:pPr>
            <w:r w:rsidRPr="00C06EF4">
              <w:t>3.</w:t>
            </w:r>
          </w:p>
        </w:tc>
        <w:tc>
          <w:tcPr>
            <w:tcW w:w="3154" w:type="pct"/>
            <w:vMerge/>
            <w:tcBorders>
              <w:left w:val="single" w:sz="4" w:space="0" w:color="auto"/>
            </w:tcBorders>
            <w:vAlign w:val="center"/>
          </w:tcPr>
          <w:p w:rsidR="005D7625" w:rsidRPr="00C06EF4" w:rsidRDefault="005D7625" w:rsidP="00EF26C2"/>
        </w:tc>
      </w:tr>
      <w:tr w:rsidR="005D7625" w:rsidRPr="00C06EF4">
        <w:trPr>
          <w:cantSplit/>
          <w:trHeight w:val="287"/>
        </w:trPr>
        <w:tc>
          <w:tcPr>
            <w:tcW w:w="382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D7625" w:rsidRPr="00C06EF4" w:rsidRDefault="005D7625" w:rsidP="00EF26C2">
            <w:pPr>
              <w:rPr>
                <w:b/>
                <w:bCs/>
              </w:rPr>
            </w:pPr>
          </w:p>
        </w:tc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625" w:rsidRPr="00C06EF4" w:rsidRDefault="005D7625" w:rsidP="00C06EF4">
            <w:pPr>
              <w:rPr>
                <w:u w:val="single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7625" w:rsidRPr="00C06EF4" w:rsidRDefault="005D7625" w:rsidP="00EF26C2">
            <w:pPr>
              <w:jc w:val="center"/>
            </w:pPr>
            <w:r w:rsidRPr="00C06EF4">
              <w:t>4</w:t>
            </w:r>
          </w:p>
        </w:tc>
        <w:tc>
          <w:tcPr>
            <w:tcW w:w="3154" w:type="pct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5D7625" w:rsidRPr="00C06EF4" w:rsidRDefault="005D7625" w:rsidP="00EF26C2"/>
        </w:tc>
      </w:tr>
      <w:tr w:rsidR="005D7625" w:rsidRPr="00C06EF4">
        <w:trPr>
          <w:cantSplit/>
          <w:trHeight w:val="257"/>
        </w:trPr>
        <w:tc>
          <w:tcPr>
            <w:tcW w:w="382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5D7625" w:rsidRPr="00C06EF4" w:rsidRDefault="005D7625" w:rsidP="00EF26C2">
            <w:pPr>
              <w:ind w:left="-57" w:right="-57"/>
              <w:jc w:val="center"/>
              <w:rPr>
                <w:b/>
                <w:bCs/>
              </w:rPr>
            </w:pPr>
            <w:r w:rsidRPr="00C06EF4">
              <w:rPr>
                <w:b/>
                <w:bCs/>
              </w:rPr>
              <w:t xml:space="preserve">П’ятниця </w:t>
            </w:r>
          </w:p>
        </w:tc>
        <w:tc>
          <w:tcPr>
            <w:tcW w:w="968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D7625" w:rsidRPr="00C06EF4" w:rsidRDefault="005D7625" w:rsidP="00C06EF4">
            <w:pPr>
              <w:jc w:val="center"/>
              <w:rPr>
                <w:u w:val="single"/>
              </w:rPr>
            </w:pPr>
          </w:p>
          <w:p w:rsidR="005D7625" w:rsidRPr="00C06EF4" w:rsidRDefault="005D7625" w:rsidP="00C06EF4">
            <w:pPr>
              <w:jc w:val="center"/>
              <w:rPr>
                <w:u w:val="single"/>
              </w:rPr>
            </w:pPr>
            <w:r w:rsidRPr="00C06EF4">
              <w:rPr>
                <w:u w:val="single"/>
              </w:rPr>
              <w:t>12..01</w:t>
            </w:r>
          </w:p>
          <w:p w:rsidR="005D7625" w:rsidRPr="00C06EF4" w:rsidRDefault="005D7625" w:rsidP="00C06EF4">
            <w:pPr>
              <w:jc w:val="center"/>
              <w:rPr>
                <w:u w:val="single"/>
              </w:rPr>
            </w:pPr>
          </w:p>
        </w:tc>
        <w:tc>
          <w:tcPr>
            <w:tcW w:w="49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25" w:rsidRPr="00C06EF4" w:rsidRDefault="005D7625" w:rsidP="00EF26C2">
            <w:pPr>
              <w:jc w:val="center"/>
            </w:pPr>
            <w:r w:rsidRPr="00C06EF4">
              <w:t>1.</w:t>
            </w:r>
          </w:p>
        </w:tc>
        <w:tc>
          <w:tcPr>
            <w:tcW w:w="315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5D7625" w:rsidRPr="00C06EF4" w:rsidRDefault="005D7625" w:rsidP="000E6E70">
            <w:pPr>
              <w:jc w:val="both"/>
              <w:rPr>
                <w:lang w:val="ru-RU"/>
              </w:rPr>
            </w:pPr>
            <w:r w:rsidRPr="00C06EF4">
              <w:rPr>
                <w:lang w:val="ru-RU"/>
              </w:rPr>
              <w:t>Особливості використання програмного забезпечення загального призначення</w:t>
            </w:r>
          </w:p>
          <w:p w:rsidR="005D7625" w:rsidRPr="00C06EF4" w:rsidRDefault="005D7625" w:rsidP="000E6E70">
            <w:pPr>
              <w:jc w:val="both"/>
              <w:rPr>
                <w:lang w:val="ru-RU"/>
              </w:rPr>
            </w:pPr>
            <w:r w:rsidRPr="00C06EF4">
              <w:rPr>
                <w:lang w:val="ru-RU"/>
              </w:rPr>
              <w:t xml:space="preserve">в діяльності педагога </w:t>
            </w:r>
          </w:p>
        </w:tc>
      </w:tr>
      <w:tr w:rsidR="005D7625" w:rsidRPr="00C06EF4">
        <w:trPr>
          <w:cantSplit/>
          <w:trHeight w:val="733"/>
        </w:trPr>
        <w:tc>
          <w:tcPr>
            <w:tcW w:w="382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D7625" w:rsidRPr="00C06EF4" w:rsidRDefault="005D7625" w:rsidP="00EF26C2">
            <w:pPr>
              <w:rPr>
                <w:b/>
                <w:bCs/>
              </w:rPr>
            </w:pPr>
          </w:p>
        </w:tc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625" w:rsidRPr="00C06EF4" w:rsidRDefault="005D7625" w:rsidP="00EF26C2">
            <w:pPr>
              <w:ind w:left="113" w:right="113"/>
              <w:rPr>
                <w:u w:val="single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25" w:rsidRPr="00C06EF4" w:rsidRDefault="005D7625" w:rsidP="00EF26C2">
            <w:pPr>
              <w:jc w:val="center"/>
            </w:pPr>
            <w:r w:rsidRPr="00C06EF4">
              <w:t>2.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625" w:rsidRPr="00C06EF4" w:rsidRDefault="005D7625" w:rsidP="000E6E70">
            <w:pPr>
              <w:jc w:val="both"/>
              <w:rPr>
                <w:lang w:val="ru-RU"/>
              </w:rPr>
            </w:pPr>
            <w:r w:rsidRPr="00C06EF4">
              <w:rPr>
                <w:lang w:val="ru-RU"/>
              </w:rPr>
              <w:t>Цифрові освітні ресурси. Використання мережевих технологій</w:t>
            </w:r>
          </w:p>
        </w:tc>
      </w:tr>
      <w:tr w:rsidR="005D7625" w:rsidRPr="00C06EF4">
        <w:trPr>
          <w:cantSplit/>
          <w:trHeight w:val="1001"/>
        </w:trPr>
        <w:tc>
          <w:tcPr>
            <w:tcW w:w="382" w:type="pct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25" w:rsidRPr="00C06EF4" w:rsidRDefault="005D7625" w:rsidP="00EF26C2">
            <w:pPr>
              <w:rPr>
                <w:b/>
                <w:bCs/>
              </w:rPr>
            </w:pPr>
          </w:p>
        </w:tc>
        <w:tc>
          <w:tcPr>
            <w:tcW w:w="9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25" w:rsidRPr="00C06EF4" w:rsidRDefault="005D7625" w:rsidP="00EF26C2">
            <w:pPr>
              <w:ind w:left="113" w:right="113"/>
              <w:rPr>
                <w:u w:val="single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25" w:rsidRPr="00C06EF4" w:rsidRDefault="005D7625" w:rsidP="00EF26C2">
            <w:pPr>
              <w:jc w:val="center"/>
            </w:pPr>
          </w:p>
          <w:p w:rsidR="005D7625" w:rsidRPr="00C06EF4" w:rsidRDefault="005D7625" w:rsidP="00EF26C2">
            <w:pPr>
              <w:jc w:val="center"/>
            </w:pPr>
            <w:r w:rsidRPr="00C06EF4">
              <w:t>3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625" w:rsidRPr="00C06EF4" w:rsidRDefault="005D7625" w:rsidP="002011C4">
            <w:r w:rsidRPr="00C06EF4">
              <w:rPr>
                <w:noProof/>
              </w:rPr>
              <w:t>Створення фудаменту успішності дитини в умовах нової української школи</w:t>
            </w:r>
          </w:p>
        </w:tc>
      </w:tr>
    </w:tbl>
    <w:p w:rsidR="005D7625" w:rsidRPr="00C06EF4" w:rsidRDefault="005D7625" w:rsidP="00992FF8">
      <w:pPr>
        <w:ind w:left="-993" w:right="-426"/>
      </w:pPr>
    </w:p>
    <w:p w:rsidR="005D7625" w:rsidRPr="00C06EF4" w:rsidRDefault="005D7625" w:rsidP="00992FF8">
      <w:pPr>
        <w:ind w:left="-993" w:right="-426"/>
      </w:pPr>
    </w:p>
    <w:p w:rsidR="005D7625" w:rsidRPr="00C06EF4" w:rsidRDefault="005D7625" w:rsidP="00992FF8">
      <w:pPr>
        <w:ind w:left="-993" w:right="-426"/>
      </w:pPr>
    </w:p>
    <w:p w:rsidR="005D7625" w:rsidRPr="00C06EF4" w:rsidRDefault="005D7625" w:rsidP="00992FF8">
      <w:pPr>
        <w:ind w:left="-993" w:right="-426"/>
      </w:pPr>
    </w:p>
    <w:p w:rsidR="005D7625" w:rsidRPr="00C06EF4" w:rsidRDefault="005D7625" w:rsidP="00992FF8">
      <w:pPr>
        <w:ind w:left="-993" w:right="-426"/>
      </w:pPr>
    </w:p>
    <w:p w:rsidR="005D7625" w:rsidRPr="00C06EF4" w:rsidRDefault="005D7625" w:rsidP="00992FF8">
      <w:pPr>
        <w:ind w:left="-993" w:right="-426"/>
      </w:pPr>
    </w:p>
    <w:p w:rsidR="005D7625" w:rsidRPr="00C06EF4" w:rsidRDefault="005D7625" w:rsidP="00992FF8">
      <w:pPr>
        <w:ind w:left="-993" w:right="-426"/>
      </w:pPr>
    </w:p>
    <w:p w:rsidR="005D7625" w:rsidRPr="00C06EF4" w:rsidRDefault="005D7625" w:rsidP="00992FF8">
      <w:pPr>
        <w:ind w:left="-993" w:right="-426"/>
        <w:rPr>
          <w:lang w:val="en-US"/>
        </w:rPr>
      </w:pPr>
    </w:p>
    <w:p w:rsidR="005D7625" w:rsidRPr="00C06EF4" w:rsidRDefault="005D7625" w:rsidP="00992FF8">
      <w:pPr>
        <w:ind w:left="-993" w:right="-426"/>
        <w:rPr>
          <w:lang w:val="en-US"/>
        </w:rPr>
      </w:pPr>
    </w:p>
    <w:p w:rsidR="005D7625" w:rsidRPr="00C06EF4" w:rsidRDefault="005D7625" w:rsidP="00992FF8">
      <w:pPr>
        <w:ind w:left="-993" w:right="-426"/>
        <w:rPr>
          <w:lang w:val="en-US"/>
        </w:rPr>
      </w:pPr>
    </w:p>
    <w:p w:rsidR="005D7625" w:rsidRPr="00C06EF4" w:rsidRDefault="005D7625" w:rsidP="00992FF8">
      <w:pPr>
        <w:ind w:left="-993" w:right="-426"/>
        <w:rPr>
          <w:lang w:val="en-US"/>
        </w:rPr>
      </w:pPr>
    </w:p>
    <w:p w:rsidR="005D7625" w:rsidRPr="00C06EF4" w:rsidRDefault="005D7625" w:rsidP="00992FF8">
      <w:pPr>
        <w:ind w:left="-993" w:right="-426"/>
        <w:rPr>
          <w:lang w:val="en-US"/>
        </w:rPr>
      </w:pPr>
    </w:p>
    <w:p w:rsidR="005D7625" w:rsidRPr="00C06EF4" w:rsidRDefault="005D7625" w:rsidP="00992FF8">
      <w:pPr>
        <w:ind w:left="-993" w:right="-426"/>
        <w:rPr>
          <w:lang w:val="en-US"/>
        </w:rPr>
      </w:pPr>
    </w:p>
    <w:p w:rsidR="005D7625" w:rsidRPr="00C06EF4" w:rsidRDefault="005D7625" w:rsidP="00992FF8">
      <w:pPr>
        <w:ind w:left="-993" w:right="-426"/>
        <w:rPr>
          <w:lang w:val="en-US"/>
        </w:rPr>
      </w:pPr>
    </w:p>
    <w:p w:rsidR="005D7625" w:rsidRPr="00C06EF4" w:rsidRDefault="005D7625" w:rsidP="00992FF8">
      <w:pPr>
        <w:ind w:left="-993" w:right="-426"/>
        <w:rPr>
          <w:lang w:val="en-US"/>
        </w:rPr>
      </w:pPr>
    </w:p>
    <w:p w:rsidR="005D7625" w:rsidRPr="00C06EF4" w:rsidRDefault="005D7625" w:rsidP="00992FF8">
      <w:pPr>
        <w:ind w:left="-993" w:right="-426"/>
        <w:rPr>
          <w:lang w:val="en-US"/>
        </w:rPr>
      </w:pPr>
    </w:p>
    <w:p w:rsidR="005D7625" w:rsidRPr="00C06EF4" w:rsidRDefault="005D7625" w:rsidP="00992FF8">
      <w:pPr>
        <w:ind w:left="-993" w:right="-426"/>
        <w:rPr>
          <w:lang w:val="en-US"/>
        </w:rPr>
      </w:pPr>
    </w:p>
    <w:bookmarkEnd w:id="0"/>
    <w:p w:rsidR="005D7625" w:rsidRPr="00C06EF4" w:rsidRDefault="005D7625" w:rsidP="00992FF8">
      <w:pPr>
        <w:spacing w:line="216" w:lineRule="auto"/>
        <w:sectPr w:rsidR="005D7625" w:rsidRPr="00C06EF4" w:rsidSect="005830B1">
          <w:pgSz w:w="11906" w:h="16838"/>
          <w:pgMar w:top="284" w:right="566" w:bottom="284" w:left="993" w:header="708" w:footer="708" w:gutter="0"/>
          <w:cols w:space="708"/>
          <w:docGrid w:linePitch="360"/>
        </w:sectPr>
      </w:pPr>
    </w:p>
    <w:p w:rsidR="005D7625" w:rsidRPr="00C06EF4" w:rsidRDefault="005D7625" w:rsidP="00C06EF4"/>
    <w:p w:rsidR="005D7625" w:rsidRPr="00C06EF4" w:rsidRDefault="005D7625" w:rsidP="00D22FCF">
      <w:pPr>
        <w:ind w:firstLine="3828"/>
      </w:pPr>
    </w:p>
    <w:p w:rsidR="005D7625" w:rsidRPr="00C06EF4" w:rsidRDefault="005D7625" w:rsidP="00C06EF4">
      <w:pPr>
        <w:ind w:left="426"/>
        <w:jc w:val="center"/>
        <w:rPr>
          <w:b/>
          <w:bCs/>
        </w:rPr>
      </w:pPr>
      <w:r w:rsidRPr="00C06EF4">
        <w:rPr>
          <w:b/>
          <w:bCs/>
        </w:rPr>
        <w:t>2-3 тижні (онлайн навчання)</w:t>
      </w:r>
    </w:p>
    <w:p w:rsidR="005D7625" w:rsidRPr="00C06EF4" w:rsidRDefault="005D7625" w:rsidP="00821F1E">
      <w:pPr>
        <w:ind w:left="426"/>
        <w:rPr>
          <w:b/>
          <w:bCs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9"/>
        <w:gridCol w:w="1153"/>
        <w:gridCol w:w="6116"/>
        <w:gridCol w:w="1360"/>
      </w:tblGrid>
      <w:tr w:rsidR="005D7625" w:rsidRPr="00C06EF4">
        <w:trPr>
          <w:cantSplit/>
          <w:trHeight w:val="526"/>
          <w:jc w:val="center"/>
        </w:trPr>
        <w:tc>
          <w:tcPr>
            <w:tcW w:w="6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D7625" w:rsidRPr="00C06EF4" w:rsidRDefault="005D7625" w:rsidP="005E5952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15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625" w:rsidRPr="00C06EF4" w:rsidRDefault="005D7625" w:rsidP="005E5952">
            <w:pPr>
              <w:keepNext/>
              <w:ind w:left="-95" w:right="-108" w:firstLine="16"/>
              <w:jc w:val="center"/>
              <w:outlineLvl w:val="0"/>
              <w:rPr>
                <w:b/>
                <w:bCs/>
              </w:rPr>
            </w:pPr>
            <w:r w:rsidRPr="00C06EF4">
              <w:rPr>
                <w:b/>
                <w:bCs/>
              </w:rPr>
              <w:t>Дата</w:t>
            </w:r>
          </w:p>
        </w:tc>
        <w:tc>
          <w:tcPr>
            <w:tcW w:w="611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625" w:rsidRPr="00C06EF4" w:rsidRDefault="005D7625" w:rsidP="005E5952">
            <w:pPr>
              <w:keepNext/>
              <w:ind w:left="-16" w:firstLine="16"/>
              <w:jc w:val="center"/>
              <w:outlineLvl w:val="0"/>
              <w:rPr>
                <w:b/>
                <w:bCs/>
              </w:rPr>
            </w:pPr>
            <w:r w:rsidRPr="00C06EF4">
              <w:rPr>
                <w:b/>
                <w:bCs/>
              </w:rPr>
              <w:t>Зміст</w:t>
            </w:r>
          </w:p>
        </w:tc>
        <w:tc>
          <w:tcPr>
            <w:tcW w:w="136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D7625" w:rsidRPr="00C06EF4" w:rsidRDefault="005D7625" w:rsidP="005E5952">
            <w:pPr>
              <w:keepNext/>
              <w:ind w:left="-16" w:right="-108" w:firstLine="16"/>
              <w:jc w:val="center"/>
              <w:outlineLvl w:val="0"/>
              <w:rPr>
                <w:b/>
                <w:bCs/>
              </w:rPr>
            </w:pPr>
            <w:r w:rsidRPr="00C06EF4">
              <w:rPr>
                <w:b/>
                <w:bCs/>
              </w:rPr>
              <w:t>Кіл-ть годин</w:t>
            </w:r>
          </w:p>
        </w:tc>
      </w:tr>
      <w:tr w:rsidR="005D7625" w:rsidRPr="00C06EF4">
        <w:trPr>
          <w:cantSplit/>
          <w:trHeight w:val="699"/>
          <w:jc w:val="center"/>
        </w:trPr>
        <w:tc>
          <w:tcPr>
            <w:tcW w:w="65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D7625" w:rsidRPr="00C06EF4" w:rsidRDefault="005D7625" w:rsidP="005E5952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D7625" w:rsidRPr="00C06EF4" w:rsidRDefault="005D7625" w:rsidP="005E5952">
            <w:pPr>
              <w:keepNext/>
              <w:ind w:left="-16" w:firstLine="16"/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611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D7625" w:rsidRPr="00C06EF4" w:rsidRDefault="005D7625" w:rsidP="005E5952">
            <w:pPr>
              <w:keepNext/>
              <w:ind w:left="-16" w:firstLine="16"/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7625" w:rsidRPr="00C06EF4" w:rsidRDefault="005D7625" w:rsidP="005E5952">
            <w:pPr>
              <w:keepNext/>
              <w:ind w:left="-16" w:firstLine="16"/>
              <w:jc w:val="center"/>
              <w:outlineLvl w:val="0"/>
              <w:rPr>
                <w:b/>
                <w:bCs/>
              </w:rPr>
            </w:pPr>
          </w:p>
        </w:tc>
      </w:tr>
      <w:tr w:rsidR="005D7625" w:rsidRPr="00C06EF4">
        <w:trPr>
          <w:cantSplit/>
          <w:trHeight w:val="1716"/>
          <w:jc w:val="center"/>
        </w:trPr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D7625" w:rsidRPr="00C06EF4" w:rsidRDefault="005D7625" w:rsidP="005E5952">
            <w:pPr>
              <w:ind w:left="113" w:right="113"/>
              <w:jc w:val="center"/>
              <w:rPr>
                <w:b/>
                <w:bCs/>
              </w:rPr>
            </w:pPr>
            <w:r w:rsidRPr="00C06EF4">
              <w:rPr>
                <w:b/>
                <w:bCs/>
              </w:rPr>
              <w:t>Вівторок</w:t>
            </w:r>
          </w:p>
        </w:tc>
        <w:tc>
          <w:tcPr>
            <w:tcW w:w="115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5D7625" w:rsidRPr="00C06EF4" w:rsidRDefault="005D7625" w:rsidP="00ED115A">
            <w:pPr>
              <w:jc w:val="center"/>
            </w:pPr>
            <w:r w:rsidRPr="00C06EF4">
              <w:t>16.01.</w:t>
            </w:r>
          </w:p>
        </w:tc>
        <w:tc>
          <w:tcPr>
            <w:tcW w:w="6116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5D7625" w:rsidRPr="00C06EF4" w:rsidRDefault="005D7625" w:rsidP="00ED115A"/>
          <w:p w:rsidR="005D7625" w:rsidRPr="00C06EF4" w:rsidRDefault="005D7625" w:rsidP="00ED115A">
            <w:r w:rsidRPr="00C06EF4">
              <w:t>Шляхи формування фонетичної компетентності дошкільника</w:t>
            </w:r>
          </w:p>
        </w:tc>
        <w:tc>
          <w:tcPr>
            <w:tcW w:w="136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5D7625" w:rsidRPr="00C06EF4" w:rsidRDefault="005D7625" w:rsidP="007B4A96">
            <w:pPr>
              <w:jc w:val="center"/>
              <w:rPr>
                <w:b/>
                <w:bCs/>
              </w:rPr>
            </w:pPr>
          </w:p>
          <w:p w:rsidR="005D7625" w:rsidRPr="00C06EF4" w:rsidRDefault="005D7625" w:rsidP="007B4A96">
            <w:pPr>
              <w:jc w:val="center"/>
              <w:rPr>
                <w:b/>
                <w:bCs/>
              </w:rPr>
            </w:pPr>
            <w:r w:rsidRPr="00C06EF4">
              <w:rPr>
                <w:b/>
                <w:bCs/>
              </w:rPr>
              <w:t>2</w:t>
            </w:r>
          </w:p>
        </w:tc>
      </w:tr>
      <w:tr w:rsidR="005D7625" w:rsidRPr="00C06EF4">
        <w:trPr>
          <w:cantSplit/>
          <w:trHeight w:val="1371"/>
          <w:jc w:val="center"/>
        </w:trPr>
        <w:tc>
          <w:tcPr>
            <w:tcW w:w="65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5D7625" w:rsidRPr="00C06EF4" w:rsidRDefault="005D7625" w:rsidP="005E5952">
            <w:pPr>
              <w:ind w:left="113" w:right="113"/>
              <w:jc w:val="center"/>
              <w:rPr>
                <w:b/>
                <w:bCs/>
              </w:rPr>
            </w:pPr>
            <w:r w:rsidRPr="00C06EF4">
              <w:rPr>
                <w:b/>
                <w:bCs/>
              </w:rPr>
              <w:t xml:space="preserve">Середа </w:t>
            </w:r>
          </w:p>
        </w:tc>
        <w:tc>
          <w:tcPr>
            <w:tcW w:w="11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D7625" w:rsidRPr="00C06EF4" w:rsidRDefault="005D7625" w:rsidP="00326683">
            <w:pPr>
              <w:jc w:val="center"/>
            </w:pPr>
            <w:r w:rsidRPr="00C06EF4">
              <w:t>17.01.</w:t>
            </w:r>
          </w:p>
        </w:tc>
        <w:tc>
          <w:tcPr>
            <w:tcW w:w="61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D7625" w:rsidRPr="00C06EF4" w:rsidRDefault="005D7625" w:rsidP="00326683">
            <w:pPr>
              <w:rPr>
                <w:noProof/>
              </w:rPr>
            </w:pPr>
          </w:p>
          <w:p w:rsidR="005D7625" w:rsidRPr="00C06EF4" w:rsidRDefault="005D7625" w:rsidP="00326683">
            <w:r w:rsidRPr="00C06EF4">
              <w:rPr>
                <w:noProof/>
              </w:rPr>
              <w:t>Моральне виховання та   трудова діяльність у становленні особистості дошкільника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5D7625" w:rsidRPr="00C06EF4" w:rsidRDefault="005D7625" w:rsidP="007B4A96">
            <w:pPr>
              <w:jc w:val="center"/>
              <w:rPr>
                <w:b/>
                <w:bCs/>
              </w:rPr>
            </w:pPr>
          </w:p>
          <w:p w:rsidR="005D7625" w:rsidRPr="00C06EF4" w:rsidRDefault="005D7625" w:rsidP="007B4A96">
            <w:pPr>
              <w:jc w:val="center"/>
              <w:rPr>
                <w:b/>
                <w:bCs/>
              </w:rPr>
            </w:pPr>
            <w:r w:rsidRPr="00C06EF4">
              <w:rPr>
                <w:b/>
                <w:bCs/>
              </w:rPr>
              <w:t>2</w:t>
            </w:r>
          </w:p>
        </w:tc>
      </w:tr>
      <w:tr w:rsidR="005D7625" w:rsidRPr="00C06EF4">
        <w:trPr>
          <w:cantSplit/>
          <w:trHeight w:val="1898"/>
          <w:jc w:val="center"/>
        </w:trPr>
        <w:tc>
          <w:tcPr>
            <w:tcW w:w="65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D7625" w:rsidRPr="00C06EF4" w:rsidRDefault="005D7625" w:rsidP="005E5952">
            <w:pPr>
              <w:ind w:left="113" w:right="113"/>
              <w:jc w:val="center"/>
              <w:rPr>
                <w:b/>
                <w:bCs/>
              </w:rPr>
            </w:pPr>
            <w:r w:rsidRPr="00C06EF4">
              <w:rPr>
                <w:b/>
                <w:bCs/>
              </w:rPr>
              <w:t xml:space="preserve">Вівторок </w:t>
            </w:r>
          </w:p>
        </w:tc>
        <w:tc>
          <w:tcPr>
            <w:tcW w:w="11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5D7625" w:rsidRPr="00C06EF4" w:rsidRDefault="005D7625" w:rsidP="0048502B">
            <w:pPr>
              <w:jc w:val="center"/>
            </w:pPr>
            <w:r w:rsidRPr="00C06EF4">
              <w:t>23.01.</w:t>
            </w:r>
          </w:p>
        </w:tc>
        <w:tc>
          <w:tcPr>
            <w:tcW w:w="61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5D7625" w:rsidRPr="00C06EF4" w:rsidRDefault="005D7625" w:rsidP="0048502B">
            <w:pPr>
              <w:widowControl w:val="0"/>
              <w:jc w:val="both"/>
              <w:rPr>
                <w:noProof/>
              </w:rPr>
            </w:pPr>
          </w:p>
          <w:p w:rsidR="005D7625" w:rsidRPr="00C06EF4" w:rsidRDefault="005D7625" w:rsidP="0048502B">
            <w:pPr>
              <w:widowControl w:val="0"/>
              <w:jc w:val="both"/>
              <w:rPr>
                <w:noProof/>
              </w:rPr>
            </w:pPr>
            <w:r w:rsidRPr="00C06EF4">
              <w:rPr>
                <w:noProof/>
              </w:rPr>
              <w:t>Інноваційні освітні та соціальні проекти в дошкільній освіті: ювенальний аспект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5D7625" w:rsidRPr="00C06EF4" w:rsidRDefault="005D7625" w:rsidP="007B4A96">
            <w:pPr>
              <w:jc w:val="center"/>
              <w:rPr>
                <w:b/>
                <w:bCs/>
              </w:rPr>
            </w:pPr>
          </w:p>
          <w:p w:rsidR="005D7625" w:rsidRPr="00C06EF4" w:rsidRDefault="005D7625" w:rsidP="007B4A96">
            <w:pPr>
              <w:jc w:val="center"/>
              <w:rPr>
                <w:b/>
                <w:bCs/>
              </w:rPr>
            </w:pPr>
            <w:r w:rsidRPr="00C06EF4">
              <w:rPr>
                <w:b/>
                <w:bCs/>
              </w:rPr>
              <w:t>2</w:t>
            </w:r>
          </w:p>
        </w:tc>
      </w:tr>
      <w:tr w:rsidR="005D7625" w:rsidRPr="00C06EF4">
        <w:trPr>
          <w:cantSplit/>
          <w:trHeight w:val="1714"/>
          <w:jc w:val="center"/>
        </w:trPr>
        <w:tc>
          <w:tcPr>
            <w:tcW w:w="65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5D7625" w:rsidRPr="00C06EF4" w:rsidRDefault="005D7625" w:rsidP="005E5952">
            <w:pPr>
              <w:ind w:left="113" w:right="113"/>
              <w:jc w:val="center"/>
              <w:rPr>
                <w:b/>
                <w:bCs/>
              </w:rPr>
            </w:pPr>
            <w:r w:rsidRPr="00C06EF4">
              <w:rPr>
                <w:b/>
                <w:bCs/>
              </w:rPr>
              <w:t xml:space="preserve">Четвер </w:t>
            </w:r>
          </w:p>
        </w:tc>
        <w:tc>
          <w:tcPr>
            <w:tcW w:w="11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D7625" w:rsidRPr="00C06EF4" w:rsidRDefault="005D7625" w:rsidP="00843FE9">
            <w:pPr>
              <w:jc w:val="center"/>
            </w:pPr>
            <w:r w:rsidRPr="00C06EF4">
              <w:t>25.01</w:t>
            </w:r>
          </w:p>
        </w:tc>
        <w:tc>
          <w:tcPr>
            <w:tcW w:w="61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D7625" w:rsidRPr="00C06EF4" w:rsidRDefault="005D7625" w:rsidP="00843FE9"/>
          <w:p w:rsidR="005D7625" w:rsidRPr="00C06EF4" w:rsidRDefault="005D7625" w:rsidP="00843FE9">
            <w:r w:rsidRPr="00C06EF4">
              <w:t>Створення розвивального освітнього простору для дітей в умовах різновікової групи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5D7625" w:rsidRPr="00C06EF4" w:rsidRDefault="005D7625" w:rsidP="007B4A96">
            <w:pPr>
              <w:jc w:val="center"/>
              <w:rPr>
                <w:b/>
                <w:bCs/>
              </w:rPr>
            </w:pPr>
          </w:p>
          <w:p w:rsidR="005D7625" w:rsidRPr="00C06EF4" w:rsidRDefault="005D7625" w:rsidP="007B4A96">
            <w:pPr>
              <w:jc w:val="center"/>
              <w:rPr>
                <w:b/>
                <w:bCs/>
              </w:rPr>
            </w:pPr>
            <w:r w:rsidRPr="00C06EF4">
              <w:rPr>
                <w:b/>
                <w:bCs/>
              </w:rPr>
              <w:t>2</w:t>
            </w:r>
          </w:p>
        </w:tc>
      </w:tr>
      <w:tr w:rsidR="005D7625" w:rsidRPr="00C06EF4">
        <w:trPr>
          <w:cantSplit/>
          <w:trHeight w:val="1714"/>
          <w:jc w:val="center"/>
        </w:trPr>
        <w:tc>
          <w:tcPr>
            <w:tcW w:w="65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5D7625" w:rsidRPr="00C06EF4" w:rsidRDefault="005D7625" w:rsidP="005E595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1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D7625" w:rsidRPr="00C06EF4" w:rsidRDefault="005D7625" w:rsidP="00843FE9">
            <w:pPr>
              <w:jc w:val="center"/>
            </w:pPr>
          </w:p>
        </w:tc>
        <w:tc>
          <w:tcPr>
            <w:tcW w:w="61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D7625" w:rsidRPr="00C06EF4" w:rsidRDefault="005D7625" w:rsidP="00C06EF4">
            <w:pPr>
              <w:jc w:val="right"/>
              <w:rPr>
                <w:b/>
                <w:bCs/>
              </w:rPr>
            </w:pPr>
            <w:r w:rsidRPr="00C06EF4">
              <w:rPr>
                <w:b/>
                <w:bCs/>
              </w:rPr>
              <w:t>Усього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5D7625" w:rsidRPr="00C06EF4" w:rsidRDefault="005D7625" w:rsidP="007B4A96">
            <w:pPr>
              <w:jc w:val="center"/>
              <w:rPr>
                <w:b/>
                <w:bCs/>
              </w:rPr>
            </w:pPr>
            <w:r w:rsidRPr="00C06EF4">
              <w:rPr>
                <w:b/>
                <w:bCs/>
              </w:rPr>
              <w:t>8</w:t>
            </w:r>
          </w:p>
        </w:tc>
      </w:tr>
    </w:tbl>
    <w:p w:rsidR="005D7625" w:rsidRPr="00C06EF4" w:rsidRDefault="005D7625" w:rsidP="00EA14B0">
      <w:pPr>
        <w:jc w:val="center"/>
        <w:rPr>
          <w:b/>
          <w:bCs/>
        </w:rPr>
      </w:pPr>
    </w:p>
    <w:p w:rsidR="005D7625" w:rsidRPr="00C06EF4" w:rsidRDefault="005D7625" w:rsidP="00EA14B0">
      <w:pPr>
        <w:jc w:val="center"/>
        <w:rPr>
          <w:b/>
          <w:bCs/>
        </w:rPr>
      </w:pPr>
    </w:p>
    <w:p w:rsidR="005D7625" w:rsidRPr="00C06EF4" w:rsidRDefault="005D7625" w:rsidP="00EA14B0">
      <w:pPr>
        <w:jc w:val="center"/>
        <w:rPr>
          <w:b/>
          <w:bCs/>
        </w:rPr>
      </w:pPr>
    </w:p>
    <w:p w:rsidR="005D7625" w:rsidRPr="00C06EF4" w:rsidRDefault="005D7625" w:rsidP="00EA14B0">
      <w:pPr>
        <w:jc w:val="center"/>
        <w:rPr>
          <w:b/>
          <w:bCs/>
        </w:rPr>
      </w:pPr>
    </w:p>
    <w:p w:rsidR="005D7625" w:rsidRPr="00C06EF4" w:rsidRDefault="005D7625" w:rsidP="00A36EAC">
      <w:pPr>
        <w:jc w:val="center"/>
      </w:pPr>
    </w:p>
    <w:p w:rsidR="005D7625" w:rsidRPr="00C06EF4" w:rsidRDefault="005D7625" w:rsidP="00A36EAC">
      <w:pPr>
        <w:jc w:val="center"/>
      </w:pPr>
    </w:p>
    <w:p w:rsidR="005D7625" w:rsidRPr="00C06EF4" w:rsidRDefault="005D7625" w:rsidP="00A36EAC">
      <w:pPr>
        <w:jc w:val="center"/>
      </w:pPr>
    </w:p>
    <w:p w:rsidR="005D7625" w:rsidRPr="00C06EF4" w:rsidRDefault="005D7625" w:rsidP="00A36EAC">
      <w:pPr>
        <w:jc w:val="center"/>
      </w:pPr>
    </w:p>
    <w:p w:rsidR="005D7625" w:rsidRPr="00C06EF4" w:rsidRDefault="005D7625" w:rsidP="00A36EAC">
      <w:pPr>
        <w:jc w:val="center"/>
      </w:pPr>
    </w:p>
    <w:p w:rsidR="005D7625" w:rsidRPr="00C06EF4" w:rsidRDefault="005D7625" w:rsidP="00A36EAC">
      <w:pPr>
        <w:jc w:val="center"/>
      </w:pPr>
    </w:p>
    <w:p w:rsidR="005D7625" w:rsidRPr="00C06EF4" w:rsidRDefault="005D7625" w:rsidP="00A36EAC">
      <w:pPr>
        <w:jc w:val="center"/>
      </w:pPr>
    </w:p>
    <w:p w:rsidR="005D7625" w:rsidRPr="00C06EF4" w:rsidRDefault="005D7625" w:rsidP="00A36EAC">
      <w:pPr>
        <w:jc w:val="center"/>
      </w:pPr>
    </w:p>
    <w:p w:rsidR="005D7625" w:rsidRPr="00C06EF4" w:rsidRDefault="005D7625" w:rsidP="00A36EAC">
      <w:pPr>
        <w:jc w:val="center"/>
      </w:pPr>
    </w:p>
    <w:p w:rsidR="005D7625" w:rsidRPr="00C06EF4" w:rsidRDefault="005D7625" w:rsidP="00A36EAC">
      <w:pPr>
        <w:jc w:val="center"/>
      </w:pPr>
    </w:p>
    <w:p w:rsidR="005D7625" w:rsidRPr="00C06EF4" w:rsidRDefault="005D7625" w:rsidP="00A36EAC">
      <w:pPr>
        <w:jc w:val="center"/>
      </w:pPr>
    </w:p>
    <w:p w:rsidR="005D7625" w:rsidRPr="00C06EF4" w:rsidRDefault="005D7625" w:rsidP="00A36EAC">
      <w:pPr>
        <w:jc w:val="center"/>
      </w:pPr>
    </w:p>
    <w:p w:rsidR="005D7625" w:rsidRPr="00C06EF4" w:rsidRDefault="005D7625" w:rsidP="00A36EAC">
      <w:pPr>
        <w:jc w:val="center"/>
      </w:pPr>
    </w:p>
    <w:p w:rsidR="005D7625" w:rsidRPr="00C06EF4" w:rsidRDefault="005D7625" w:rsidP="00A36EAC">
      <w:pPr>
        <w:jc w:val="center"/>
      </w:pPr>
    </w:p>
    <w:p w:rsidR="005D7625" w:rsidRPr="00C06EF4" w:rsidRDefault="005D7625" w:rsidP="00A36EAC">
      <w:pPr>
        <w:jc w:val="center"/>
      </w:pPr>
    </w:p>
    <w:p w:rsidR="005D7625" w:rsidRPr="00C06EF4" w:rsidRDefault="005D7625" w:rsidP="00A36EAC">
      <w:pPr>
        <w:jc w:val="center"/>
      </w:pPr>
    </w:p>
    <w:p w:rsidR="005D7625" w:rsidRPr="00C06EF4" w:rsidRDefault="005D7625" w:rsidP="00A36EAC">
      <w:pPr>
        <w:jc w:val="center"/>
      </w:pPr>
    </w:p>
    <w:p w:rsidR="005D7625" w:rsidRPr="00C06EF4" w:rsidRDefault="005D7625" w:rsidP="00A36EAC">
      <w:pPr>
        <w:jc w:val="center"/>
      </w:pPr>
    </w:p>
    <w:p w:rsidR="005D7625" w:rsidRPr="00C06EF4" w:rsidRDefault="005D7625" w:rsidP="00A36EAC">
      <w:pPr>
        <w:jc w:val="center"/>
      </w:pPr>
    </w:p>
    <w:p w:rsidR="005D7625" w:rsidRPr="00C06EF4" w:rsidRDefault="005D7625" w:rsidP="00A36EAC">
      <w:pPr>
        <w:jc w:val="center"/>
      </w:pPr>
    </w:p>
    <w:p w:rsidR="005D7625" w:rsidRPr="00C06EF4" w:rsidRDefault="005D7625" w:rsidP="00A36EAC">
      <w:pPr>
        <w:jc w:val="center"/>
      </w:pPr>
    </w:p>
    <w:p w:rsidR="005D7625" w:rsidRPr="00C06EF4" w:rsidRDefault="005D7625" w:rsidP="00A36EAC">
      <w:pPr>
        <w:jc w:val="center"/>
        <w:rPr>
          <w:b/>
          <w:bCs/>
        </w:rPr>
      </w:pPr>
    </w:p>
    <w:p w:rsidR="005D7625" w:rsidRPr="00C06EF4" w:rsidRDefault="005D7625" w:rsidP="00C06EF4">
      <w:pPr>
        <w:ind w:left="-993" w:right="-426"/>
        <w:jc w:val="center"/>
        <w:rPr>
          <w:b/>
          <w:bCs/>
        </w:rPr>
      </w:pPr>
      <w:r w:rsidRPr="00C06EF4">
        <w:rPr>
          <w:b/>
          <w:bCs/>
          <w:lang w:val="en-US"/>
        </w:rPr>
        <w:t xml:space="preserve">4 </w:t>
      </w:r>
      <w:r w:rsidRPr="00C06EF4">
        <w:rPr>
          <w:b/>
          <w:bCs/>
        </w:rPr>
        <w:t>тиждень (очне навчання)</w:t>
      </w:r>
    </w:p>
    <w:p w:rsidR="005D7625" w:rsidRPr="00C06EF4" w:rsidRDefault="005D7625" w:rsidP="00C06EF4">
      <w:pPr>
        <w:ind w:left="-993" w:right="-426"/>
      </w:pPr>
    </w:p>
    <w:tbl>
      <w:tblPr>
        <w:tblpPr w:leftFromText="180" w:rightFromText="180" w:vertAnchor="text" w:tblpY="1"/>
        <w:tblOverlap w:val="never"/>
        <w:tblW w:w="10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4"/>
        <w:gridCol w:w="1797"/>
        <w:gridCol w:w="754"/>
        <w:gridCol w:w="7196"/>
      </w:tblGrid>
      <w:tr w:rsidR="005D7625" w:rsidRPr="00C06EF4">
        <w:trPr>
          <w:trHeight w:val="279"/>
        </w:trPr>
        <w:tc>
          <w:tcPr>
            <w:tcW w:w="1182" w:type="pct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D7625" w:rsidRPr="00C06EF4" w:rsidRDefault="005D7625" w:rsidP="008E1FBC">
            <w:pPr>
              <w:ind w:left="-57" w:right="-57"/>
              <w:jc w:val="center"/>
              <w:rPr>
                <w:b/>
                <w:bCs/>
              </w:rPr>
            </w:pPr>
            <w:r w:rsidRPr="00C06EF4">
              <w:rPr>
                <w:b/>
                <w:bCs/>
              </w:rPr>
              <w:t>Дата</w:t>
            </w:r>
          </w:p>
        </w:tc>
        <w:tc>
          <w:tcPr>
            <w:tcW w:w="36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625" w:rsidRPr="00C06EF4" w:rsidRDefault="005D7625" w:rsidP="008E1FBC">
            <w:pPr>
              <w:ind w:left="-114" w:right="-81"/>
              <w:jc w:val="center"/>
              <w:rPr>
                <w:b/>
                <w:bCs/>
                <w:lang w:val="en-US"/>
              </w:rPr>
            </w:pPr>
          </w:p>
          <w:p w:rsidR="005D7625" w:rsidRPr="00C06EF4" w:rsidRDefault="005D7625" w:rsidP="008E1FBC">
            <w:pPr>
              <w:ind w:left="-114" w:right="-81"/>
              <w:jc w:val="center"/>
              <w:rPr>
                <w:b/>
                <w:bCs/>
              </w:rPr>
            </w:pPr>
            <w:r w:rsidRPr="00C06EF4">
              <w:rPr>
                <w:b/>
                <w:bCs/>
              </w:rPr>
              <w:t>Пара</w:t>
            </w:r>
          </w:p>
        </w:tc>
        <w:tc>
          <w:tcPr>
            <w:tcW w:w="3456" w:type="pct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5D7625" w:rsidRPr="00C06EF4" w:rsidRDefault="005D7625" w:rsidP="008E1FBC">
            <w:pPr>
              <w:pStyle w:val="Heading3"/>
            </w:pPr>
            <w:r w:rsidRPr="00C06EF4">
              <w:t>Зміст</w:t>
            </w:r>
          </w:p>
        </w:tc>
      </w:tr>
      <w:tr w:rsidR="005D7625" w:rsidRPr="00C06EF4">
        <w:trPr>
          <w:trHeight w:val="279"/>
        </w:trPr>
        <w:tc>
          <w:tcPr>
            <w:tcW w:w="1182" w:type="pct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D7625" w:rsidRPr="00C06EF4" w:rsidRDefault="005D7625" w:rsidP="008E1FBC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D7625" w:rsidRPr="00C06EF4" w:rsidRDefault="005D7625" w:rsidP="008E1FBC">
            <w:pPr>
              <w:ind w:left="-114" w:right="-81"/>
              <w:jc w:val="center"/>
              <w:rPr>
                <w:b/>
                <w:bCs/>
              </w:rPr>
            </w:pPr>
          </w:p>
        </w:tc>
        <w:tc>
          <w:tcPr>
            <w:tcW w:w="3456" w:type="pct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5D7625" w:rsidRPr="00C06EF4" w:rsidRDefault="005D7625" w:rsidP="008E1FBC">
            <w:pPr>
              <w:pStyle w:val="Heading3"/>
            </w:pPr>
          </w:p>
        </w:tc>
      </w:tr>
      <w:tr w:rsidR="005D7625" w:rsidRPr="00C06EF4">
        <w:trPr>
          <w:cantSplit/>
          <w:trHeight w:val="443"/>
        </w:trPr>
        <w:tc>
          <w:tcPr>
            <w:tcW w:w="319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5D7625" w:rsidRPr="00C06EF4" w:rsidRDefault="005D7625" w:rsidP="008E1FBC">
            <w:pPr>
              <w:ind w:left="-57" w:right="-57"/>
              <w:jc w:val="center"/>
              <w:rPr>
                <w:b/>
                <w:bCs/>
              </w:rPr>
            </w:pPr>
            <w:r w:rsidRPr="00C06EF4">
              <w:rPr>
                <w:b/>
                <w:bCs/>
              </w:rPr>
              <w:t>Понеділок</w:t>
            </w:r>
          </w:p>
        </w:tc>
        <w:tc>
          <w:tcPr>
            <w:tcW w:w="863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D7625" w:rsidRPr="00C06EF4" w:rsidRDefault="005D7625" w:rsidP="008E1FBC">
            <w:pPr>
              <w:ind w:left="-113" w:right="-113"/>
              <w:jc w:val="center"/>
              <w:rPr>
                <w:u w:val="single"/>
                <w:lang w:val="ru-RU"/>
              </w:rPr>
            </w:pPr>
          </w:p>
          <w:p w:rsidR="005D7625" w:rsidRPr="00C06EF4" w:rsidRDefault="005D7625" w:rsidP="008E1FBC">
            <w:pPr>
              <w:ind w:left="-113" w:right="-113"/>
              <w:jc w:val="center"/>
              <w:rPr>
                <w:u w:val="single"/>
                <w:lang w:val="ru-RU"/>
              </w:rPr>
            </w:pPr>
            <w:r w:rsidRPr="00C06EF4">
              <w:rPr>
                <w:u w:val="single"/>
                <w:lang w:val="ru-RU"/>
              </w:rPr>
              <w:t>09.10</w:t>
            </w:r>
          </w:p>
          <w:p w:rsidR="005D7625" w:rsidRPr="00C06EF4" w:rsidRDefault="005D7625" w:rsidP="008E1FBC">
            <w:pPr>
              <w:ind w:left="-113" w:right="-113"/>
              <w:jc w:val="center"/>
              <w:rPr>
                <w:u w:val="single"/>
                <w:lang w:val="ru-RU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25" w:rsidRPr="00C06EF4" w:rsidRDefault="005D7625" w:rsidP="008E1FBC">
            <w:pPr>
              <w:jc w:val="center"/>
            </w:pPr>
            <w:r w:rsidRPr="00C06EF4">
              <w:t>1.</w:t>
            </w: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7625" w:rsidRPr="00C06EF4" w:rsidRDefault="005D7625" w:rsidP="008E1FBC">
            <w:pPr>
              <w:jc w:val="both"/>
            </w:pPr>
            <w:r w:rsidRPr="00C06EF4">
              <w:rPr>
                <w:lang w:eastAsia="en-US"/>
              </w:rPr>
              <w:t>Стратегія національно-патріотичного виховання в дошкільній освіті</w:t>
            </w:r>
          </w:p>
        </w:tc>
      </w:tr>
      <w:tr w:rsidR="005D7625" w:rsidRPr="00C06EF4">
        <w:trPr>
          <w:cantSplit/>
          <w:trHeight w:val="711"/>
        </w:trPr>
        <w:tc>
          <w:tcPr>
            <w:tcW w:w="319" w:type="pct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5D7625" w:rsidRPr="00C06EF4" w:rsidRDefault="005D7625" w:rsidP="008E1FBC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863" w:type="pct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D7625" w:rsidRPr="00C06EF4" w:rsidRDefault="005D7625" w:rsidP="008E1FBC">
            <w:pPr>
              <w:ind w:left="-113" w:right="-113"/>
              <w:jc w:val="center"/>
              <w:rPr>
                <w:u w:val="single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25" w:rsidRPr="00C06EF4" w:rsidRDefault="005D7625" w:rsidP="008E1FBC">
            <w:pPr>
              <w:jc w:val="center"/>
            </w:pPr>
            <w:r w:rsidRPr="00C06EF4">
              <w:rPr>
                <w:lang w:val="en-US"/>
              </w:rPr>
              <w:t>2</w:t>
            </w:r>
            <w:r w:rsidRPr="00C06EF4">
              <w:t>.</w:t>
            </w: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7625" w:rsidRPr="00C06EF4" w:rsidRDefault="005D7625" w:rsidP="008E1FBC">
            <w:pPr>
              <w:widowControl w:val="0"/>
              <w:jc w:val="both"/>
              <w:rPr>
                <w:highlight w:val="yellow"/>
              </w:rPr>
            </w:pPr>
            <w:r w:rsidRPr="00C06EF4">
              <w:rPr>
                <w:noProof/>
              </w:rPr>
              <w:t>Технології інклюзивної освіти</w:t>
            </w:r>
          </w:p>
        </w:tc>
      </w:tr>
      <w:tr w:rsidR="005D7625" w:rsidRPr="00C06EF4">
        <w:trPr>
          <w:cantSplit/>
          <w:trHeight w:val="443"/>
        </w:trPr>
        <w:tc>
          <w:tcPr>
            <w:tcW w:w="319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D7625" w:rsidRPr="00C06EF4" w:rsidRDefault="005D7625" w:rsidP="008E1FBC">
            <w:pPr>
              <w:ind w:left="-57" w:right="-57"/>
              <w:rPr>
                <w:b/>
                <w:bCs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625" w:rsidRPr="00C06EF4" w:rsidRDefault="005D7625" w:rsidP="008E1FBC">
            <w:pPr>
              <w:ind w:left="-113" w:right="-113"/>
              <w:rPr>
                <w:u w:val="single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25" w:rsidRPr="00C06EF4" w:rsidRDefault="005D7625" w:rsidP="008E1FBC">
            <w:pPr>
              <w:jc w:val="center"/>
            </w:pPr>
            <w:r w:rsidRPr="00C06EF4">
              <w:t>3.</w:t>
            </w: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625" w:rsidRPr="00C06EF4" w:rsidRDefault="005D7625" w:rsidP="008E1FBC">
            <w:pPr>
              <w:widowControl w:val="0"/>
              <w:jc w:val="both"/>
            </w:pPr>
            <w:r w:rsidRPr="00C06EF4">
              <w:rPr>
                <w:noProof/>
              </w:rPr>
              <w:t>Особливості моделювання занять з мовленнєвого розвитку</w:t>
            </w:r>
          </w:p>
        </w:tc>
      </w:tr>
      <w:tr w:rsidR="005D7625" w:rsidRPr="00C06EF4">
        <w:trPr>
          <w:cantSplit/>
          <w:trHeight w:val="443"/>
        </w:trPr>
        <w:tc>
          <w:tcPr>
            <w:tcW w:w="319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D7625" w:rsidRPr="00C06EF4" w:rsidRDefault="005D7625" w:rsidP="008E1FBC">
            <w:pPr>
              <w:ind w:left="-57" w:right="-57"/>
              <w:rPr>
                <w:b/>
                <w:bCs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625" w:rsidRPr="00C06EF4" w:rsidRDefault="005D7625" w:rsidP="008E1FBC">
            <w:pPr>
              <w:ind w:left="-113" w:right="-113"/>
              <w:rPr>
                <w:u w:val="single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25" w:rsidRPr="00C06EF4" w:rsidRDefault="005D7625" w:rsidP="008E1FBC">
            <w:pPr>
              <w:jc w:val="center"/>
            </w:pPr>
            <w:r w:rsidRPr="00C06EF4">
              <w:t>4.</w:t>
            </w: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625" w:rsidRPr="00C06EF4" w:rsidRDefault="005D7625" w:rsidP="008E1FBC">
            <w:pPr>
              <w:widowControl w:val="0"/>
              <w:jc w:val="both"/>
            </w:pPr>
            <w:bookmarkStart w:id="1" w:name="_GoBack"/>
            <w:bookmarkEnd w:id="1"/>
            <w:r w:rsidRPr="00C06EF4">
              <w:t>Фізкультурно-оздоровча робота в дошкільному навчальному закладі</w:t>
            </w:r>
          </w:p>
        </w:tc>
      </w:tr>
      <w:tr w:rsidR="005D7625" w:rsidRPr="00C06EF4">
        <w:trPr>
          <w:cantSplit/>
          <w:trHeight w:val="454"/>
        </w:trPr>
        <w:tc>
          <w:tcPr>
            <w:tcW w:w="319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5D7625" w:rsidRPr="00C06EF4" w:rsidRDefault="005D7625" w:rsidP="008E1FBC">
            <w:pPr>
              <w:ind w:left="-57" w:right="-57"/>
              <w:jc w:val="center"/>
              <w:rPr>
                <w:b/>
                <w:bCs/>
              </w:rPr>
            </w:pPr>
            <w:r w:rsidRPr="00C06EF4">
              <w:rPr>
                <w:b/>
                <w:bCs/>
              </w:rPr>
              <w:t>Вівторок</w:t>
            </w:r>
          </w:p>
        </w:tc>
        <w:tc>
          <w:tcPr>
            <w:tcW w:w="863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D7625" w:rsidRPr="00C06EF4" w:rsidRDefault="005D7625" w:rsidP="00C06EF4">
            <w:pPr>
              <w:jc w:val="center"/>
              <w:rPr>
                <w:u w:val="single"/>
                <w:lang w:val="ru-RU"/>
              </w:rPr>
            </w:pPr>
          </w:p>
          <w:p w:rsidR="005D7625" w:rsidRPr="00C06EF4" w:rsidRDefault="005D7625" w:rsidP="00C06EF4">
            <w:pPr>
              <w:jc w:val="center"/>
              <w:rPr>
                <w:u w:val="single"/>
                <w:lang w:val="ru-RU"/>
              </w:rPr>
            </w:pPr>
            <w:r w:rsidRPr="00C06EF4">
              <w:rPr>
                <w:u w:val="single"/>
                <w:lang w:val="ru-RU"/>
              </w:rPr>
              <w:t>10.10</w:t>
            </w:r>
          </w:p>
          <w:p w:rsidR="005D7625" w:rsidRPr="00C06EF4" w:rsidRDefault="005D7625" w:rsidP="00C06EF4">
            <w:pPr>
              <w:jc w:val="center"/>
              <w:rPr>
                <w:u w:val="single"/>
                <w:lang w:val="ru-RU"/>
              </w:rPr>
            </w:pPr>
          </w:p>
        </w:tc>
        <w:tc>
          <w:tcPr>
            <w:tcW w:w="362" w:type="pct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7625" w:rsidRPr="00C06EF4" w:rsidRDefault="005D7625" w:rsidP="008E1FBC">
            <w:pPr>
              <w:jc w:val="center"/>
            </w:pPr>
            <w:r w:rsidRPr="00C06EF4">
              <w:t>1.</w:t>
            </w:r>
          </w:p>
        </w:tc>
        <w:tc>
          <w:tcPr>
            <w:tcW w:w="3456" w:type="pct"/>
            <w:tcBorders>
              <w:top w:val="single" w:sz="18" w:space="0" w:color="auto"/>
              <w:left w:val="single" w:sz="4" w:space="0" w:color="auto"/>
              <w:bottom w:val="nil"/>
            </w:tcBorders>
          </w:tcPr>
          <w:p w:rsidR="005D7625" w:rsidRPr="00C06EF4" w:rsidRDefault="005D7625" w:rsidP="008E1FBC">
            <w:r w:rsidRPr="00C06EF4">
              <w:rPr>
                <w:noProof/>
              </w:rPr>
              <w:t>Освіта впродовж життя: активізація професійних якостей особистості педагога</w:t>
            </w:r>
          </w:p>
        </w:tc>
      </w:tr>
      <w:tr w:rsidR="005D7625" w:rsidRPr="00C06EF4">
        <w:trPr>
          <w:cantSplit/>
          <w:trHeight w:val="249"/>
        </w:trPr>
        <w:tc>
          <w:tcPr>
            <w:tcW w:w="319" w:type="pct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5D7625" w:rsidRPr="00C06EF4" w:rsidRDefault="005D7625" w:rsidP="008E1FBC">
            <w:pPr>
              <w:ind w:left="-57" w:right="-57"/>
              <w:rPr>
                <w:b/>
                <w:bCs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625" w:rsidRPr="00C06EF4" w:rsidRDefault="005D7625" w:rsidP="008E1FBC">
            <w:pPr>
              <w:ind w:left="-57" w:right="-57"/>
              <w:jc w:val="center"/>
              <w:rPr>
                <w:u w:val="single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625" w:rsidRPr="00C06EF4" w:rsidRDefault="005D7625" w:rsidP="008E1FBC">
            <w:pPr>
              <w:jc w:val="center"/>
            </w:pPr>
            <w:r w:rsidRPr="00C06EF4">
              <w:t>2.</w:t>
            </w: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</w:tcBorders>
          </w:tcPr>
          <w:p w:rsidR="005D7625" w:rsidRPr="00C06EF4" w:rsidRDefault="005D7625" w:rsidP="008E1FBC">
            <w:pPr>
              <w:widowControl w:val="0"/>
              <w:jc w:val="both"/>
            </w:pPr>
            <w:r w:rsidRPr="00C06EF4">
              <w:t>Інноваційні підходи до навчання  дошкільників елементів грамоти</w:t>
            </w:r>
          </w:p>
        </w:tc>
      </w:tr>
      <w:tr w:rsidR="005D7625" w:rsidRPr="00C06EF4">
        <w:trPr>
          <w:cantSplit/>
          <w:trHeight w:val="249"/>
        </w:trPr>
        <w:tc>
          <w:tcPr>
            <w:tcW w:w="319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D7625" w:rsidRPr="00C06EF4" w:rsidRDefault="005D7625" w:rsidP="008E1FBC">
            <w:pPr>
              <w:ind w:left="-57" w:right="-57"/>
              <w:rPr>
                <w:b/>
                <w:bCs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625" w:rsidRPr="00C06EF4" w:rsidRDefault="005D7625" w:rsidP="008E1FBC">
            <w:pPr>
              <w:ind w:left="-57" w:right="-57"/>
              <w:jc w:val="center"/>
              <w:rPr>
                <w:u w:val="single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625" w:rsidRPr="00C06EF4" w:rsidRDefault="005D7625" w:rsidP="008E1FBC">
            <w:pPr>
              <w:jc w:val="center"/>
            </w:pPr>
            <w:r w:rsidRPr="00C06EF4">
              <w:t>3.</w:t>
            </w: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</w:tcBorders>
          </w:tcPr>
          <w:p w:rsidR="005D7625" w:rsidRPr="00C06EF4" w:rsidRDefault="005D7625" w:rsidP="008E1FBC">
            <w:pPr>
              <w:widowControl w:val="0"/>
              <w:jc w:val="both"/>
            </w:pPr>
            <w:r w:rsidRPr="00C06EF4">
              <w:t>Формування сенсорно-пізнавальної компетентності дитини  засобами конструювання</w:t>
            </w:r>
          </w:p>
        </w:tc>
      </w:tr>
      <w:tr w:rsidR="005D7625" w:rsidRPr="00C06EF4">
        <w:trPr>
          <w:cantSplit/>
          <w:trHeight w:val="174"/>
        </w:trPr>
        <w:tc>
          <w:tcPr>
            <w:tcW w:w="319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D7625" w:rsidRPr="00C06EF4" w:rsidRDefault="005D7625" w:rsidP="008E1FBC">
            <w:pPr>
              <w:ind w:left="-57" w:right="-57"/>
              <w:rPr>
                <w:b/>
                <w:bCs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625" w:rsidRPr="00C06EF4" w:rsidRDefault="005D7625" w:rsidP="008E1FBC">
            <w:pPr>
              <w:ind w:left="-57" w:right="-57"/>
              <w:jc w:val="center"/>
              <w:rPr>
                <w:u w:val="single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625" w:rsidRPr="00C06EF4" w:rsidRDefault="005D7625" w:rsidP="008E1FBC">
            <w:pPr>
              <w:jc w:val="center"/>
            </w:pPr>
            <w:r w:rsidRPr="00C06EF4">
              <w:t>4.</w:t>
            </w: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</w:tcBorders>
          </w:tcPr>
          <w:p w:rsidR="005D7625" w:rsidRPr="00C06EF4" w:rsidRDefault="005D7625" w:rsidP="008E1FBC">
            <w:pPr>
              <w:widowControl w:val="0"/>
              <w:jc w:val="both"/>
            </w:pPr>
          </w:p>
        </w:tc>
      </w:tr>
      <w:tr w:rsidR="005D7625" w:rsidRPr="00C06EF4">
        <w:trPr>
          <w:cantSplit/>
          <w:trHeight w:val="279"/>
        </w:trPr>
        <w:tc>
          <w:tcPr>
            <w:tcW w:w="319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7625" w:rsidRPr="00C06EF4" w:rsidRDefault="005D7625" w:rsidP="008E1FBC">
            <w:pPr>
              <w:ind w:left="-57" w:right="-57"/>
              <w:jc w:val="center"/>
              <w:rPr>
                <w:b/>
                <w:bCs/>
              </w:rPr>
            </w:pPr>
            <w:r w:rsidRPr="00C06EF4">
              <w:rPr>
                <w:b/>
                <w:bCs/>
              </w:rPr>
              <w:t>Середа</w:t>
            </w:r>
          </w:p>
        </w:tc>
        <w:tc>
          <w:tcPr>
            <w:tcW w:w="863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D7625" w:rsidRPr="00C06EF4" w:rsidRDefault="005D7625" w:rsidP="00C06EF4">
            <w:pPr>
              <w:jc w:val="center"/>
              <w:rPr>
                <w:u w:val="single"/>
              </w:rPr>
            </w:pPr>
          </w:p>
          <w:p w:rsidR="005D7625" w:rsidRPr="00C06EF4" w:rsidRDefault="005D7625" w:rsidP="00C06EF4">
            <w:pPr>
              <w:jc w:val="center"/>
              <w:rPr>
                <w:u w:val="single"/>
              </w:rPr>
            </w:pPr>
            <w:r w:rsidRPr="00C06EF4">
              <w:rPr>
                <w:u w:val="single"/>
              </w:rPr>
              <w:t>11.10</w:t>
            </w:r>
          </w:p>
          <w:p w:rsidR="005D7625" w:rsidRPr="00C06EF4" w:rsidRDefault="005D7625" w:rsidP="00C06EF4">
            <w:pPr>
              <w:jc w:val="center"/>
              <w:rPr>
                <w:u w:val="single"/>
              </w:rPr>
            </w:pPr>
          </w:p>
        </w:tc>
        <w:tc>
          <w:tcPr>
            <w:tcW w:w="36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25" w:rsidRPr="00C06EF4" w:rsidRDefault="005D7625" w:rsidP="008E1FBC">
            <w:pPr>
              <w:jc w:val="center"/>
            </w:pPr>
            <w:r w:rsidRPr="00C06EF4">
              <w:t>1.</w:t>
            </w:r>
          </w:p>
        </w:tc>
        <w:tc>
          <w:tcPr>
            <w:tcW w:w="345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7625" w:rsidRPr="00C06EF4" w:rsidRDefault="005D7625" w:rsidP="008E1FBC">
            <w:pPr>
              <w:widowControl w:val="0"/>
              <w:jc w:val="both"/>
            </w:pPr>
            <w:r w:rsidRPr="00C06EF4">
              <w:rPr>
                <w:noProof/>
              </w:rPr>
              <w:t>Формування здоров</w:t>
            </w:r>
            <w:r w:rsidRPr="00C06EF4">
              <w:rPr>
                <w:lang w:eastAsia="en-US"/>
              </w:rPr>
              <w:t>’</w:t>
            </w:r>
            <w:r w:rsidRPr="00C06EF4">
              <w:rPr>
                <w:noProof/>
              </w:rPr>
              <w:t>язбережувальної компетентності учасників освітнього процесу</w:t>
            </w:r>
          </w:p>
        </w:tc>
      </w:tr>
      <w:tr w:rsidR="005D7625" w:rsidRPr="00C06EF4">
        <w:trPr>
          <w:cantSplit/>
          <w:trHeight w:val="473"/>
        </w:trPr>
        <w:tc>
          <w:tcPr>
            <w:tcW w:w="319" w:type="pct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25" w:rsidRPr="00C06EF4" w:rsidRDefault="005D7625" w:rsidP="008E1FBC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625" w:rsidRPr="00C06EF4" w:rsidRDefault="005D7625" w:rsidP="008E1FBC">
            <w:pPr>
              <w:ind w:left="-113" w:right="-113"/>
              <w:jc w:val="center"/>
              <w:rPr>
                <w:u w:val="single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625" w:rsidRPr="00C06EF4" w:rsidRDefault="005D7625" w:rsidP="008E1FBC">
            <w:pPr>
              <w:jc w:val="center"/>
            </w:pPr>
            <w:r w:rsidRPr="00C06EF4">
              <w:t>2.</w:t>
            </w: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</w:tcBorders>
          </w:tcPr>
          <w:p w:rsidR="005D7625" w:rsidRPr="00C06EF4" w:rsidRDefault="005D7625" w:rsidP="008E1FBC">
            <w:r w:rsidRPr="00C06EF4">
              <w:t>Комплексна  контрольна робота</w:t>
            </w:r>
          </w:p>
        </w:tc>
      </w:tr>
      <w:tr w:rsidR="005D7625" w:rsidRPr="00C06EF4">
        <w:trPr>
          <w:cantSplit/>
          <w:trHeight w:val="473"/>
        </w:trPr>
        <w:tc>
          <w:tcPr>
            <w:tcW w:w="319" w:type="pct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7625" w:rsidRPr="00C06EF4" w:rsidRDefault="005D7625" w:rsidP="008E1FBC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D7625" w:rsidRPr="00C06EF4" w:rsidRDefault="005D7625" w:rsidP="008E1FBC">
            <w:pPr>
              <w:ind w:left="-113" w:right="-113"/>
              <w:jc w:val="center"/>
              <w:rPr>
                <w:u w:val="single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D7625" w:rsidRPr="00C06EF4" w:rsidRDefault="005D7625" w:rsidP="008E1FBC">
            <w:pPr>
              <w:jc w:val="center"/>
            </w:pPr>
            <w:r w:rsidRPr="00C06EF4">
              <w:t>3.</w:t>
            </w: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5D7625" w:rsidRPr="00C06EF4" w:rsidRDefault="005D7625" w:rsidP="008E1FBC">
            <w:pPr>
              <w:widowControl w:val="0"/>
              <w:jc w:val="both"/>
            </w:pPr>
            <w:r w:rsidRPr="00C06EF4">
              <w:t>Філософія освіти в контексті розвитку нової української школи</w:t>
            </w:r>
          </w:p>
        </w:tc>
      </w:tr>
      <w:tr w:rsidR="005D7625" w:rsidRPr="00C06EF4">
        <w:trPr>
          <w:cantSplit/>
          <w:trHeight w:val="92"/>
        </w:trPr>
        <w:tc>
          <w:tcPr>
            <w:tcW w:w="319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:rsidR="005D7625" w:rsidRPr="00C06EF4" w:rsidRDefault="005D7625" w:rsidP="008E1FBC">
            <w:pPr>
              <w:ind w:left="-57" w:right="-57"/>
              <w:jc w:val="center"/>
              <w:rPr>
                <w:b/>
                <w:bCs/>
              </w:rPr>
            </w:pPr>
            <w:r w:rsidRPr="00C06EF4">
              <w:rPr>
                <w:b/>
                <w:bCs/>
              </w:rPr>
              <w:t>Четвер</w:t>
            </w:r>
          </w:p>
        </w:tc>
        <w:tc>
          <w:tcPr>
            <w:tcW w:w="863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D7625" w:rsidRPr="00C06EF4" w:rsidRDefault="005D7625" w:rsidP="00C06EF4">
            <w:pPr>
              <w:jc w:val="center"/>
              <w:rPr>
                <w:u w:val="single"/>
              </w:rPr>
            </w:pPr>
          </w:p>
          <w:p w:rsidR="005D7625" w:rsidRPr="00C06EF4" w:rsidRDefault="005D7625" w:rsidP="00C06EF4">
            <w:pPr>
              <w:jc w:val="center"/>
              <w:rPr>
                <w:u w:val="single"/>
              </w:rPr>
            </w:pPr>
            <w:r w:rsidRPr="00C06EF4">
              <w:rPr>
                <w:u w:val="single"/>
              </w:rPr>
              <w:t>12.10</w:t>
            </w:r>
          </w:p>
          <w:p w:rsidR="005D7625" w:rsidRPr="00C06EF4" w:rsidRDefault="005D7625" w:rsidP="00C06EF4">
            <w:pPr>
              <w:jc w:val="center"/>
              <w:rPr>
                <w:u w:val="single"/>
              </w:rPr>
            </w:pPr>
          </w:p>
        </w:tc>
        <w:tc>
          <w:tcPr>
            <w:tcW w:w="36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25" w:rsidRPr="00C06EF4" w:rsidRDefault="005D7625" w:rsidP="008E1FBC">
            <w:pPr>
              <w:jc w:val="center"/>
            </w:pPr>
            <w:r w:rsidRPr="00C06EF4">
              <w:t>1.</w:t>
            </w:r>
          </w:p>
        </w:tc>
        <w:tc>
          <w:tcPr>
            <w:tcW w:w="345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5D7625" w:rsidRPr="00C06EF4" w:rsidRDefault="005D7625" w:rsidP="008E1FBC">
            <w:pPr>
              <w:widowControl w:val="0"/>
              <w:jc w:val="both"/>
            </w:pPr>
            <w:r w:rsidRPr="00C06EF4">
              <w:t xml:space="preserve">Нормативно-правова компетентність педагога нової української школи </w:t>
            </w:r>
          </w:p>
        </w:tc>
      </w:tr>
      <w:tr w:rsidR="005D7625" w:rsidRPr="00C06EF4">
        <w:trPr>
          <w:cantSplit/>
          <w:trHeight w:val="65"/>
        </w:trPr>
        <w:tc>
          <w:tcPr>
            <w:tcW w:w="319" w:type="pct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5D7625" w:rsidRPr="00C06EF4" w:rsidRDefault="005D7625" w:rsidP="008E1FBC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625" w:rsidRPr="00C06EF4" w:rsidRDefault="005D7625" w:rsidP="008E1FBC">
            <w:pPr>
              <w:ind w:left="-113" w:right="-113"/>
              <w:jc w:val="center"/>
              <w:rPr>
                <w:u w:val="single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625" w:rsidRPr="00C06EF4" w:rsidRDefault="005D7625" w:rsidP="008E1FBC">
            <w:pPr>
              <w:jc w:val="center"/>
            </w:pPr>
            <w:r w:rsidRPr="00C06EF4">
              <w:t>2.</w:t>
            </w:r>
          </w:p>
        </w:tc>
        <w:tc>
          <w:tcPr>
            <w:tcW w:w="3456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7625" w:rsidRPr="00C06EF4" w:rsidRDefault="005D7625" w:rsidP="008E1FBC">
            <w:pPr>
              <w:jc w:val="both"/>
              <w:rPr>
                <w:highlight w:val="yellow"/>
              </w:rPr>
            </w:pPr>
            <w:r w:rsidRPr="00C06EF4">
              <w:t>Тематичний спецкурс (за вибором)</w:t>
            </w:r>
          </w:p>
        </w:tc>
      </w:tr>
      <w:tr w:rsidR="005D7625" w:rsidRPr="00C06EF4">
        <w:trPr>
          <w:cantSplit/>
          <w:trHeight w:val="65"/>
        </w:trPr>
        <w:tc>
          <w:tcPr>
            <w:tcW w:w="319" w:type="pct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5D7625" w:rsidRPr="00C06EF4" w:rsidRDefault="005D7625" w:rsidP="008E1FBC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625" w:rsidRPr="00C06EF4" w:rsidRDefault="005D7625" w:rsidP="008E1FBC">
            <w:pPr>
              <w:ind w:left="-113" w:right="-113"/>
              <w:jc w:val="center"/>
              <w:rPr>
                <w:u w:val="single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25" w:rsidRPr="00C06EF4" w:rsidRDefault="005D7625" w:rsidP="008E1FBC">
            <w:pPr>
              <w:jc w:val="center"/>
            </w:pPr>
            <w:r w:rsidRPr="00C06EF4">
              <w:t>3.</w:t>
            </w:r>
          </w:p>
        </w:tc>
        <w:tc>
          <w:tcPr>
            <w:tcW w:w="3456" w:type="pct"/>
            <w:vMerge/>
            <w:tcBorders>
              <w:left w:val="single" w:sz="4" w:space="0" w:color="auto"/>
            </w:tcBorders>
            <w:vAlign w:val="center"/>
          </w:tcPr>
          <w:p w:rsidR="005D7625" w:rsidRPr="00C06EF4" w:rsidRDefault="005D7625" w:rsidP="008E1FBC">
            <w:pPr>
              <w:jc w:val="both"/>
              <w:rPr>
                <w:highlight w:val="yellow"/>
              </w:rPr>
            </w:pPr>
          </w:p>
        </w:tc>
      </w:tr>
      <w:tr w:rsidR="005D7625" w:rsidRPr="00C06EF4">
        <w:trPr>
          <w:cantSplit/>
          <w:trHeight w:val="460"/>
        </w:trPr>
        <w:tc>
          <w:tcPr>
            <w:tcW w:w="319" w:type="pct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7625" w:rsidRPr="00C06EF4" w:rsidRDefault="005D7625" w:rsidP="008E1FBC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25" w:rsidRPr="00C06EF4" w:rsidRDefault="005D7625" w:rsidP="008E1FBC">
            <w:pPr>
              <w:ind w:left="-113" w:right="-113"/>
              <w:jc w:val="center"/>
              <w:rPr>
                <w:u w:val="single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25" w:rsidRPr="00C06EF4" w:rsidRDefault="005D7625" w:rsidP="008E1FBC">
            <w:pPr>
              <w:jc w:val="center"/>
            </w:pPr>
            <w:r w:rsidRPr="00C06EF4">
              <w:t>4</w:t>
            </w:r>
          </w:p>
        </w:tc>
        <w:tc>
          <w:tcPr>
            <w:tcW w:w="3456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7625" w:rsidRPr="00C06EF4" w:rsidRDefault="005D7625" w:rsidP="008E1FBC">
            <w:pPr>
              <w:jc w:val="both"/>
              <w:rPr>
                <w:highlight w:val="yellow"/>
              </w:rPr>
            </w:pPr>
          </w:p>
        </w:tc>
      </w:tr>
      <w:tr w:rsidR="005D7625" w:rsidRPr="00C06EF4">
        <w:trPr>
          <w:cantSplit/>
          <w:trHeight w:val="521"/>
        </w:trPr>
        <w:tc>
          <w:tcPr>
            <w:tcW w:w="319" w:type="pct"/>
            <w:vMerge w:val="restart"/>
            <w:tcBorders>
              <w:top w:val="single" w:sz="24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:rsidR="005D7625" w:rsidRPr="00C06EF4" w:rsidRDefault="005D7625" w:rsidP="008E1FBC">
            <w:pPr>
              <w:ind w:left="113" w:right="113"/>
              <w:jc w:val="center"/>
            </w:pPr>
            <w:r w:rsidRPr="00C06EF4">
              <w:rPr>
                <w:b/>
                <w:bCs/>
              </w:rPr>
              <w:t>П</w:t>
            </w:r>
            <w:r w:rsidRPr="00C06EF4">
              <w:rPr>
                <w:b/>
                <w:bCs/>
                <w:lang w:val="en-US"/>
              </w:rPr>
              <w:t>`</w:t>
            </w:r>
            <w:r w:rsidRPr="00C06EF4">
              <w:rPr>
                <w:b/>
                <w:bCs/>
              </w:rPr>
              <w:t>ятниця</w:t>
            </w:r>
          </w:p>
        </w:tc>
        <w:tc>
          <w:tcPr>
            <w:tcW w:w="863" w:type="pct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D7625" w:rsidRPr="00C06EF4" w:rsidRDefault="005D7625" w:rsidP="008E1FBC">
            <w:pPr>
              <w:ind w:left="-113" w:right="-113"/>
              <w:jc w:val="center"/>
              <w:rPr>
                <w:u w:val="single"/>
              </w:rPr>
            </w:pPr>
          </w:p>
          <w:p w:rsidR="005D7625" w:rsidRPr="00C06EF4" w:rsidRDefault="005D7625" w:rsidP="008E1FBC">
            <w:pPr>
              <w:ind w:left="-113" w:right="-113"/>
              <w:jc w:val="center"/>
              <w:rPr>
                <w:u w:val="single"/>
              </w:rPr>
            </w:pPr>
            <w:r w:rsidRPr="00C06EF4">
              <w:rPr>
                <w:u w:val="single"/>
              </w:rPr>
              <w:t>13.10</w:t>
            </w:r>
          </w:p>
          <w:p w:rsidR="005D7625" w:rsidRPr="00C06EF4" w:rsidRDefault="005D7625" w:rsidP="008E1FBC">
            <w:pPr>
              <w:ind w:left="-113" w:right="-113"/>
              <w:jc w:val="center"/>
              <w:rPr>
                <w:u w:val="single"/>
              </w:rPr>
            </w:pPr>
          </w:p>
        </w:tc>
        <w:tc>
          <w:tcPr>
            <w:tcW w:w="362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25" w:rsidRPr="00C06EF4" w:rsidRDefault="005D7625" w:rsidP="008E1FBC">
            <w:pPr>
              <w:jc w:val="center"/>
            </w:pPr>
            <w:r w:rsidRPr="00C06EF4">
              <w:t>1.</w:t>
            </w:r>
          </w:p>
        </w:tc>
        <w:tc>
          <w:tcPr>
            <w:tcW w:w="3456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:rsidR="005D7625" w:rsidRPr="00C06EF4" w:rsidRDefault="005D7625" w:rsidP="008E1FBC">
            <w:pPr>
              <w:widowControl w:val="0"/>
              <w:jc w:val="both"/>
              <w:rPr>
                <w:noProof/>
              </w:rPr>
            </w:pPr>
            <w:r w:rsidRPr="00C06EF4">
              <w:rPr>
                <w:noProof/>
              </w:rPr>
              <w:t xml:space="preserve">Сучасні підходи до виховання  дітей </w:t>
            </w:r>
          </w:p>
          <w:p w:rsidR="005D7625" w:rsidRPr="00C06EF4" w:rsidRDefault="005D7625" w:rsidP="008E1FBC">
            <w:pPr>
              <w:widowControl w:val="0"/>
              <w:jc w:val="both"/>
            </w:pPr>
            <w:r w:rsidRPr="00C06EF4">
              <w:rPr>
                <w:noProof/>
              </w:rPr>
              <w:t>у зарубіжжі</w:t>
            </w:r>
          </w:p>
        </w:tc>
      </w:tr>
      <w:tr w:rsidR="005D7625" w:rsidRPr="00C06EF4">
        <w:trPr>
          <w:cantSplit/>
          <w:trHeight w:val="521"/>
        </w:trPr>
        <w:tc>
          <w:tcPr>
            <w:tcW w:w="319" w:type="pct"/>
            <w:vMerge/>
            <w:tcBorders>
              <w:top w:val="single" w:sz="24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:rsidR="005D7625" w:rsidRPr="00C06EF4" w:rsidRDefault="005D7625" w:rsidP="008E1FBC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63" w:type="pct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D7625" w:rsidRPr="00C06EF4" w:rsidRDefault="005D7625" w:rsidP="008E1FBC">
            <w:pPr>
              <w:ind w:left="-113" w:right="-113"/>
              <w:jc w:val="center"/>
              <w:rPr>
                <w:u w:val="single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25" w:rsidRPr="00C06EF4" w:rsidRDefault="005D7625" w:rsidP="008E1FBC">
            <w:pPr>
              <w:jc w:val="center"/>
            </w:pPr>
            <w:r w:rsidRPr="00C06EF4">
              <w:t>2.</w:t>
            </w: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625" w:rsidRPr="00C06EF4" w:rsidRDefault="005D7625" w:rsidP="008E1FBC">
            <w:pPr>
              <w:jc w:val="both"/>
              <w:rPr>
                <w:lang w:eastAsia="en-US"/>
              </w:rPr>
            </w:pPr>
            <w:r w:rsidRPr="00C06EF4">
              <w:rPr>
                <w:noProof/>
              </w:rPr>
              <w:t>Комплексні підходи до охорони праці та безпеки життєдіяльності в навчальних закладах</w:t>
            </w:r>
          </w:p>
        </w:tc>
      </w:tr>
      <w:tr w:rsidR="005D7625" w:rsidRPr="00C06EF4">
        <w:trPr>
          <w:cantSplit/>
          <w:trHeight w:val="314"/>
        </w:trPr>
        <w:tc>
          <w:tcPr>
            <w:tcW w:w="319" w:type="pct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7625" w:rsidRPr="00C06EF4" w:rsidRDefault="005D7625" w:rsidP="008E1FBC">
            <w:pPr>
              <w:ind w:left="113" w:right="113"/>
              <w:jc w:val="right"/>
            </w:pP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7625" w:rsidRPr="00C06EF4" w:rsidRDefault="005D7625" w:rsidP="008E1FBC">
            <w:pPr>
              <w:ind w:left="-113" w:right="-113"/>
              <w:jc w:val="center"/>
              <w:rPr>
                <w:u w:val="single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25" w:rsidRPr="00C06EF4" w:rsidRDefault="005D7625" w:rsidP="008E1FBC">
            <w:pPr>
              <w:jc w:val="center"/>
            </w:pPr>
            <w:r w:rsidRPr="00C06EF4">
              <w:t>3.</w:t>
            </w: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625" w:rsidRPr="00C06EF4" w:rsidRDefault="005D7625" w:rsidP="008E1FBC">
            <w:pPr>
              <w:widowControl w:val="0"/>
              <w:spacing w:line="216" w:lineRule="auto"/>
              <w:jc w:val="both"/>
            </w:pPr>
            <w:r w:rsidRPr="00C06EF4">
              <w:t>Підсумкова конференція з обміну досвідом</w:t>
            </w:r>
          </w:p>
        </w:tc>
      </w:tr>
    </w:tbl>
    <w:p w:rsidR="005D7625" w:rsidRPr="00C06EF4" w:rsidRDefault="005D7625" w:rsidP="00C06EF4">
      <w:pPr>
        <w:spacing w:line="216" w:lineRule="auto"/>
        <w:rPr>
          <w:b/>
          <w:bCs/>
        </w:rPr>
      </w:pPr>
    </w:p>
    <w:p w:rsidR="005D7625" w:rsidRPr="00C06EF4" w:rsidRDefault="005D7625" w:rsidP="00C06EF4">
      <w:pPr>
        <w:spacing w:line="216" w:lineRule="auto"/>
        <w:rPr>
          <w:b/>
          <w:bCs/>
        </w:rPr>
      </w:pPr>
    </w:p>
    <w:p w:rsidR="005D7625" w:rsidRPr="00C06EF4" w:rsidRDefault="005D7625" w:rsidP="00C06EF4">
      <w:pPr>
        <w:spacing w:line="216" w:lineRule="auto"/>
        <w:rPr>
          <w:b/>
          <w:bCs/>
        </w:rPr>
      </w:pPr>
    </w:p>
    <w:p w:rsidR="005D7625" w:rsidRPr="00C06EF4" w:rsidRDefault="005D7625" w:rsidP="00C06EF4">
      <w:pPr>
        <w:spacing w:line="216" w:lineRule="auto"/>
        <w:rPr>
          <w:b/>
          <w:bCs/>
        </w:rPr>
      </w:pPr>
      <w:r w:rsidRPr="00C06EF4">
        <w:rPr>
          <w:b/>
          <w:bCs/>
        </w:rPr>
        <w:t>Куратор групи</w:t>
      </w:r>
      <w:r w:rsidRPr="00C06EF4">
        <w:rPr>
          <w:b/>
          <w:bCs/>
        </w:rPr>
        <w:tab/>
      </w:r>
      <w:r w:rsidRPr="00C06EF4">
        <w:rPr>
          <w:b/>
          <w:bCs/>
        </w:rPr>
        <w:tab/>
      </w:r>
      <w:r w:rsidRPr="00C06EF4">
        <w:rPr>
          <w:b/>
          <w:bCs/>
        </w:rPr>
        <w:tab/>
      </w:r>
      <w:r w:rsidRPr="00C06EF4">
        <w:rPr>
          <w:b/>
          <w:bCs/>
        </w:rPr>
        <w:tab/>
      </w:r>
      <w:r w:rsidRPr="00C06EF4">
        <w:rPr>
          <w:b/>
          <w:bCs/>
        </w:rPr>
        <w:tab/>
      </w:r>
      <w:r w:rsidRPr="00C06EF4">
        <w:rPr>
          <w:b/>
          <w:bCs/>
        </w:rPr>
        <w:tab/>
      </w:r>
      <w:r w:rsidRPr="00C06EF4">
        <w:rPr>
          <w:b/>
          <w:bCs/>
        </w:rPr>
        <w:tab/>
      </w:r>
      <w:r w:rsidRPr="00C06EF4">
        <w:rPr>
          <w:b/>
          <w:bCs/>
        </w:rPr>
        <w:tab/>
      </w:r>
      <w:r w:rsidRPr="00C06EF4">
        <w:rPr>
          <w:b/>
          <w:bCs/>
        </w:rPr>
        <w:tab/>
      </w:r>
      <w:r w:rsidRPr="00C06EF4">
        <w:rPr>
          <w:b/>
          <w:bCs/>
        </w:rPr>
        <w:tab/>
        <w:t>Н.С. Ярмонова</w:t>
      </w:r>
    </w:p>
    <w:p w:rsidR="005D7625" w:rsidRPr="00C06EF4" w:rsidRDefault="005D7625" w:rsidP="00C06EF4">
      <w:pPr>
        <w:spacing w:line="216" w:lineRule="auto"/>
        <w:rPr>
          <w:b/>
          <w:bCs/>
        </w:rPr>
      </w:pPr>
      <w:r w:rsidRPr="00C06EF4">
        <w:rPr>
          <w:b/>
          <w:bCs/>
        </w:rPr>
        <w:t xml:space="preserve"> </w:t>
      </w:r>
    </w:p>
    <w:p w:rsidR="005D7625" w:rsidRPr="00C06EF4" w:rsidRDefault="005D7625" w:rsidP="00C06EF4">
      <w:pPr>
        <w:pStyle w:val="Heading3"/>
        <w:jc w:val="left"/>
      </w:pPr>
      <w:r w:rsidRPr="00C06EF4">
        <w:t xml:space="preserve">Т.в.о. завідувача  кафедри  </w:t>
      </w:r>
      <w:r w:rsidRPr="00C06EF4">
        <w:tab/>
      </w:r>
      <w:r w:rsidRPr="00C06EF4">
        <w:tab/>
      </w:r>
      <w:r w:rsidRPr="00C06EF4">
        <w:tab/>
      </w:r>
      <w:r w:rsidRPr="00C06EF4">
        <w:tab/>
      </w:r>
      <w:r w:rsidRPr="00C06EF4">
        <w:tab/>
      </w:r>
      <w:r w:rsidRPr="00C06EF4">
        <w:tab/>
      </w:r>
      <w:r w:rsidRPr="00C06EF4">
        <w:tab/>
      </w:r>
      <w:r w:rsidRPr="00C06EF4">
        <w:tab/>
        <w:t>М.В. Коченгіна</w:t>
      </w:r>
    </w:p>
    <w:p w:rsidR="005D7625" w:rsidRPr="00C06EF4" w:rsidRDefault="005D7625" w:rsidP="00C06EF4">
      <w:pPr>
        <w:spacing w:line="216" w:lineRule="auto"/>
        <w:rPr>
          <w:b/>
          <w:bCs/>
        </w:rPr>
      </w:pPr>
    </w:p>
    <w:p w:rsidR="005D7625" w:rsidRPr="00C06EF4" w:rsidRDefault="005D7625" w:rsidP="00C06EF4">
      <w:pPr>
        <w:spacing w:line="216" w:lineRule="auto"/>
      </w:pPr>
    </w:p>
    <w:p w:rsidR="005D7625" w:rsidRPr="00C06EF4" w:rsidRDefault="005D7625" w:rsidP="00A36EAC">
      <w:pPr>
        <w:jc w:val="center"/>
      </w:pPr>
    </w:p>
    <w:p w:rsidR="005D7625" w:rsidRPr="00C06EF4" w:rsidRDefault="005D7625" w:rsidP="00A36EAC">
      <w:pPr>
        <w:jc w:val="center"/>
      </w:pPr>
    </w:p>
    <w:p w:rsidR="005D7625" w:rsidRPr="00C06EF4" w:rsidRDefault="005D7625" w:rsidP="00A36EAC">
      <w:pPr>
        <w:jc w:val="center"/>
      </w:pPr>
    </w:p>
    <w:p w:rsidR="005D7625" w:rsidRPr="00C06EF4" w:rsidRDefault="005D7625" w:rsidP="00A36EAC">
      <w:pPr>
        <w:jc w:val="center"/>
      </w:pPr>
    </w:p>
    <w:p w:rsidR="005D7625" w:rsidRPr="00C06EF4" w:rsidRDefault="005D7625" w:rsidP="00A36EAC">
      <w:pPr>
        <w:jc w:val="center"/>
      </w:pPr>
    </w:p>
    <w:p w:rsidR="005D7625" w:rsidRPr="00C06EF4" w:rsidRDefault="005D7625" w:rsidP="00A36EAC">
      <w:pPr>
        <w:jc w:val="center"/>
      </w:pPr>
    </w:p>
    <w:p w:rsidR="005D7625" w:rsidRPr="00C06EF4" w:rsidRDefault="005D7625" w:rsidP="00A36EAC">
      <w:pPr>
        <w:jc w:val="center"/>
      </w:pPr>
    </w:p>
    <w:p w:rsidR="005D7625" w:rsidRPr="00C06EF4" w:rsidRDefault="005D7625" w:rsidP="00A36EAC">
      <w:pPr>
        <w:jc w:val="center"/>
      </w:pPr>
    </w:p>
    <w:p w:rsidR="005D7625" w:rsidRPr="00C06EF4" w:rsidRDefault="005D7625" w:rsidP="00EA77FA">
      <w:pPr>
        <w:rPr>
          <w:b/>
          <w:bCs/>
        </w:rPr>
      </w:pPr>
    </w:p>
    <w:p w:rsidR="005D7625" w:rsidRPr="00C06EF4" w:rsidRDefault="005D7625" w:rsidP="00EA77FA">
      <w:pPr>
        <w:jc w:val="center"/>
        <w:rPr>
          <w:b/>
          <w:bCs/>
        </w:rPr>
      </w:pPr>
      <w:r w:rsidRPr="00C06EF4">
        <w:rPr>
          <w:b/>
          <w:bCs/>
        </w:rPr>
        <w:t xml:space="preserve">Дистанційне навчання </w:t>
      </w:r>
    </w:p>
    <w:p w:rsidR="005D7625" w:rsidRPr="00C06EF4" w:rsidRDefault="005D7625" w:rsidP="00EA77FA">
      <w:pPr>
        <w:jc w:val="center"/>
        <w:rPr>
          <w:b/>
          <w:bCs/>
        </w:rPr>
      </w:pPr>
    </w:p>
    <w:p w:rsidR="005D7625" w:rsidRPr="00C06EF4" w:rsidRDefault="005D7625" w:rsidP="00EA77FA">
      <w:pPr>
        <w:ind w:left="709"/>
      </w:pPr>
      <w:r w:rsidRPr="00C06EF4">
        <w:rPr>
          <w:b/>
          <w:bCs/>
        </w:rPr>
        <w:t xml:space="preserve">Термін: </w:t>
      </w:r>
      <w:r w:rsidRPr="00C06EF4">
        <w:t>15.01 – 26.01.2018</w:t>
      </w:r>
    </w:p>
    <w:p w:rsidR="005D7625" w:rsidRPr="00C06EF4" w:rsidRDefault="005D7625" w:rsidP="00C06EF4">
      <w:r w:rsidRPr="00C06EF4">
        <w:rPr>
          <w:b/>
          <w:bCs/>
          <w:lang w:val="ru-RU"/>
        </w:rPr>
        <w:t xml:space="preserve">             Терм</w:t>
      </w:r>
      <w:r w:rsidRPr="00C06EF4">
        <w:rPr>
          <w:b/>
          <w:bCs/>
        </w:rPr>
        <w:t>ін навчання:</w:t>
      </w:r>
      <w:r w:rsidRPr="00C06EF4">
        <w:t xml:space="preserve"> 09.01 – 02.02.2018</w:t>
      </w:r>
    </w:p>
    <w:p w:rsidR="005D7625" w:rsidRPr="00C06EF4" w:rsidRDefault="005D7625" w:rsidP="00EA77FA">
      <w:pPr>
        <w:ind w:left="709"/>
        <w:rPr>
          <w:b/>
          <w:bCs/>
        </w:rPr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1295"/>
        <w:gridCol w:w="6738"/>
        <w:gridCol w:w="1435"/>
      </w:tblGrid>
      <w:tr w:rsidR="005D7625" w:rsidRPr="00C06EF4">
        <w:trPr>
          <w:trHeight w:val="585"/>
        </w:trPr>
        <w:tc>
          <w:tcPr>
            <w:tcW w:w="129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7625" w:rsidRPr="00C06EF4" w:rsidRDefault="005D7625" w:rsidP="00632B1A">
            <w:pPr>
              <w:jc w:val="center"/>
              <w:rPr>
                <w:b/>
                <w:bCs/>
              </w:rPr>
            </w:pPr>
            <w:r w:rsidRPr="00C06EF4">
              <w:rPr>
                <w:b/>
                <w:bCs/>
              </w:rPr>
              <w:t>№</w:t>
            </w:r>
          </w:p>
          <w:p w:rsidR="005D7625" w:rsidRPr="00C06EF4" w:rsidRDefault="005D7625" w:rsidP="00632B1A">
            <w:pPr>
              <w:jc w:val="center"/>
              <w:rPr>
                <w:b/>
                <w:bCs/>
              </w:rPr>
            </w:pPr>
          </w:p>
        </w:tc>
        <w:tc>
          <w:tcPr>
            <w:tcW w:w="6738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7625" w:rsidRPr="00C06EF4" w:rsidRDefault="005D7625" w:rsidP="00632B1A">
            <w:pPr>
              <w:jc w:val="center"/>
              <w:rPr>
                <w:b/>
                <w:bCs/>
              </w:rPr>
            </w:pPr>
            <w:r w:rsidRPr="00C06EF4">
              <w:rPr>
                <w:b/>
                <w:bCs/>
              </w:rPr>
              <w:t>Зміст</w:t>
            </w:r>
          </w:p>
        </w:tc>
        <w:tc>
          <w:tcPr>
            <w:tcW w:w="143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D7625" w:rsidRPr="00C06EF4" w:rsidRDefault="005D7625" w:rsidP="009F4112">
            <w:pPr>
              <w:jc w:val="center"/>
              <w:rPr>
                <w:b/>
                <w:bCs/>
              </w:rPr>
            </w:pPr>
            <w:r w:rsidRPr="00C06EF4">
              <w:rPr>
                <w:b/>
                <w:bCs/>
              </w:rPr>
              <w:t>Кіл-ть</w:t>
            </w:r>
          </w:p>
          <w:p w:rsidR="005D7625" w:rsidRPr="00C06EF4" w:rsidRDefault="005D7625" w:rsidP="009F4112">
            <w:pPr>
              <w:jc w:val="center"/>
              <w:rPr>
                <w:b/>
                <w:bCs/>
              </w:rPr>
            </w:pPr>
            <w:r w:rsidRPr="00C06EF4">
              <w:rPr>
                <w:b/>
                <w:bCs/>
              </w:rPr>
              <w:t>годин</w:t>
            </w:r>
          </w:p>
        </w:tc>
      </w:tr>
      <w:tr w:rsidR="005D7625" w:rsidRPr="00C06EF4">
        <w:trPr>
          <w:trHeight w:val="585"/>
        </w:trPr>
        <w:tc>
          <w:tcPr>
            <w:tcW w:w="12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25" w:rsidRPr="00C06EF4" w:rsidRDefault="005D7625" w:rsidP="00632B1A">
            <w:pPr>
              <w:numPr>
                <w:ilvl w:val="0"/>
                <w:numId w:val="5"/>
              </w:numPr>
              <w:jc w:val="center"/>
              <w:rPr>
                <w:lang w:val="ru-RU"/>
              </w:rPr>
            </w:pPr>
          </w:p>
        </w:tc>
        <w:tc>
          <w:tcPr>
            <w:tcW w:w="67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25" w:rsidRPr="00C06EF4" w:rsidRDefault="005D7625" w:rsidP="00632B1A">
            <w:pPr>
              <w:widowControl w:val="0"/>
              <w:jc w:val="both"/>
              <w:rPr>
                <w:noProof/>
              </w:rPr>
            </w:pPr>
            <w:r w:rsidRPr="00C06EF4">
              <w:rPr>
                <w:noProof/>
              </w:rPr>
              <w:t xml:space="preserve">Інноваційні освітні технології </w:t>
            </w:r>
          </w:p>
          <w:p w:rsidR="005D7625" w:rsidRPr="00C06EF4" w:rsidRDefault="005D7625" w:rsidP="00632B1A">
            <w:pPr>
              <w:widowControl w:val="0"/>
              <w:jc w:val="both"/>
              <w:rPr>
                <w:noProof/>
              </w:rPr>
            </w:pPr>
            <w:r w:rsidRPr="00C06EF4">
              <w:rPr>
                <w:noProof/>
              </w:rPr>
              <w:t>на сучасному етапі реформування освіти</w:t>
            </w:r>
          </w:p>
        </w:tc>
        <w:tc>
          <w:tcPr>
            <w:tcW w:w="14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5D7625" w:rsidRPr="00C06EF4" w:rsidRDefault="005D7625" w:rsidP="009F4112">
            <w:pPr>
              <w:jc w:val="center"/>
            </w:pPr>
            <w:r w:rsidRPr="00C06EF4">
              <w:t>2</w:t>
            </w:r>
          </w:p>
        </w:tc>
      </w:tr>
      <w:tr w:rsidR="005D7625" w:rsidRPr="00C06EF4">
        <w:trPr>
          <w:trHeight w:val="585"/>
        </w:trPr>
        <w:tc>
          <w:tcPr>
            <w:tcW w:w="12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25" w:rsidRPr="00C06EF4" w:rsidRDefault="005D7625" w:rsidP="00632B1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25" w:rsidRPr="00C06EF4" w:rsidRDefault="005D7625" w:rsidP="00632B1A">
            <w:pPr>
              <w:widowControl w:val="0"/>
              <w:jc w:val="both"/>
              <w:rPr>
                <w:noProof/>
              </w:rPr>
            </w:pPr>
            <w:r w:rsidRPr="00C06EF4">
              <w:rPr>
                <w:noProof/>
              </w:rPr>
              <w:t>Створення розвивального освітнього простору для дитини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625" w:rsidRPr="00C06EF4" w:rsidRDefault="005D7625" w:rsidP="009F4112">
            <w:pPr>
              <w:jc w:val="center"/>
            </w:pPr>
            <w:r w:rsidRPr="00C06EF4">
              <w:t>2</w:t>
            </w:r>
          </w:p>
        </w:tc>
      </w:tr>
      <w:tr w:rsidR="005D7625" w:rsidRPr="00C06EF4">
        <w:trPr>
          <w:trHeight w:val="585"/>
        </w:trPr>
        <w:tc>
          <w:tcPr>
            <w:tcW w:w="12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25" w:rsidRPr="00C06EF4" w:rsidRDefault="005D7625" w:rsidP="00632B1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25" w:rsidRPr="00C06EF4" w:rsidRDefault="005D7625" w:rsidP="00632B1A">
            <w:pPr>
              <w:widowControl w:val="0"/>
              <w:jc w:val="both"/>
            </w:pPr>
            <w:r w:rsidRPr="00C06EF4">
              <w:rPr>
                <w:noProof/>
              </w:rPr>
              <w:t>Психолого-педагогічні детермінанти готовності дитини до шкільного навчання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625" w:rsidRPr="00C06EF4" w:rsidRDefault="005D7625" w:rsidP="009F4112">
            <w:pPr>
              <w:jc w:val="center"/>
            </w:pPr>
            <w:r w:rsidRPr="00C06EF4">
              <w:t>2</w:t>
            </w:r>
          </w:p>
        </w:tc>
      </w:tr>
      <w:tr w:rsidR="005D7625" w:rsidRPr="00C06EF4">
        <w:trPr>
          <w:cantSplit/>
          <w:trHeight w:val="786"/>
        </w:trPr>
        <w:tc>
          <w:tcPr>
            <w:tcW w:w="12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25" w:rsidRPr="00C06EF4" w:rsidRDefault="005D7625" w:rsidP="00632B1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25" w:rsidRPr="00C06EF4" w:rsidRDefault="005D7625" w:rsidP="00632B1A">
            <w:pPr>
              <w:jc w:val="both"/>
            </w:pPr>
            <w:r w:rsidRPr="00C06EF4">
              <w:rPr>
                <w:noProof/>
              </w:rPr>
              <w:t xml:space="preserve">Мовленнєва культура як складова педагогічної культури вихователя 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625" w:rsidRPr="00C06EF4" w:rsidRDefault="005D7625" w:rsidP="009F4112">
            <w:pPr>
              <w:jc w:val="center"/>
            </w:pPr>
            <w:r w:rsidRPr="00C06EF4">
              <w:t>2</w:t>
            </w:r>
          </w:p>
        </w:tc>
      </w:tr>
      <w:tr w:rsidR="005D7625" w:rsidRPr="00C06EF4">
        <w:trPr>
          <w:cantSplit/>
          <w:trHeight w:val="571"/>
        </w:trPr>
        <w:tc>
          <w:tcPr>
            <w:tcW w:w="12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25" w:rsidRPr="00C06EF4" w:rsidRDefault="005D7625" w:rsidP="00632B1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25" w:rsidRPr="00C06EF4" w:rsidRDefault="005D7625" w:rsidP="00632B1A">
            <w:pPr>
              <w:widowControl w:val="0"/>
              <w:jc w:val="both"/>
              <w:rPr>
                <w:noProof/>
              </w:rPr>
            </w:pPr>
            <w:r w:rsidRPr="00C06EF4">
              <w:rPr>
                <w:noProof/>
              </w:rPr>
              <w:t>Організація життєдіяльності дітей             на засадах педагогіки партнерства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625" w:rsidRPr="00C06EF4" w:rsidRDefault="005D7625" w:rsidP="009F4112">
            <w:pPr>
              <w:jc w:val="center"/>
            </w:pPr>
            <w:r w:rsidRPr="00C06EF4">
              <w:t>2</w:t>
            </w:r>
          </w:p>
        </w:tc>
      </w:tr>
      <w:tr w:rsidR="005D7625" w:rsidRPr="00C06EF4">
        <w:trPr>
          <w:cantSplit/>
          <w:trHeight w:val="537"/>
        </w:trPr>
        <w:tc>
          <w:tcPr>
            <w:tcW w:w="12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25" w:rsidRPr="00C06EF4" w:rsidRDefault="005D7625" w:rsidP="00632B1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25" w:rsidRPr="00C06EF4" w:rsidRDefault="005D7625" w:rsidP="00632B1A">
            <w:pPr>
              <w:widowControl w:val="0"/>
              <w:jc w:val="both"/>
              <w:rPr>
                <w:noProof/>
              </w:rPr>
            </w:pPr>
            <w:r w:rsidRPr="00C06EF4">
              <w:rPr>
                <w:noProof/>
              </w:rPr>
              <w:t xml:space="preserve">Сучасне заняття </w:t>
            </w:r>
            <w:r w:rsidRPr="00C06EF4">
              <w:t>в контексті компетентнісного підходу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625" w:rsidRPr="00C06EF4" w:rsidRDefault="005D7625" w:rsidP="009F4112">
            <w:pPr>
              <w:jc w:val="center"/>
            </w:pPr>
            <w:r w:rsidRPr="00C06EF4">
              <w:t>2</w:t>
            </w:r>
          </w:p>
        </w:tc>
      </w:tr>
      <w:tr w:rsidR="005D7625" w:rsidRPr="00C06EF4">
        <w:trPr>
          <w:cantSplit/>
          <w:trHeight w:val="632"/>
        </w:trPr>
        <w:tc>
          <w:tcPr>
            <w:tcW w:w="12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25" w:rsidRPr="00C06EF4" w:rsidRDefault="005D7625" w:rsidP="00632B1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25" w:rsidRPr="00C06EF4" w:rsidRDefault="005D7625" w:rsidP="00632B1A">
            <w:pPr>
              <w:widowControl w:val="0"/>
              <w:jc w:val="both"/>
              <w:rPr>
                <w:noProof/>
                <w:highlight w:val="green"/>
              </w:rPr>
            </w:pPr>
            <w:r w:rsidRPr="00C06EF4">
              <w:rPr>
                <w:noProof/>
              </w:rPr>
              <w:t>Нові практики формування ігрової діяльності дитини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625" w:rsidRPr="00C06EF4" w:rsidRDefault="005D7625" w:rsidP="009F4112">
            <w:pPr>
              <w:jc w:val="center"/>
            </w:pPr>
            <w:r w:rsidRPr="00C06EF4">
              <w:t>2</w:t>
            </w:r>
          </w:p>
        </w:tc>
      </w:tr>
      <w:tr w:rsidR="005D7625" w:rsidRPr="00C06EF4">
        <w:trPr>
          <w:cantSplit/>
          <w:trHeight w:val="684"/>
        </w:trPr>
        <w:tc>
          <w:tcPr>
            <w:tcW w:w="12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25" w:rsidRPr="00C06EF4" w:rsidRDefault="005D7625" w:rsidP="00632B1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25" w:rsidRPr="00C06EF4" w:rsidRDefault="005D7625" w:rsidP="00632B1A">
            <w:r w:rsidRPr="00C06EF4">
              <w:rPr>
                <w:noProof/>
              </w:rPr>
              <w:t>Фізкультурно-оздоровча робота                                  в дошкільному навчальному закладі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625" w:rsidRPr="00C06EF4" w:rsidRDefault="005D7625" w:rsidP="009F4112">
            <w:pPr>
              <w:jc w:val="center"/>
            </w:pPr>
            <w:r w:rsidRPr="00C06EF4">
              <w:t>2</w:t>
            </w:r>
          </w:p>
        </w:tc>
      </w:tr>
      <w:tr w:rsidR="005D7625" w:rsidRPr="00C06EF4">
        <w:trPr>
          <w:cantSplit/>
          <w:trHeight w:val="680"/>
        </w:trPr>
        <w:tc>
          <w:tcPr>
            <w:tcW w:w="12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25" w:rsidRPr="00C06EF4" w:rsidRDefault="005D7625" w:rsidP="00632B1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25" w:rsidRPr="00C06EF4" w:rsidRDefault="005D7625" w:rsidP="00632B1A">
            <w:pPr>
              <w:jc w:val="both"/>
            </w:pPr>
            <w:r w:rsidRPr="00C06EF4">
              <w:rPr>
                <w:noProof/>
              </w:rPr>
              <w:t>Моделювання занять з мовленнєвого              та художньо-естетичного розвитку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625" w:rsidRPr="00C06EF4" w:rsidRDefault="005D7625" w:rsidP="009F4112">
            <w:pPr>
              <w:jc w:val="center"/>
            </w:pPr>
            <w:r w:rsidRPr="00C06EF4">
              <w:t>2</w:t>
            </w:r>
          </w:p>
        </w:tc>
      </w:tr>
      <w:tr w:rsidR="005D7625" w:rsidRPr="00C06EF4">
        <w:trPr>
          <w:cantSplit/>
          <w:trHeight w:val="680"/>
        </w:trPr>
        <w:tc>
          <w:tcPr>
            <w:tcW w:w="129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7625" w:rsidRPr="00C06EF4" w:rsidRDefault="005D7625" w:rsidP="00632B1A">
            <w:pPr>
              <w:jc w:val="center"/>
            </w:pPr>
            <w:r w:rsidRPr="00C06EF4">
              <w:t>Усього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D7625" w:rsidRPr="00C06EF4" w:rsidRDefault="005D7625" w:rsidP="00632B1A">
            <w:pPr>
              <w:jc w:val="both"/>
              <w:rPr>
                <w:noProof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D7625" w:rsidRPr="00C06EF4" w:rsidRDefault="005D7625" w:rsidP="009F4112">
            <w:pPr>
              <w:jc w:val="center"/>
            </w:pPr>
            <w:r w:rsidRPr="00C06EF4">
              <w:t>18</w:t>
            </w:r>
          </w:p>
        </w:tc>
      </w:tr>
    </w:tbl>
    <w:p w:rsidR="005D7625" w:rsidRPr="00C06EF4" w:rsidRDefault="005D7625" w:rsidP="00EA77FA">
      <w:pPr>
        <w:jc w:val="center"/>
        <w:rPr>
          <w:b/>
          <w:bCs/>
          <w:lang w:val="en-US"/>
        </w:rPr>
      </w:pPr>
    </w:p>
    <w:p w:rsidR="005D7625" w:rsidRPr="00C06EF4" w:rsidRDefault="005D7625" w:rsidP="00EA77FA">
      <w:pPr>
        <w:ind w:left="709" w:firstLine="709"/>
        <w:jc w:val="both"/>
        <w:rPr>
          <w:i/>
          <w:iCs/>
        </w:rPr>
      </w:pPr>
      <w:r w:rsidRPr="00C06EF4">
        <w:rPr>
          <w:i/>
          <w:iCs/>
        </w:rPr>
        <w:t>Успішне опанування матеріалами дистанційного навчання вважається при результаті виконання онлайн-тестування в обсязі не менше 70%</w:t>
      </w:r>
    </w:p>
    <w:p w:rsidR="005D7625" w:rsidRPr="00C06EF4" w:rsidRDefault="005D7625" w:rsidP="00EA77FA">
      <w:pPr>
        <w:jc w:val="center"/>
        <w:rPr>
          <w:b/>
          <w:bCs/>
          <w:i/>
          <w:iCs/>
          <w:lang w:val="ru-RU"/>
        </w:rPr>
      </w:pPr>
    </w:p>
    <w:p w:rsidR="005D7625" w:rsidRPr="00EA77FA" w:rsidRDefault="005D7625" w:rsidP="00A36EAC">
      <w:pPr>
        <w:jc w:val="center"/>
        <w:rPr>
          <w:lang w:val="ru-RU"/>
        </w:rPr>
      </w:pPr>
    </w:p>
    <w:sectPr w:rsidR="005D7625" w:rsidRPr="00EA77FA" w:rsidSect="00C06EF4">
      <w:pgSz w:w="11906" w:h="16838"/>
      <w:pgMar w:top="360" w:right="74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00773"/>
    <w:multiLevelType w:val="hybridMultilevel"/>
    <w:tmpl w:val="D026E16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562F0FD8"/>
    <w:multiLevelType w:val="hybridMultilevel"/>
    <w:tmpl w:val="E43A1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6B19F7"/>
    <w:multiLevelType w:val="hybridMultilevel"/>
    <w:tmpl w:val="9E0CAE1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58F168B7"/>
    <w:multiLevelType w:val="hybridMultilevel"/>
    <w:tmpl w:val="F268113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63DD7475"/>
    <w:multiLevelType w:val="hybridMultilevel"/>
    <w:tmpl w:val="376A6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2FF8"/>
    <w:rsid w:val="00000442"/>
    <w:rsid w:val="0000191D"/>
    <w:rsid w:val="00014835"/>
    <w:rsid w:val="0001525E"/>
    <w:rsid w:val="0001626F"/>
    <w:rsid w:val="00020F58"/>
    <w:rsid w:val="00024893"/>
    <w:rsid w:val="00024F0C"/>
    <w:rsid w:val="000254FC"/>
    <w:rsid w:val="00030BFC"/>
    <w:rsid w:val="00040A89"/>
    <w:rsid w:val="00044025"/>
    <w:rsid w:val="000504BD"/>
    <w:rsid w:val="000520BF"/>
    <w:rsid w:val="0005632C"/>
    <w:rsid w:val="00056FF6"/>
    <w:rsid w:val="0005734E"/>
    <w:rsid w:val="000635CF"/>
    <w:rsid w:val="000646E1"/>
    <w:rsid w:val="00064C62"/>
    <w:rsid w:val="00072515"/>
    <w:rsid w:val="000729C6"/>
    <w:rsid w:val="00072E58"/>
    <w:rsid w:val="000732B8"/>
    <w:rsid w:val="0008043F"/>
    <w:rsid w:val="0008070F"/>
    <w:rsid w:val="00080791"/>
    <w:rsid w:val="000830DD"/>
    <w:rsid w:val="00092D2F"/>
    <w:rsid w:val="000935E2"/>
    <w:rsid w:val="0009534F"/>
    <w:rsid w:val="000A317A"/>
    <w:rsid w:val="000A5060"/>
    <w:rsid w:val="000A5686"/>
    <w:rsid w:val="000A7934"/>
    <w:rsid w:val="000B0211"/>
    <w:rsid w:val="000B55E4"/>
    <w:rsid w:val="000B6386"/>
    <w:rsid w:val="000B716C"/>
    <w:rsid w:val="000C13D6"/>
    <w:rsid w:val="000C1484"/>
    <w:rsid w:val="000C619D"/>
    <w:rsid w:val="000C6486"/>
    <w:rsid w:val="000D04F4"/>
    <w:rsid w:val="000D4F25"/>
    <w:rsid w:val="000D50C0"/>
    <w:rsid w:val="000E5C8D"/>
    <w:rsid w:val="000E616A"/>
    <w:rsid w:val="000E6E70"/>
    <w:rsid w:val="000F17F0"/>
    <w:rsid w:val="000F48BF"/>
    <w:rsid w:val="000F57C8"/>
    <w:rsid w:val="000F5BC2"/>
    <w:rsid w:val="00100C29"/>
    <w:rsid w:val="00101BD9"/>
    <w:rsid w:val="00104C49"/>
    <w:rsid w:val="00107743"/>
    <w:rsid w:val="001158BB"/>
    <w:rsid w:val="00116A42"/>
    <w:rsid w:val="00122E7B"/>
    <w:rsid w:val="00131A3E"/>
    <w:rsid w:val="00131DD6"/>
    <w:rsid w:val="0013459E"/>
    <w:rsid w:val="00134A8A"/>
    <w:rsid w:val="001375AD"/>
    <w:rsid w:val="0013778D"/>
    <w:rsid w:val="001400D1"/>
    <w:rsid w:val="0014733F"/>
    <w:rsid w:val="00147867"/>
    <w:rsid w:val="001524A2"/>
    <w:rsid w:val="00154AB5"/>
    <w:rsid w:val="00162578"/>
    <w:rsid w:val="00162634"/>
    <w:rsid w:val="001658F2"/>
    <w:rsid w:val="00165FC7"/>
    <w:rsid w:val="00167BA9"/>
    <w:rsid w:val="0017246B"/>
    <w:rsid w:val="00173ABA"/>
    <w:rsid w:val="001757D2"/>
    <w:rsid w:val="00180322"/>
    <w:rsid w:val="00181A48"/>
    <w:rsid w:val="001832EA"/>
    <w:rsid w:val="001871F8"/>
    <w:rsid w:val="00196210"/>
    <w:rsid w:val="00196492"/>
    <w:rsid w:val="00196931"/>
    <w:rsid w:val="001A5355"/>
    <w:rsid w:val="001B2117"/>
    <w:rsid w:val="001B2730"/>
    <w:rsid w:val="001B2EB1"/>
    <w:rsid w:val="001B4550"/>
    <w:rsid w:val="001B5D96"/>
    <w:rsid w:val="001B6A24"/>
    <w:rsid w:val="001C26C4"/>
    <w:rsid w:val="001C36BB"/>
    <w:rsid w:val="001C3F17"/>
    <w:rsid w:val="001C50FA"/>
    <w:rsid w:val="001C5779"/>
    <w:rsid w:val="001D0808"/>
    <w:rsid w:val="001D1008"/>
    <w:rsid w:val="001D2637"/>
    <w:rsid w:val="001D3548"/>
    <w:rsid w:val="001D561C"/>
    <w:rsid w:val="001D5EBF"/>
    <w:rsid w:val="001D7AA7"/>
    <w:rsid w:val="001E3F32"/>
    <w:rsid w:val="001F11EA"/>
    <w:rsid w:val="001F2015"/>
    <w:rsid w:val="001F5428"/>
    <w:rsid w:val="001F5D2B"/>
    <w:rsid w:val="001F74FF"/>
    <w:rsid w:val="002011C4"/>
    <w:rsid w:val="00203B0F"/>
    <w:rsid w:val="002046BA"/>
    <w:rsid w:val="00205944"/>
    <w:rsid w:val="00211013"/>
    <w:rsid w:val="00211129"/>
    <w:rsid w:val="0021130F"/>
    <w:rsid w:val="0021552D"/>
    <w:rsid w:val="00216DFB"/>
    <w:rsid w:val="00221E56"/>
    <w:rsid w:val="00222A01"/>
    <w:rsid w:val="0022484E"/>
    <w:rsid w:val="00225D41"/>
    <w:rsid w:val="00226AC2"/>
    <w:rsid w:val="00242A09"/>
    <w:rsid w:val="00260F13"/>
    <w:rsid w:val="00275815"/>
    <w:rsid w:val="00280B5B"/>
    <w:rsid w:val="0028525A"/>
    <w:rsid w:val="00285E6A"/>
    <w:rsid w:val="0028718E"/>
    <w:rsid w:val="002874FE"/>
    <w:rsid w:val="00290D04"/>
    <w:rsid w:val="00293666"/>
    <w:rsid w:val="002A0664"/>
    <w:rsid w:val="002A6173"/>
    <w:rsid w:val="002B1F0D"/>
    <w:rsid w:val="002C0527"/>
    <w:rsid w:val="002C4AED"/>
    <w:rsid w:val="002C4D09"/>
    <w:rsid w:val="002D0BAB"/>
    <w:rsid w:val="002D14C0"/>
    <w:rsid w:val="002D42E7"/>
    <w:rsid w:val="002D7992"/>
    <w:rsid w:val="002E1E47"/>
    <w:rsid w:val="002E324C"/>
    <w:rsid w:val="002F1B62"/>
    <w:rsid w:val="002F4611"/>
    <w:rsid w:val="00310F5F"/>
    <w:rsid w:val="00312E7E"/>
    <w:rsid w:val="0031587F"/>
    <w:rsid w:val="00321D66"/>
    <w:rsid w:val="00326683"/>
    <w:rsid w:val="003305C4"/>
    <w:rsid w:val="003467B3"/>
    <w:rsid w:val="003471AC"/>
    <w:rsid w:val="003477EB"/>
    <w:rsid w:val="00347A12"/>
    <w:rsid w:val="00347B7C"/>
    <w:rsid w:val="00347C37"/>
    <w:rsid w:val="0035031C"/>
    <w:rsid w:val="00351451"/>
    <w:rsid w:val="0035527F"/>
    <w:rsid w:val="00373FC1"/>
    <w:rsid w:val="00380CDA"/>
    <w:rsid w:val="00391E58"/>
    <w:rsid w:val="00393AD3"/>
    <w:rsid w:val="00393EE5"/>
    <w:rsid w:val="003A6C54"/>
    <w:rsid w:val="003A738E"/>
    <w:rsid w:val="003A7FD3"/>
    <w:rsid w:val="003B0013"/>
    <w:rsid w:val="003B0214"/>
    <w:rsid w:val="003B249A"/>
    <w:rsid w:val="003B6198"/>
    <w:rsid w:val="003B7D86"/>
    <w:rsid w:val="003C10B1"/>
    <w:rsid w:val="003C11B5"/>
    <w:rsid w:val="003C3622"/>
    <w:rsid w:val="003C368A"/>
    <w:rsid w:val="003C730A"/>
    <w:rsid w:val="003D01BA"/>
    <w:rsid w:val="003D12BC"/>
    <w:rsid w:val="003E24E7"/>
    <w:rsid w:val="003E5FB8"/>
    <w:rsid w:val="003F217B"/>
    <w:rsid w:val="003F246C"/>
    <w:rsid w:val="003F2A0E"/>
    <w:rsid w:val="003F3B4E"/>
    <w:rsid w:val="00403346"/>
    <w:rsid w:val="00406163"/>
    <w:rsid w:val="00407683"/>
    <w:rsid w:val="00407D18"/>
    <w:rsid w:val="004167F6"/>
    <w:rsid w:val="00420C5C"/>
    <w:rsid w:val="004243B0"/>
    <w:rsid w:val="00440E8C"/>
    <w:rsid w:val="0044169D"/>
    <w:rsid w:val="004422CD"/>
    <w:rsid w:val="00443059"/>
    <w:rsid w:val="004467D5"/>
    <w:rsid w:val="004478C0"/>
    <w:rsid w:val="004479A3"/>
    <w:rsid w:val="004519E6"/>
    <w:rsid w:val="004604C4"/>
    <w:rsid w:val="00464346"/>
    <w:rsid w:val="004675F1"/>
    <w:rsid w:val="00472F24"/>
    <w:rsid w:val="00474C23"/>
    <w:rsid w:val="004751F5"/>
    <w:rsid w:val="00475F41"/>
    <w:rsid w:val="00476EE3"/>
    <w:rsid w:val="0048502B"/>
    <w:rsid w:val="00487F83"/>
    <w:rsid w:val="004929FD"/>
    <w:rsid w:val="00493719"/>
    <w:rsid w:val="00495D84"/>
    <w:rsid w:val="004A1D18"/>
    <w:rsid w:val="004A641F"/>
    <w:rsid w:val="004B7AC9"/>
    <w:rsid w:val="004C004E"/>
    <w:rsid w:val="004C179E"/>
    <w:rsid w:val="004C2562"/>
    <w:rsid w:val="004C2DD0"/>
    <w:rsid w:val="004C6378"/>
    <w:rsid w:val="004C75B2"/>
    <w:rsid w:val="004D5F3D"/>
    <w:rsid w:val="004D7E42"/>
    <w:rsid w:val="004E35D7"/>
    <w:rsid w:val="004E6E7C"/>
    <w:rsid w:val="004E767D"/>
    <w:rsid w:val="004F54B8"/>
    <w:rsid w:val="00503403"/>
    <w:rsid w:val="00505F4A"/>
    <w:rsid w:val="00511389"/>
    <w:rsid w:val="00513810"/>
    <w:rsid w:val="005153A9"/>
    <w:rsid w:val="00520F56"/>
    <w:rsid w:val="0052415E"/>
    <w:rsid w:val="00525722"/>
    <w:rsid w:val="00525D7C"/>
    <w:rsid w:val="005306D3"/>
    <w:rsid w:val="00533955"/>
    <w:rsid w:val="0053403F"/>
    <w:rsid w:val="00534830"/>
    <w:rsid w:val="005418CC"/>
    <w:rsid w:val="005422AC"/>
    <w:rsid w:val="005434F1"/>
    <w:rsid w:val="005557EF"/>
    <w:rsid w:val="005628E8"/>
    <w:rsid w:val="0056372E"/>
    <w:rsid w:val="00567403"/>
    <w:rsid w:val="00567719"/>
    <w:rsid w:val="005715E7"/>
    <w:rsid w:val="00576D59"/>
    <w:rsid w:val="00580773"/>
    <w:rsid w:val="005830B1"/>
    <w:rsid w:val="00585850"/>
    <w:rsid w:val="00596DCF"/>
    <w:rsid w:val="005A061F"/>
    <w:rsid w:val="005A0FC0"/>
    <w:rsid w:val="005A3054"/>
    <w:rsid w:val="005A570A"/>
    <w:rsid w:val="005A78FB"/>
    <w:rsid w:val="005B08EB"/>
    <w:rsid w:val="005B19A7"/>
    <w:rsid w:val="005B2233"/>
    <w:rsid w:val="005B2E62"/>
    <w:rsid w:val="005C40AC"/>
    <w:rsid w:val="005C40F0"/>
    <w:rsid w:val="005C5726"/>
    <w:rsid w:val="005C5FEB"/>
    <w:rsid w:val="005D007C"/>
    <w:rsid w:val="005D4520"/>
    <w:rsid w:val="005D7625"/>
    <w:rsid w:val="005D7A64"/>
    <w:rsid w:val="005E5952"/>
    <w:rsid w:val="005E7DF2"/>
    <w:rsid w:val="006024C3"/>
    <w:rsid w:val="00611939"/>
    <w:rsid w:val="00613FB9"/>
    <w:rsid w:val="00614292"/>
    <w:rsid w:val="00620167"/>
    <w:rsid w:val="00621948"/>
    <w:rsid w:val="00621FC9"/>
    <w:rsid w:val="006223DE"/>
    <w:rsid w:val="00625B7B"/>
    <w:rsid w:val="0063039A"/>
    <w:rsid w:val="00632B1A"/>
    <w:rsid w:val="0063302C"/>
    <w:rsid w:val="006349E6"/>
    <w:rsid w:val="00634ECC"/>
    <w:rsid w:val="0065020E"/>
    <w:rsid w:val="00650F47"/>
    <w:rsid w:val="00651478"/>
    <w:rsid w:val="006530D0"/>
    <w:rsid w:val="00653290"/>
    <w:rsid w:val="00653DFB"/>
    <w:rsid w:val="0066211B"/>
    <w:rsid w:val="00663921"/>
    <w:rsid w:val="00672AFF"/>
    <w:rsid w:val="00674413"/>
    <w:rsid w:val="006759B5"/>
    <w:rsid w:val="00676221"/>
    <w:rsid w:val="00676ADF"/>
    <w:rsid w:val="006809FB"/>
    <w:rsid w:val="0068156A"/>
    <w:rsid w:val="00683961"/>
    <w:rsid w:val="0068798A"/>
    <w:rsid w:val="00690A91"/>
    <w:rsid w:val="006937C0"/>
    <w:rsid w:val="00694ED9"/>
    <w:rsid w:val="00695C1B"/>
    <w:rsid w:val="006A087E"/>
    <w:rsid w:val="006A13B1"/>
    <w:rsid w:val="006A593B"/>
    <w:rsid w:val="006B0166"/>
    <w:rsid w:val="006B1BCA"/>
    <w:rsid w:val="006B1EF0"/>
    <w:rsid w:val="006B3B61"/>
    <w:rsid w:val="006C28A6"/>
    <w:rsid w:val="006C3884"/>
    <w:rsid w:val="006C3A78"/>
    <w:rsid w:val="006C4B39"/>
    <w:rsid w:val="006C5ABA"/>
    <w:rsid w:val="006C6253"/>
    <w:rsid w:val="006D7394"/>
    <w:rsid w:val="006E25AD"/>
    <w:rsid w:val="006E3D6F"/>
    <w:rsid w:val="006F136A"/>
    <w:rsid w:val="006F1F34"/>
    <w:rsid w:val="00700DB8"/>
    <w:rsid w:val="00701A9D"/>
    <w:rsid w:val="00703653"/>
    <w:rsid w:val="007050F5"/>
    <w:rsid w:val="00710DE1"/>
    <w:rsid w:val="00711B12"/>
    <w:rsid w:val="0071304F"/>
    <w:rsid w:val="00713092"/>
    <w:rsid w:val="00716923"/>
    <w:rsid w:val="00717D29"/>
    <w:rsid w:val="00722077"/>
    <w:rsid w:val="00722759"/>
    <w:rsid w:val="00725ED7"/>
    <w:rsid w:val="007270A0"/>
    <w:rsid w:val="0073345E"/>
    <w:rsid w:val="0073769A"/>
    <w:rsid w:val="00737C5C"/>
    <w:rsid w:val="0074072D"/>
    <w:rsid w:val="00741368"/>
    <w:rsid w:val="00744C77"/>
    <w:rsid w:val="00745FFB"/>
    <w:rsid w:val="0074796F"/>
    <w:rsid w:val="007571C9"/>
    <w:rsid w:val="007573BE"/>
    <w:rsid w:val="00761803"/>
    <w:rsid w:val="00764EDC"/>
    <w:rsid w:val="00773291"/>
    <w:rsid w:val="00773BED"/>
    <w:rsid w:val="0077541B"/>
    <w:rsid w:val="00775EFF"/>
    <w:rsid w:val="007856E2"/>
    <w:rsid w:val="007908CF"/>
    <w:rsid w:val="00792968"/>
    <w:rsid w:val="00793C54"/>
    <w:rsid w:val="00794101"/>
    <w:rsid w:val="00796A6C"/>
    <w:rsid w:val="007A6432"/>
    <w:rsid w:val="007A67D0"/>
    <w:rsid w:val="007B3607"/>
    <w:rsid w:val="007B4A96"/>
    <w:rsid w:val="007B5A02"/>
    <w:rsid w:val="007C23B4"/>
    <w:rsid w:val="007C4671"/>
    <w:rsid w:val="007C5087"/>
    <w:rsid w:val="007D0FE5"/>
    <w:rsid w:val="007D6733"/>
    <w:rsid w:val="007E30DD"/>
    <w:rsid w:val="007E74B5"/>
    <w:rsid w:val="007F03BB"/>
    <w:rsid w:val="00802651"/>
    <w:rsid w:val="00804C12"/>
    <w:rsid w:val="00806006"/>
    <w:rsid w:val="008069C3"/>
    <w:rsid w:val="00807728"/>
    <w:rsid w:val="00814DA0"/>
    <w:rsid w:val="00816A1C"/>
    <w:rsid w:val="00821CA9"/>
    <w:rsid w:val="00821F1E"/>
    <w:rsid w:val="00823DBE"/>
    <w:rsid w:val="008363F9"/>
    <w:rsid w:val="008375C9"/>
    <w:rsid w:val="00843FE9"/>
    <w:rsid w:val="00845620"/>
    <w:rsid w:val="00851F5A"/>
    <w:rsid w:val="00855A66"/>
    <w:rsid w:val="00860E2F"/>
    <w:rsid w:val="00861CF6"/>
    <w:rsid w:val="00864601"/>
    <w:rsid w:val="00866219"/>
    <w:rsid w:val="008707ED"/>
    <w:rsid w:val="00876C54"/>
    <w:rsid w:val="00876DB8"/>
    <w:rsid w:val="00885945"/>
    <w:rsid w:val="008B1BDE"/>
    <w:rsid w:val="008B3A7D"/>
    <w:rsid w:val="008C0337"/>
    <w:rsid w:val="008C0DC6"/>
    <w:rsid w:val="008C11F5"/>
    <w:rsid w:val="008C18EB"/>
    <w:rsid w:val="008D07E3"/>
    <w:rsid w:val="008D2D0B"/>
    <w:rsid w:val="008D3E88"/>
    <w:rsid w:val="008D732F"/>
    <w:rsid w:val="008E0642"/>
    <w:rsid w:val="008E1FBC"/>
    <w:rsid w:val="008E24B5"/>
    <w:rsid w:val="008F05B7"/>
    <w:rsid w:val="008F671C"/>
    <w:rsid w:val="0090064C"/>
    <w:rsid w:val="00901AC9"/>
    <w:rsid w:val="00903CC3"/>
    <w:rsid w:val="00904E84"/>
    <w:rsid w:val="00905556"/>
    <w:rsid w:val="00907539"/>
    <w:rsid w:val="00907B97"/>
    <w:rsid w:val="0091323E"/>
    <w:rsid w:val="00916309"/>
    <w:rsid w:val="009175CE"/>
    <w:rsid w:val="00921C26"/>
    <w:rsid w:val="00922BF4"/>
    <w:rsid w:val="00923B63"/>
    <w:rsid w:val="00925604"/>
    <w:rsid w:val="00930DAC"/>
    <w:rsid w:val="009346A2"/>
    <w:rsid w:val="009347A3"/>
    <w:rsid w:val="009370ED"/>
    <w:rsid w:val="00940A84"/>
    <w:rsid w:val="009415D9"/>
    <w:rsid w:val="00942BE3"/>
    <w:rsid w:val="00943520"/>
    <w:rsid w:val="00943F3D"/>
    <w:rsid w:val="00945387"/>
    <w:rsid w:val="00950005"/>
    <w:rsid w:val="00950EED"/>
    <w:rsid w:val="009519D5"/>
    <w:rsid w:val="00952B3D"/>
    <w:rsid w:val="009530EC"/>
    <w:rsid w:val="009617DC"/>
    <w:rsid w:val="0096291D"/>
    <w:rsid w:val="00964EEE"/>
    <w:rsid w:val="009665F5"/>
    <w:rsid w:val="00974D16"/>
    <w:rsid w:val="00975331"/>
    <w:rsid w:val="009815D6"/>
    <w:rsid w:val="00981B1F"/>
    <w:rsid w:val="00981FF0"/>
    <w:rsid w:val="00983271"/>
    <w:rsid w:val="009920BA"/>
    <w:rsid w:val="00992FF8"/>
    <w:rsid w:val="009A6542"/>
    <w:rsid w:val="009B0B28"/>
    <w:rsid w:val="009B0BC4"/>
    <w:rsid w:val="009B2C76"/>
    <w:rsid w:val="009B55BA"/>
    <w:rsid w:val="009B71A1"/>
    <w:rsid w:val="009C0415"/>
    <w:rsid w:val="009C2883"/>
    <w:rsid w:val="009C4806"/>
    <w:rsid w:val="009C668E"/>
    <w:rsid w:val="009D3854"/>
    <w:rsid w:val="009D3D1E"/>
    <w:rsid w:val="009D3DDB"/>
    <w:rsid w:val="009D4633"/>
    <w:rsid w:val="009D5678"/>
    <w:rsid w:val="009E040D"/>
    <w:rsid w:val="009E2464"/>
    <w:rsid w:val="009E2CCB"/>
    <w:rsid w:val="009E3692"/>
    <w:rsid w:val="009F043B"/>
    <w:rsid w:val="009F04AC"/>
    <w:rsid w:val="009F4112"/>
    <w:rsid w:val="009F537B"/>
    <w:rsid w:val="00A06C00"/>
    <w:rsid w:val="00A15EF0"/>
    <w:rsid w:val="00A20C6A"/>
    <w:rsid w:val="00A23174"/>
    <w:rsid w:val="00A325A3"/>
    <w:rsid w:val="00A34C91"/>
    <w:rsid w:val="00A36604"/>
    <w:rsid w:val="00A36EAC"/>
    <w:rsid w:val="00A50A15"/>
    <w:rsid w:val="00A518B0"/>
    <w:rsid w:val="00A53043"/>
    <w:rsid w:val="00A5640E"/>
    <w:rsid w:val="00A62449"/>
    <w:rsid w:val="00A6594F"/>
    <w:rsid w:val="00A71B11"/>
    <w:rsid w:val="00A824A6"/>
    <w:rsid w:val="00A83B3B"/>
    <w:rsid w:val="00A918EE"/>
    <w:rsid w:val="00AA41C4"/>
    <w:rsid w:val="00AB01BC"/>
    <w:rsid w:val="00AB5076"/>
    <w:rsid w:val="00AB6D46"/>
    <w:rsid w:val="00AC06EB"/>
    <w:rsid w:val="00AC2E40"/>
    <w:rsid w:val="00AC4809"/>
    <w:rsid w:val="00AD3B83"/>
    <w:rsid w:val="00AD4D0E"/>
    <w:rsid w:val="00AD5BAF"/>
    <w:rsid w:val="00AE23D8"/>
    <w:rsid w:val="00AE4408"/>
    <w:rsid w:val="00AE4E61"/>
    <w:rsid w:val="00AF0240"/>
    <w:rsid w:val="00AF297A"/>
    <w:rsid w:val="00AF2B0D"/>
    <w:rsid w:val="00AF3030"/>
    <w:rsid w:val="00AF5D14"/>
    <w:rsid w:val="00B01BD6"/>
    <w:rsid w:val="00B041DF"/>
    <w:rsid w:val="00B07AA2"/>
    <w:rsid w:val="00B10083"/>
    <w:rsid w:val="00B11338"/>
    <w:rsid w:val="00B11DD3"/>
    <w:rsid w:val="00B21312"/>
    <w:rsid w:val="00B21A07"/>
    <w:rsid w:val="00B3336F"/>
    <w:rsid w:val="00B3558D"/>
    <w:rsid w:val="00B36EB9"/>
    <w:rsid w:val="00B400EC"/>
    <w:rsid w:val="00B40433"/>
    <w:rsid w:val="00B41AF3"/>
    <w:rsid w:val="00B4223B"/>
    <w:rsid w:val="00B43F6C"/>
    <w:rsid w:val="00B50381"/>
    <w:rsid w:val="00B53FC6"/>
    <w:rsid w:val="00B60BF6"/>
    <w:rsid w:val="00B6160E"/>
    <w:rsid w:val="00B6182B"/>
    <w:rsid w:val="00B740BD"/>
    <w:rsid w:val="00B76068"/>
    <w:rsid w:val="00B82765"/>
    <w:rsid w:val="00B86F4E"/>
    <w:rsid w:val="00B92A38"/>
    <w:rsid w:val="00B932D0"/>
    <w:rsid w:val="00BA1485"/>
    <w:rsid w:val="00BA1792"/>
    <w:rsid w:val="00BA5FF9"/>
    <w:rsid w:val="00BB4918"/>
    <w:rsid w:val="00BB6DC0"/>
    <w:rsid w:val="00BB7631"/>
    <w:rsid w:val="00BD210F"/>
    <w:rsid w:val="00BD2FFC"/>
    <w:rsid w:val="00BE1406"/>
    <w:rsid w:val="00BE4B12"/>
    <w:rsid w:val="00BF0C43"/>
    <w:rsid w:val="00BF52BB"/>
    <w:rsid w:val="00BF54CF"/>
    <w:rsid w:val="00BF6CCC"/>
    <w:rsid w:val="00BF76B3"/>
    <w:rsid w:val="00C02D38"/>
    <w:rsid w:val="00C02E8C"/>
    <w:rsid w:val="00C0455E"/>
    <w:rsid w:val="00C06277"/>
    <w:rsid w:val="00C065AC"/>
    <w:rsid w:val="00C06EF4"/>
    <w:rsid w:val="00C11BD8"/>
    <w:rsid w:val="00C13D37"/>
    <w:rsid w:val="00C21B50"/>
    <w:rsid w:val="00C233FF"/>
    <w:rsid w:val="00C2452D"/>
    <w:rsid w:val="00C24945"/>
    <w:rsid w:val="00C25390"/>
    <w:rsid w:val="00C30A79"/>
    <w:rsid w:val="00C30E4D"/>
    <w:rsid w:val="00C331EA"/>
    <w:rsid w:val="00C33CD8"/>
    <w:rsid w:val="00C34EF6"/>
    <w:rsid w:val="00C37BFB"/>
    <w:rsid w:val="00C4126F"/>
    <w:rsid w:val="00C45BF7"/>
    <w:rsid w:val="00C45CDB"/>
    <w:rsid w:val="00C5233F"/>
    <w:rsid w:val="00C52C3A"/>
    <w:rsid w:val="00C538A9"/>
    <w:rsid w:val="00C55C99"/>
    <w:rsid w:val="00C6369D"/>
    <w:rsid w:val="00C65D22"/>
    <w:rsid w:val="00C667AE"/>
    <w:rsid w:val="00C71484"/>
    <w:rsid w:val="00C71642"/>
    <w:rsid w:val="00C71EC2"/>
    <w:rsid w:val="00C74BB1"/>
    <w:rsid w:val="00C75F86"/>
    <w:rsid w:val="00C82684"/>
    <w:rsid w:val="00C862B5"/>
    <w:rsid w:val="00CA08F3"/>
    <w:rsid w:val="00CA2DFB"/>
    <w:rsid w:val="00CA6734"/>
    <w:rsid w:val="00CB0B78"/>
    <w:rsid w:val="00CB24F2"/>
    <w:rsid w:val="00CB2592"/>
    <w:rsid w:val="00CB2A8E"/>
    <w:rsid w:val="00CB70D6"/>
    <w:rsid w:val="00CB7841"/>
    <w:rsid w:val="00CC59F1"/>
    <w:rsid w:val="00CC637B"/>
    <w:rsid w:val="00CC76C4"/>
    <w:rsid w:val="00CD2D04"/>
    <w:rsid w:val="00CD44E4"/>
    <w:rsid w:val="00CD52E6"/>
    <w:rsid w:val="00CD7911"/>
    <w:rsid w:val="00CE08CC"/>
    <w:rsid w:val="00CE0E48"/>
    <w:rsid w:val="00CE13FD"/>
    <w:rsid w:val="00CE2514"/>
    <w:rsid w:val="00CE56CC"/>
    <w:rsid w:val="00CF5022"/>
    <w:rsid w:val="00CF6247"/>
    <w:rsid w:val="00CF6892"/>
    <w:rsid w:val="00D03F37"/>
    <w:rsid w:val="00D10EF7"/>
    <w:rsid w:val="00D14F1D"/>
    <w:rsid w:val="00D15BBB"/>
    <w:rsid w:val="00D20F75"/>
    <w:rsid w:val="00D22FCF"/>
    <w:rsid w:val="00D51E3C"/>
    <w:rsid w:val="00D56890"/>
    <w:rsid w:val="00D65070"/>
    <w:rsid w:val="00D66174"/>
    <w:rsid w:val="00D678DC"/>
    <w:rsid w:val="00D71C4B"/>
    <w:rsid w:val="00D730F0"/>
    <w:rsid w:val="00D81B58"/>
    <w:rsid w:val="00D821CF"/>
    <w:rsid w:val="00D82D04"/>
    <w:rsid w:val="00D860A6"/>
    <w:rsid w:val="00D87522"/>
    <w:rsid w:val="00D92363"/>
    <w:rsid w:val="00D93883"/>
    <w:rsid w:val="00D9442A"/>
    <w:rsid w:val="00D94EBD"/>
    <w:rsid w:val="00DA1C8B"/>
    <w:rsid w:val="00DA2DB3"/>
    <w:rsid w:val="00DA3FDD"/>
    <w:rsid w:val="00DB2874"/>
    <w:rsid w:val="00DB3741"/>
    <w:rsid w:val="00DB7245"/>
    <w:rsid w:val="00DC224F"/>
    <w:rsid w:val="00DC2997"/>
    <w:rsid w:val="00DC5204"/>
    <w:rsid w:val="00DD7321"/>
    <w:rsid w:val="00DD7DAF"/>
    <w:rsid w:val="00DE041B"/>
    <w:rsid w:val="00DE05B7"/>
    <w:rsid w:val="00DE3144"/>
    <w:rsid w:val="00DE4DFE"/>
    <w:rsid w:val="00DF276F"/>
    <w:rsid w:val="00DF2791"/>
    <w:rsid w:val="00DF2ED8"/>
    <w:rsid w:val="00DF451E"/>
    <w:rsid w:val="00E01785"/>
    <w:rsid w:val="00E048FC"/>
    <w:rsid w:val="00E10C65"/>
    <w:rsid w:val="00E10D35"/>
    <w:rsid w:val="00E114CC"/>
    <w:rsid w:val="00E12905"/>
    <w:rsid w:val="00E142C2"/>
    <w:rsid w:val="00E15AF8"/>
    <w:rsid w:val="00E24F56"/>
    <w:rsid w:val="00E33360"/>
    <w:rsid w:val="00E373FF"/>
    <w:rsid w:val="00E41AF5"/>
    <w:rsid w:val="00E43BA7"/>
    <w:rsid w:val="00E4417E"/>
    <w:rsid w:val="00E457F4"/>
    <w:rsid w:val="00E45E6E"/>
    <w:rsid w:val="00E46EF8"/>
    <w:rsid w:val="00E52DE4"/>
    <w:rsid w:val="00E54808"/>
    <w:rsid w:val="00E55140"/>
    <w:rsid w:val="00E57B63"/>
    <w:rsid w:val="00E57F8B"/>
    <w:rsid w:val="00E60F1E"/>
    <w:rsid w:val="00E63397"/>
    <w:rsid w:val="00E64453"/>
    <w:rsid w:val="00E65D33"/>
    <w:rsid w:val="00E66F03"/>
    <w:rsid w:val="00E7159A"/>
    <w:rsid w:val="00E837CF"/>
    <w:rsid w:val="00E84DBD"/>
    <w:rsid w:val="00E84E36"/>
    <w:rsid w:val="00E87714"/>
    <w:rsid w:val="00E91423"/>
    <w:rsid w:val="00E914D9"/>
    <w:rsid w:val="00E93241"/>
    <w:rsid w:val="00EA14B0"/>
    <w:rsid w:val="00EA5C7F"/>
    <w:rsid w:val="00EA77FA"/>
    <w:rsid w:val="00EB0363"/>
    <w:rsid w:val="00EC0862"/>
    <w:rsid w:val="00EC0879"/>
    <w:rsid w:val="00EC5999"/>
    <w:rsid w:val="00EC71BC"/>
    <w:rsid w:val="00ED10E3"/>
    <w:rsid w:val="00ED115A"/>
    <w:rsid w:val="00ED6205"/>
    <w:rsid w:val="00ED74D5"/>
    <w:rsid w:val="00ED79A0"/>
    <w:rsid w:val="00EE1E12"/>
    <w:rsid w:val="00EF26C2"/>
    <w:rsid w:val="00EF6DCF"/>
    <w:rsid w:val="00F03F7C"/>
    <w:rsid w:val="00F15291"/>
    <w:rsid w:val="00F22671"/>
    <w:rsid w:val="00F2319A"/>
    <w:rsid w:val="00F27A36"/>
    <w:rsid w:val="00F327FB"/>
    <w:rsid w:val="00F33D0C"/>
    <w:rsid w:val="00F343EA"/>
    <w:rsid w:val="00F42B05"/>
    <w:rsid w:val="00F44519"/>
    <w:rsid w:val="00F52E60"/>
    <w:rsid w:val="00F53AC5"/>
    <w:rsid w:val="00F54534"/>
    <w:rsid w:val="00F56B35"/>
    <w:rsid w:val="00F64F7A"/>
    <w:rsid w:val="00F73264"/>
    <w:rsid w:val="00F74750"/>
    <w:rsid w:val="00F806F2"/>
    <w:rsid w:val="00F81272"/>
    <w:rsid w:val="00F837E4"/>
    <w:rsid w:val="00F83F6B"/>
    <w:rsid w:val="00F84DAD"/>
    <w:rsid w:val="00F937BA"/>
    <w:rsid w:val="00F949E7"/>
    <w:rsid w:val="00F95ED2"/>
    <w:rsid w:val="00F95FA5"/>
    <w:rsid w:val="00F97F4D"/>
    <w:rsid w:val="00FA0674"/>
    <w:rsid w:val="00FA2A3B"/>
    <w:rsid w:val="00FA6DD8"/>
    <w:rsid w:val="00FC00B7"/>
    <w:rsid w:val="00FC3D22"/>
    <w:rsid w:val="00FC53D7"/>
    <w:rsid w:val="00FD047C"/>
    <w:rsid w:val="00FD17CE"/>
    <w:rsid w:val="00FD1DD6"/>
    <w:rsid w:val="00FD2B28"/>
    <w:rsid w:val="00FD726C"/>
    <w:rsid w:val="00FD7E36"/>
    <w:rsid w:val="00FE5FD4"/>
    <w:rsid w:val="00FE7478"/>
    <w:rsid w:val="00FF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331"/>
    <w:rPr>
      <w:rFonts w:ascii="Times New Roman" w:eastAsia="Times New Roman" w:hAnsi="Times New Roman"/>
      <w:sz w:val="24"/>
      <w:szCs w:val="24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2FF8"/>
    <w:pPr>
      <w:keepNext/>
      <w:jc w:val="center"/>
      <w:outlineLvl w:val="0"/>
    </w:pPr>
    <w:rPr>
      <w:rFonts w:eastAsia="Calibri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821F1E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2FF8"/>
    <w:pPr>
      <w:keepNext/>
      <w:jc w:val="center"/>
      <w:outlineLvl w:val="2"/>
    </w:pPr>
    <w:rPr>
      <w:rFonts w:eastAsia="Calibri"/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2FF8"/>
    <w:pPr>
      <w:spacing w:before="240" w:after="60"/>
      <w:outlineLvl w:val="5"/>
    </w:pPr>
    <w:rPr>
      <w:rFonts w:eastAsia="Calibri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2FF8"/>
    <w:rPr>
      <w:rFonts w:ascii="Times New Roman" w:hAnsi="Times New Roman" w:cs="Times New Roman"/>
      <w:b/>
      <w:bCs/>
      <w:color w:val="000000"/>
      <w:sz w:val="20"/>
      <w:szCs w:val="20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21F1E"/>
    <w:rPr>
      <w:rFonts w:ascii="Cambria" w:hAnsi="Cambria" w:cs="Cambria"/>
      <w:b/>
      <w:bCs/>
      <w:i/>
      <w:iCs/>
      <w:sz w:val="28"/>
      <w:szCs w:val="28"/>
      <w:lang w:val="uk-U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2FF8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2FF8"/>
    <w:rPr>
      <w:rFonts w:ascii="Times New Roman" w:hAnsi="Times New Roman" w:cs="Times New Roman"/>
      <w:b/>
      <w:bCs/>
      <w:lang w:val="uk-UA" w:eastAsia="ru-RU"/>
    </w:rPr>
  </w:style>
  <w:style w:type="paragraph" w:styleId="Header">
    <w:name w:val="header"/>
    <w:basedOn w:val="Normal"/>
    <w:link w:val="HeaderChar"/>
    <w:uiPriority w:val="99"/>
    <w:rsid w:val="00992FF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92FF8"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Знак Знак1"/>
    <w:basedOn w:val="Normal"/>
    <w:uiPriority w:val="99"/>
    <w:rsid w:val="00992FF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992FF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uk-UA"/>
    </w:rPr>
  </w:style>
  <w:style w:type="paragraph" w:styleId="Footer">
    <w:name w:val="footer"/>
    <w:basedOn w:val="Normal"/>
    <w:link w:val="FooterChar"/>
    <w:uiPriority w:val="99"/>
    <w:rsid w:val="00CB259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B1BCA"/>
    <w:rPr>
      <w:rFonts w:ascii="Times New Roman" w:hAnsi="Times New Roman" w:cs="Times New Roman"/>
      <w:sz w:val="24"/>
      <w:szCs w:val="24"/>
      <w:lang w:val="uk-UA"/>
    </w:rPr>
  </w:style>
  <w:style w:type="character" w:styleId="Strong">
    <w:name w:val="Strong"/>
    <w:basedOn w:val="DefaultParagraphFont"/>
    <w:uiPriority w:val="99"/>
    <w:qFormat/>
    <w:locked/>
    <w:rsid w:val="00EA14B0"/>
    <w:rPr>
      <w:rFonts w:ascii="Times New Roman" w:hAnsi="Times New Roman" w:cs="Times New Roman"/>
      <w:b/>
      <w:bCs/>
    </w:rPr>
  </w:style>
  <w:style w:type="paragraph" w:customStyle="1" w:styleId="a">
    <w:name w:val="Знак"/>
    <w:basedOn w:val="Normal"/>
    <w:uiPriority w:val="99"/>
    <w:rsid w:val="000F48BF"/>
    <w:rPr>
      <w:rFonts w:ascii="Verdana" w:eastAsia="Calibri" w:hAnsi="Verdana" w:cs="Verdana"/>
      <w:sz w:val="20"/>
      <w:szCs w:val="20"/>
      <w:lang w:val="en-US" w:eastAsia="en-US"/>
    </w:rPr>
  </w:style>
  <w:style w:type="character" w:styleId="PageNumber">
    <w:name w:val="page number"/>
    <w:basedOn w:val="DefaultParagraphFont"/>
    <w:uiPriority w:val="99"/>
    <w:rsid w:val="00CE08CC"/>
  </w:style>
  <w:style w:type="paragraph" w:styleId="NormalWeb">
    <w:name w:val="Normal (Web)"/>
    <w:basedOn w:val="Normal"/>
    <w:uiPriority w:val="99"/>
    <w:rsid w:val="0068156A"/>
    <w:pPr>
      <w:spacing w:before="100" w:beforeAutospacing="1" w:after="100" w:afterAutospacing="1"/>
    </w:pPr>
    <w:rPr>
      <w:rFonts w:eastAsia="Calibri"/>
      <w:lang w:val="ru-RU"/>
    </w:rPr>
  </w:style>
  <w:style w:type="paragraph" w:customStyle="1" w:styleId="4">
    <w:name w:val="Знак Знак4 Знак Знак"/>
    <w:basedOn w:val="Normal"/>
    <w:uiPriority w:val="99"/>
    <w:rsid w:val="00694ED9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41">
    <w:name w:val="Знак Знак4 Знак Знак1"/>
    <w:basedOn w:val="Normal"/>
    <w:uiPriority w:val="99"/>
    <w:rsid w:val="001B2730"/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4</Pages>
  <Words>574</Words>
  <Characters>3276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02(15) – 01/03</dc:title>
  <dc:subject/>
  <dc:creator>Анатолий</dc:creator>
  <cp:keywords/>
  <dc:description/>
  <cp:lastModifiedBy>metod</cp:lastModifiedBy>
  <cp:revision>14</cp:revision>
  <cp:lastPrinted>2018-01-03T14:08:00Z</cp:lastPrinted>
  <dcterms:created xsi:type="dcterms:W3CDTF">2017-12-28T13:31:00Z</dcterms:created>
  <dcterms:modified xsi:type="dcterms:W3CDTF">2018-01-04T08:40:00Z</dcterms:modified>
</cp:coreProperties>
</file>